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99"/>
      </w:tblGrid>
      <w:tr w:rsidR="00405D7E" w:rsidRPr="00D7351F" w14:paraId="0E48DEA1" w14:textId="77777777" w:rsidTr="00A95320">
        <w:trPr>
          <w:trHeight w:val="993"/>
        </w:trPr>
        <w:tc>
          <w:tcPr>
            <w:tcW w:w="5954" w:type="dxa"/>
          </w:tcPr>
          <w:p w14:paraId="45A75924" w14:textId="77777777" w:rsidR="00A95320" w:rsidRPr="00405D7E" w:rsidRDefault="00A95320" w:rsidP="00B0011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9" w:type="dxa"/>
          </w:tcPr>
          <w:p w14:paraId="401381DC" w14:textId="7F91E733" w:rsidR="00A95320" w:rsidRPr="00D7351F" w:rsidRDefault="00A95320" w:rsidP="00B0011F">
            <w:pPr>
              <w:jc w:val="center"/>
            </w:pPr>
            <w:r w:rsidRPr="00D7351F">
              <w:t xml:space="preserve">Приложение </w:t>
            </w:r>
          </w:p>
          <w:p w14:paraId="4769AF36" w14:textId="77777777" w:rsidR="00A95320" w:rsidRPr="00D7351F" w:rsidRDefault="00A95320" w:rsidP="00B0011F">
            <w:pPr>
              <w:jc w:val="center"/>
            </w:pPr>
            <w:r w:rsidRPr="00D7351F">
              <w:t>к приказу АО «УСТЭК-Челябинск»</w:t>
            </w:r>
          </w:p>
          <w:p w14:paraId="3C737FBC" w14:textId="77777777" w:rsidR="00A95320" w:rsidRPr="00D7351F" w:rsidRDefault="00A95320" w:rsidP="00B0011F">
            <w:r w:rsidRPr="00D7351F">
              <w:t xml:space="preserve">       от _____________ 2018  № ____</w:t>
            </w:r>
          </w:p>
          <w:p w14:paraId="35F83653" w14:textId="77777777" w:rsidR="00A95320" w:rsidRPr="00D7351F" w:rsidRDefault="00A95320" w:rsidP="00B0011F">
            <w:pPr>
              <w:jc w:val="both"/>
              <w:rPr>
                <w:sz w:val="28"/>
                <w:szCs w:val="28"/>
              </w:rPr>
            </w:pPr>
          </w:p>
        </w:tc>
      </w:tr>
    </w:tbl>
    <w:p w14:paraId="638C79DD" w14:textId="5B45EF60" w:rsidR="00A95320" w:rsidRPr="00D7351F" w:rsidRDefault="00F16FF0" w:rsidP="00F16FF0">
      <w:pPr>
        <w:tabs>
          <w:tab w:val="center" w:pos="5102"/>
          <w:tab w:val="right" w:pos="10205"/>
        </w:tabs>
        <w:jc w:val="right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ab/>
      </w:r>
    </w:p>
    <w:p w14:paraId="24270C7C" w14:textId="1F2C0F4B" w:rsidR="00F16FF0" w:rsidRPr="00D7351F" w:rsidRDefault="00F16FF0" w:rsidP="00A95320">
      <w:pPr>
        <w:tabs>
          <w:tab w:val="center" w:pos="5102"/>
          <w:tab w:val="right" w:pos="10205"/>
        </w:tabs>
        <w:jc w:val="center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Типовая форма договора на подключении к системе теплоснабжения</w:t>
      </w:r>
    </w:p>
    <w:p w14:paraId="46A0E41B" w14:textId="77777777" w:rsidR="00F16FF0" w:rsidRPr="00D7351F" w:rsidRDefault="00F16FF0" w:rsidP="009F2A26">
      <w:pPr>
        <w:tabs>
          <w:tab w:val="center" w:pos="5102"/>
          <w:tab w:val="right" w:pos="10205"/>
        </w:tabs>
        <w:rPr>
          <w:rFonts w:ascii="Arial Narrow" w:hAnsi="Arial Narrow"/>
          <w:b/>
          <w:sz w:val="22"/>
          <w:szCs w:val="22"/>
        </w:rPr>
      </w:pPr>
    </w:p>
    <w:p w14:paraId="06D1978B" w14:textId="0916B16A" w:rsidR="009F2A26" w:rsidRPr="00D7351F" w:rsidRDefault="00FB0346" w:rsidP="00F16FF0">
      <w:pPr>
        <w:tabs>
          <w:tab w:val="center" w:pos="5102"/>
          <w:tab w:val="right" w:pos="10205"/>
        </w:tabs>
        <w:jc w:val="center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Договор № __</w:t>
      </w:r>
    </w:p>
    <w:p w14:paraId="660704E7" w14:textId="671AA2E9" w:rsidR="00FB0346" w:rsidRPr="00D7351F" w:rsidRDefault="009F2A26" w:rsidP="009F2A26">
      <w:pPr>
        <w:tabs>
          <w:tab w:val="center" w:pos="5102"/>
          <w:tab w:val="right" w:pos="10205"/>
        </w:tabs>
        <w:jc w:val="center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о подключении к системе теплоснабжения</w:t>
      </w:r>
    </w:p>
    <w:p w14:paraId="23A94164" w14:textId="77777777" w:rsidR="009F2A26" w:rsidRPr="00D7351F" w:rsidRDefault="009F2A26" w:rsidP="001F2AC7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5246"/>
      </w:tblGrid>
      <w:tr w:rsidR="00FB0346" w:rsidRPr="00D7351F" w14:paraId="74773BB1" w14:textId="77777777" w:rsidTr="00FB0346">
        <w:tc>
          <w:tcPr>
            <w:tcW w:w="4814" w:type="dxa"/>
          </w:tcPr>
          <w:p w14:paraId="36540A41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город</w:t>
            </w:r>
          </w:p>
        </w:tc>
        <w:tc>
          <w:tcPr>
            <w:tcW w:w="5246" w:type="dxa"/>
          </w:tcPr>
          <w:p w14:paraId="5CCCB46E" w14:textId="4F487540" w:rsidR="00FB0346" w:rsidRPr="00D7351F" w:rsidRDefault="001F7366" w:rsidP="001F2AC7">
            <w:pPr>
              <w:tabs>
                <w:tab w:val="left" w:pos="810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Д</w:t>
            </w:r>
            <w:r w:rsidR="00FB0346" w:rsidRPr="00D7351F">
              <w:rPr>
                <w:rFonts w:ascii="Arial Narrow" w:hAnsi="Arial Narrow"/>
                <w:sz w:val="22"/>
                <w:szCs w:val="22"/>
              </w:rPr>
              <w:t>ата</w:t>
            </w:r>
          </w:p>
          <w:p w14:paraId="511A2E83" w14:textId="77777777" w:rsidR="001F7366" w:rsidRPr="00D7351F" w:rsidRDefault="001F7366" w:rsidP="001F2AC7">
            <w:pPr>
              <w:tabs>
                <w:tab w:val="left" w:pos="810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0346" w:rsidRPr="00D7351F" w14:paraId="64A2EE65" w14:textId="77777777" w:rsidTr="00FB0346">
        <w:tc>
          <w:tcPr>
            <w:tcW w:w="4814" w:type="dxa"/>
          </w:tcPr>
          <w:p w14:paraId="1D39E8EB" w14:textId="7B55AB42" w:rsidR="00FB0346" w:rsidRPr="00D7351F" w:rsidRDefault="00FB0346" w:rsidP="00B30B7A">
            <w:pPr>
              <w:tabs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sz w:val="22"/>
                <w:szCs w:val="22"/>
              </w:rPr>
              <w:t xml:space="preserve"> Наименование </w:t>
            </w:r>
            <w:r w:rsidR="00B30B7A" w:rsidRPr="00D7351F">
              <w:rPr>
                <w:rFonts w:ascii="Arial Narrow" w:hAnsi="Arial Narrow"/>
                <w:b/>
                <w:sz w:val="22"/>
                <w:szCs w:val="22"/>
              </w:rPr>
              <w:t>Заявителя</w:t>
            </w:r>
          </w:p>
        </w:tc>
        <w:tc>
          <w:tcPr>
            <w:tcW w:w="5246" w:type="dxa"/>
          </w:tcPr>
          <w:p w14:paraId="51A93D56" w14:textId="77777777" w:rsidR="00FB0346" w:rsidRPr="00D7351F" w:rsidRDefault="00FB0346" w:rsidP="00F633AC">
            <w:pPr>
              <w:tabs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sz w:val="22"/>
                <w:szCs w:val="22"/>
              </w:rPr>
              <w:t xml:space="preserve">Наименование </w:t>
            </w:r>
            <w:r w:rsidR="00F633AC" w:rsidRPr="00D7351F">
              <w:rPr>
                <w:rFonts w:ascii="Arial Narrow" w:hAnsi="Arial Narrow"/>
                <w:b/>
                <w:sz w:val="22"/>
                <w:szCs w:val="22"/>
              </w:rPr>
              <w:t>Исполнителя</w:t>
            </w:r>
          </w:p>
        </w:tc>
      </w:tr>
      <w:tr w:rsidR="00FB0346" w:rsidRPr="00D7351F" w14:paraId="72D6509D" w14:textId="77777777" w:rsidTr="00FB0346">
        <w:tc>
          <w:tcPr>
            <w:tcW w:w="4814" w:type="dxa"/>
          </w:tcPr>
          <w:p w14:paraId="59A096F2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0CB9E3B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___________________________________________</w:t>
            </w:r>
          </w:p>
          <w:p w14:paraId="1E81E885" w14:textId="77777777" w:rsidR="00FB0346" w:rsidRPr="00D7351F" w:rsidRDefault="00FB0346" w:rsidP="001F2AC7">
            <w:pPr>
              <w:tabs>
                <w:tab w:val="left" w:pos="81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Подпись, печать</w:t>
            </w:r>
          </w:p>
        </w:tc>
        <w:tc>
          <w:tcPr>
            <w:tcW w:w="5246" w:type="dxa"/>
          </w:tcPr>
          <w:p w14:paraId="78C1FACD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4BF7090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___________________________________________</w:t>
            </w:r>
          </w:p>
          <w:p w14:paraId="7F4E1DB3" w14:textId="77777777" w:rsidR="00FB0346" w:rsidRPr="00D7351F" w:rsidRDefault="00FB0346" w:rsidP="001F2AC7">
            <w:pPr>
              <w:tabs>
                <w:tab w:val="left" w:pos="81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Подпись, печать</w:t>
            </w:r>
          </w:p>
        </w:tc>
      </w:tr>
      <w:tr w:rsidR="00FB0346" w:rsidRPr="00D7351F" w14:paraId="55DA7132" w14:textId="77777777" w:rsidTr="00FB0346">
        <w:tc>
          <w:tcPr>
            <w:tcW w:w="4814" w:type="dxa"/>
          </w:tcPr>
          <w:p w14:paraId="22DF8927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Дата подписи</w:t>
            </w:r>
          </w:p>
        </w:tc>
        <w:tc>
          <w:tcPr>
            <w:tcW w:w="5246" w:type="dxa"/>
          </w:tcPr>
          <w:p w14:paraId="749D6938" w14:textId="77777777" w:rsidR="00FB0346" w:rsidRPr="00D7351F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Дата подписи</w:t>
            </w:r>
          </w:p>
        </w:tc>
      </w:tr>
      <w:tr w:rsidR="00FB0346" w:rsidRPr="00D7351F" w14:paraId="59F64D37" w14:textId="77777777" w:rsidTr="00FB0346">
        <w:tc>
          <w:tcPr>
            <w:tcW w:w="4814" w:type="dxa"/>
          </w:tcPr>
          <w:p w14:paraId="38355BB6" w14:textId="77777777" w:rsidR="00FB0346" w:rsidRPr="00D7351F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Фамилия И.О.</w:t>
            </w:r>
          </w:p>
        </w:tc>
        <w:tc>
          <w:tcPr>
            <w:tcW w:w="5246" w:type="dxa"/>
          </w:tcPr>
          <w:p w14:paraId="720C3912" w14:textId="77777777" w:rsidR="00FB0346" w:rsidRPr="00D7351F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Фамилия И.О.</w:t>
            </w:r>
          </w:p>
        </w:tc>
      </w:tr>
      <w:tr w:rsidR="00FB0346" w:rsidRPr="00D7351F" w14:paraId="6163346C" w14:textId="77777777" w:rsidTr="00FB0346">
        <w:tc>
          <w:tcPr>
            <w:tcW w:w="4814" w:type="dxa"/>
          </w:tcPr>
          <w:p w14:paraId="58FD238D" w14:textId="77777777" w:rsidR="00FB0346" w:rsidRPr="00D7351F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Должность подписанта</w:t>
            </w:r>
          </w:p>
        </w:tc>
        <w:tc>
          <w:tcPr>
            <w:tcW w:w="5246" w:type="dxa"/>
          </w:tcPr>
          <w:p w14:paraId="0249B9A2" w14:textId="77777777" w:rsidR="00FB0346" w:rsidRPr="00D7351F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Должность подписанта</w:t>
            </w:r>
          </w:p>
        </w:tc>
      </w:tr>
      <w:tr w:rsidR="00FB0346" w:rsidRPr="00D7351F" w14:paraId="100A8E54" w14:textId="77777777" w:rsidTr="00FB0346">
        <w:tc>
          <w:tcPr>
            <w:tcW w:w="4814" w:type="dxa"/>
          </w:tcPr>
          <w:p w14:paraId="35DEF266" w14:textId="409118AB" w:rsidR="00FB0346" w:rsidRPr="00D7351F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Устав/реквизиты доверенности</w:t>
            </w:r>
            <w:r w:rsidR="00D231E2" w:rsidRPr="00D7351F">
              <w:rPr>
                <w:rFonts w:ascii="Arial Narrow" w:hAnsi="Arial Narrow"/>
                <w:sz w:val="22"/>
                <w:szCs w:val="22"/>
              </w:rPr>
              <w:t>/паспортные данные</w:t>
            </w:r>
          </w:p>
        </w:tc>
        <w:tc>
          <w:tcPr>
            <w:tcW w:w="5246" w:type="dxa"/>
          </w:tcPr>
          <w:p w14:paraId="4505F165" w14:textId="5168E122" w:rsidR="00FB0346" w:rsidRPr="00D7351F" w:rsidRDefault="00FB0346" w:rsidP="00D231E2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Устав/реквизиты доверенности</w:t>
            </w:r>
            <w:r w:rsidR="006324EF" w:rsidRPr="00D7351F"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</w:tbl>
    <w:p w14:paraId="0002EFCE" w14:textId="77777777" w:rsidR="00FB0346" w:rsidRPr="00D7351F" w:rsidRDefault="00FB0346" w:rsidP="001F2AC7">
      <w:pPr>
        <w:pStyle w:val="a4"/>
        <w:ind w:firstLine="567"/>
        <w:jc w:val="center"/>
        <w:rPr>
          <w:rFonts w:ascii="Arial Narrow" w:hAnsi="Arial Narrow"/>
          <w:sz w:val="22"/>
          <w:szCs w:val="22"/>
        </w:rPr>
      </w:pPr>
    </w:p>
    <w:p w14:paraId="0BB669A9" w14:textId="556BBFB0" w:rsidR="00FB0346" w:rsidRPr="00D7351F" w:rsidRDefault="00FB0346" w:rsidP="009F2A26">
      <w:pPr>
        <w:pStyle w:val="a4"/>
        <w:ind w:firstLine="567"/>
        <w:jc w:val="left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на основании заявки </w:t>
      </w:r>
      <w:r w:rsidR="00B30B7A"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sz w:val="22"/>
          <w:szCs w:val="22"/>
        </w:rPr>
        <w:t xml:space="preserve"> заключили настоящий Договор о следующем:</w:t>
      </w:r>
    </w:p>
    <w:p w14:paraId="7000383B" w14:textId="77777777" w:rsidR="00FB0346" w:rsidRPr="00D7351F" w:rsidRDefault="00FB0346" w:rsidP="001F2AC7">
      <w:pPr>
        <w:pStyle w:val="a4"/>
        <w:ind w:firstLine="567"/>
        <w:jc w:val="center"/>
        <w:rPr>
          <w:rFonts w:ascii="Arial Narrow" w:hAnsi="Arial Narrow"/>
          <w:sz w:val="22"/>
          <w:szCs w:val="22"/>
        </w:rPr>
      </w:pPr>
    </w:p>
    <w:p w14:paraId="537A342D" w14:textId="77777777" w:rsidR="00564C93" w:rsidRPr="00D7351F" w:rsidRDefault="00564C93" w:rsidP="006959A7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567"/>
        <w:jc w:val="left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Общие положения</w:t>
      </w:r>
    </w:p>
    <w:p w14:paraId="26F49932" w14:textId="77777777" w:rsidR="007F2140" w:rsidRPr="00D7351F" w:rsidRDefault="00564C93" w:rsidP="007F2140">
      <w:pPr>
        <w:pStyle w:val="21"/>
        <w:numPr>
          <w:ilvl w:val="1"/>
          <w:numId w:val="1"/>
        </w:numPr>
        <w:tabs>
          <w:tab w:val="left" w:pos="1134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Стороны подтверждают, что Договор заключ</w:t>
      </w:r>
      <w:r w:rsidR="00AA5972" w:rsidRPr="00D7351F">
        <w:rPr>
          <w:rFonts w:ascii="Arial Narrow" w:hAnsi="Arial Narrow"/>
          <w:sz w:val="22"/>
          <w:szCs w:val="22"/>
        </w:rPr>
        <w:t xml:space="preserve">ен </w:t>
      </w:r>
      <w:r w:rsidRPr="00D7351F">
        <w:rPr>
          <w:rFonts w:ascii="Arial Narrow" w:hAnsi="Arial Narrow"/>
          <w:sz w:val="22"/>
          <w:szCs w:val="22"/>
        </w:rPr>
        <w:t>в соответствии требованиями Федерального закона № 190-ФЗ «О теплоснабжении»</w:t>
      </w:r>
      <w:r w:rsidR="00C13B2C" w:rsidRPr="00D7351F">
        <w:rPr>
          <w:rFonts w:ascii="Arial Narrow" w:hAnsi="Arial Narrow"/>
          <w:sz w:val="22"/>
          <w:szCs w:val="22"/>
        </w:rPr>
        <w:t xml:space="preserve"> от 27.07.2010г.</w:t>
      </w:r>
      <w:r w:rsidRPr="00D7351F">
        <w:rPr>
          <w:rFonts w:ascii="Arial Narrow" w:hAnsi="Arial Narrow"/>
          <w:sz w:val="22"/>
          <w:szCs w:val="22"/>
        </w:rPr>
        <w:t xml:space="preserve"> и </w:t>
      </w:r>
      <w:r w:rsidR="007F2140" w:rsidRPr="00D7351F">
        <w:rPr>
          <w:rFonts w:ascii="Arial Narrow" w:hAnsi="Arial Narrow"/>
          <w:sz w:val="22"/>
          <w:szCs w:val="22"/>
        </w:rPr>
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05.07.2018г. №787.</w:t>
      </w:r>
    </w:p>
    <w:p w14:paraId="6CFBA25C" w14:textId="49AA57BC" w:rsidR="00564C93" w:rsidRPr="00D7351F" w:rsidRDefault="003542A4" w:rsidP="007F214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Имущество</w:t>
      </w:r>
      <w:r w:rsidR="00564C93" w:rsidRPr="00D7351F">
        <w:rPr>
          <w:rFonts w:ascii="Arial Narrow" w:hAnsi="Arial Narrow"/>
          <w:sz w:val="22"/>
          <w:szCs w:val="22"/>
        </w:rPr>
        <w:t>,</w:t>
      </w:r>
      <w:r w:rsidR="001B76E4" w:rsidRPr="00D7351F">
        <w:rPr>
          <w:rFonts w:ascii="Arial Narrow" w:hAnsi="Arial Narrow"/>
          <w:sz w:val="22"/>
          <w:szCs w:val="22"/>
        </w:rPr>
        <w:t xml:space="preserve"> </w:t>
      </w:r>
      <w:r w:rsidR="00564C93" w:rsidRPr="00D7351F">
        <w:rPr>
          <w:rFonts w:ascii="Arial Narrow" w:hAnsi="Arial Narrow"/>
          <w:sz w:val="22"/>
          <w:szCs w:val="22"/>
        </w:rPr>
        <w:t xml:space="preserve">созданное </w:t>
      </w:r>
      <w:r w:rsidR="00B80052" w:rsidRPr="00D7351F">
        <w:rPr>
          <w:rFonts w:ascii="Arial Narrow" w:hAnsi="Arial Narrow"/>
          <w:sz w:val="22"/>
          <w:szCs w:val="22"/>
        </w:rPr>
        <w:t>И</w:t>
      </w:r>
      <w:r w:rsidR="00564C93" w:rsidRPr="00D7351F">
        <w:rPr>
          <w:rFonts w:ascii="Arial Narrow" w:hAnsi="Arial Narrow"/>
          <w:sz w:val="22"/>
          <w:szCs w:val="22"/>
        </w:rPr>
        <w:t>сполнителем, в то</w:t>
      </w:r>
      <w:r w:rsidR="00DB20B6" w:rsidRPr="00D7351F">
        <w:rPr>
          <w:rFonts w:ascii="Arial Narrow" w:hAnsi="Arial Narrow"/>
          <w:sz w:val="22"/>
          <w:szCs w:val="22"/>
        </w:rPr>
        <w:t>м числе в виде комплекса сетей</w:t>
      </w:r>
      <w:r w:rsidR="00564C93" w:rsidRPr="00D7351F">
        <w:rPr>
          <w:rFonts w:ascii="Arial Narrow" w:hAnsi="Arial Narrow"/>
          <w:sz w:val="22"/>
          <w:szCs w:val="22"/>
        </w:rPr>
        <w:t xml:space="preserve"> в процессе исполнения обязательств по Договору</w:t>
      </w:r>
      <w:r w:rsidR="00F959EB" w:rsidRPr="00D7351F">
        <w:rPr>
          <w:rFonts w:ascii="Arial Narrow" w:hAnsi="Arial Narrow"/>
          <w:sz w:val="22"/>
          <w:szCs w:val="22"/>
        </w:rPr>
        <w:t>,</w:t>
      </w:r>
      <w:r w:rsidR="00564C93" w:rsidRPr="00D7351F">
        <w:rPr>
          <w:rFonts w:ascii="Arial Narrow" w:hAnsi="Arial Narrow"/>
          <w:sz w:val="22"/>
          <w:szCs w:val="22"/>
        </w:rPr>
        <w:t xml:space="preserve"> является собственностью Исполнителя.</w:t>
      </w:r>
    </w:p>
    <w:p w14:paraId="0C909CBC" w14:textId="77777777" w:rsidR="00EE26F1" w:rsidRPr="00D7351F" w:rsidRDefault="00EE26F1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</w:p>
    <w:p w14:paraId="22D98EC6" w14:textId="77777777" w:rsidR="00FB0346" w:rsidRPr="00D7351F" w:rsidRDefault="0049258D" w:rsidP="006959A7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567"/>
        <w:jc w:val="left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Предмет Договора</w:t>
      </w:r>
    </w:p>
    <w:p w14:paraId="0F46F76F" w14:textId="6D7577F9" w:rsidR="006324EF" w:rsidRPr="00D7351F" w:rsidRDefault="0049258D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Исполнитель </w:t>
      </w:r>
      <w:r w:rsidR="006764E9" w:rsidRPr="00D7351F">
        <w:rPr>
          <w:rFonts w:ascii="Arial Narrow" w:hAnsi="Arial Narrow"/>
          <w:sz w:val="22"/>
          <w:szCs w:val="22"/>
        </w:rPr>
        <w:t xml:space="preserve">обязуется </w:t>
      </w:r>
      <w:r w:rsidR="00D52520" w:rsidRPr="00D7351F">
        <w:rPr>
          <w:rFonts w:ascii="Arial Narrow" w:hAnsi="Arial Narrow"/>
          <w:sz w:val="22"/>
          <w:szCs w:val="22"/>
        </w:rPr>
        <w:t xml:space="preserve">осуществить подключение </w:t>
      </w:r>
      <w:r w:rsidR="006764E9" w:rsidRPr="00D7351F">
        <w:rPr>
          <w:rFonts w:ascii="Arial Narrow" w:hAnsi="Arial Narrow"/>
          <w:sz w:val="22"/>
          <w:szCs w:val="22"/>
        </w:rPr>
        <w:t xml:space="preserve">к системе теплоснабжения </w:t>
      </w:r>
      <w:r w:rsidR="00816B82" w:rsidRPr="00D7351F">
        <w:rPr>
          <w:rFonts w:ascii="Arial Narrow" w:hAnsi="Arial Narrow"/>
          <w:color w:val="000000"/>
          <w:sz w:val="22"/>
          <w:szCs w:val="22"/>
        </w:rPr>
        <w:t>объект</w:t>
      </w:r>
      <w:r w:rsidR="008E524E" w:rsidRPr="00D7351F">
        <w:rPr>
          <w:rFonts w:ascii="Arial Narrow" w:hAnsi="Arial Narrow"/>
          <w:color w:val="000000"/>
          <w:sz w:val="22"/>
          <w:szCs w:val="22"/>
        </w:rPr>
        <w:t xml:space="preserve">а </w:t>
      </w:r>
      <w:r w:rsidR="00D10239" w:rsidRPr="00D7351F">
        <w:rPr>
          <w:rFonts w:ascii="Arial Narrow" w:hAnsi="Arial Narrow"/>
          <w:color w:val="000000"/>
          <w:sz w:val="22"/>
          <w:szCs w:val="22"/>
        </w:rPr>
        <w:t>капитального строительства</w:t>
      </w:r>
      <w:r w:rsidR="00816B82" w:rsidRPr="00D7351F">
        <w:rPr>
          <w:rFonts w:ascii="Arial Narrow" w:hAnsi="Arial Narrow"/>
          <w:color w:val="000000"/>
          <w:sz w:val="22"/>
          <w:szCs w:val="22"/>
        </w:rPr>
        <w:t xml:space="preserve"> </w:t>
      </w:r>
      <w:r w:rsidR="00B30B7A" w:rsidRPr="00D7351F">
        <w:rPr>
          <w:rFonts w:ascii="Arial Narrow" w:hAnsi="Arial Narrow"/>
          <w:color w:val="000000"/>
          <w:sz w:val="22"/>
          <w:szCs w:val="22"/>
        </w:rPr>
        <w:t>Заявителя</w:t>
      </w:r>
      <w:r w:rsidR="00FD1D9F" w:rsidRPr="00D7351F">
        <w:rPr>
          <w:rFonts w:ascii="Arial Narrow" w:hAnsi="Arial Narrow"/>
          <w:color w:val="000000"/>
          <w:sz w:val="22"/>
          <w:szCs w:val="22"/>
        </w:rPr>
        <w:t xml:space="preserve">- </w:t>
      </w:r>
      <w:r w:rsidR="00812FF4" w:rsidRPr="00D7351F">
        <w:rPr>
          <w:rFonts w:ascii="Arial Narrow" w:hAnsi="Arial Narrow"/>
          <w:b/>
          <w:i/>
          <w:sz w:val="22"/>
          <w:szCs w:val="22"/>
        </w:rPr>
        <w:t>_________________</w:t>
      </w:r>
      <w:r w:rsidR="00FD1D9F" w:rsidRPr="00D7351F">
        <w:rPr>
          <w:rFonts w:ascii="Arial Narrow" w:hAnsi="Arial Narrow"/>
          <w:b/>
          <w:i/>
          <w:sz w:val="22"/>
          <w:szCs w:val="22"/>
        </w:rPr>
        <w:t>,</w:t>
      </w:r>
      <w:r w:rsidR="00C9582C" w:rsidRPr="00D7351F">
        <w:rPr>
          <w:rFonts w:ascii="Arial Narrow" w:hAnsi="Arial Narrow"/>
          <w:b/>
          <w:i/>
          <w:sz w:val="22"/>
          <w:szCs w:val="22"/>
        </w:rPr>
        <w:t xml:space="preserve"> </w:t>
      </w:r>
      <w:r w:rsidR="00FD1D9F" w:rsidRPr="00D7351F">
        <w:rPr>
          <w:rFonts w:ascii="Arial Narrow" w:hAnsi="Arial Narrow"/>
          <w:color w:val="000000"/>
          <w:sz w:val="22"/>
          <w:szCs w:val="22"/>
        </w:rPr>
        <w:t>расположенного по адресу</w:t>
      </w:r>
      <w:r w:rsidR="004B308F" w:rsidRPr="00D7351F">
        <w:rPr>
          <w:rFonts w:ascii="Arial Narrow" w:hAnsi="Arial Narrow"/>
          <w:color w:val="000000"/>
          <w:sz w:val="22"/>
          <w:szCs w:val="22"/>
        </w:rPr>
        <w:t>:</w:t>
      </w:r>
      <w:r w:rsidR="001B76E4" w:rsidRPr="00D7351F">
        <w:rPr>
          <w:rFonts w:ascii="Arial Narrow" w:hAnsi="Arial Narrow"/>
          <w:color w:val="000000"/>
          <w:sz w:val="22"/>
          <w:szCs w:val="22"/>
        </w:rPr>
        <w:t xml:space="preserve"> </w:t>
      </w:r>
      <w:r w:rsidR="00812FF4" w:rsidRPr="00D7351F">
        <w:rPr>
          <w:rFonts w:ascii="Arial Narrow" w:hAnsi="Arial Narrow"/>
          <w:b/>
          <w:i/>
          <w:sz w:val="22"/>
          <w:szCs w:val="22"/>
        </w:rPr>
        <w:t>_____________________</w:t>
      </w:r>
      <w:r w:rsidRPr="00D7351F">
        <w:rPr>
          <w:rFonts w:ascii="Arial Narrow" w:hAnsi="Arial Narrow"/>
          <w:b/>
          <w:sz w:val="22"/>
          <w:szCs w:val="22"/>
        </w:rPr>
        <w:t>(далее – Объект)</w:t>
      </w:r>
      <w:r w:rsidRPr="00D7351F">
        <w:rPr>
          <w:rFonts w:ascii="Arial Narrow" w:hAnsi="Arial Narrow"/>
          <w:sz w:val="22"/>
          <w:szCs w:val="22"/>
        </w:rPr>
        <w:t xml:space="preserve">, а </w:t>
      </w:r>
      <w:r w:rsidR="00B30B7A" w:rsidRPr="00D7351F">
        <w:rPr>
          <w:rFonts w:ascii="Arial Narrow" w:hAnsi="Arial Narrow"/>
          <w:sz w:val="22"/>
          <w:szCs w:val="22"/>
        </w:rPr>
        <w:t>Заявитель</w:t>
      </w:r>
      <w:r w:rsidR="00131ABD" w:rsidRPr="00D7351F">
        <w:rPr>
          <w:rFonts w:ascii="Arial Narrow" w:hAnsi="Arial Narrow"/>
          <w:sz w:val="22"/>
          <w:szCs w:val="22"/>
        </w:rPr>
        <w:t xml:space="preserve"> </w:t>
      </w:r>
      <w:r w:rsidRPr="00D7351F">
        <w:rPr>
          <w:rFonts w:ascii="Arial Narrow" w:hAnsi="Arial Narrow"/>
          <w:sz w:val="22"/>
          <w:szCs w:val="22"/>
        </w:rPr>
        <w:t xml:space="preserve">обязуется </w:t>
      </w:r>
      <w:r w:rsidR="00D52520" w:rsidRPr="00D7351F">
        <w:rPr>
          <w:rFonts w:ascii="Arial Narrow" w:hAnsi="Arial Narrow"/>
          <w:sz w:val="22"/>
          <w:szCs w:val="22"/>
        </w:rPr>
        <w:t xml:space="preserve">выполнить действия по подготовке Объекта к подключению,  надлежащим образом </w:t>
      </w:r>
      <w:r w:rsidR="00C830C1" w:rsidRPr="00D7351F">
        <w:rPr>
          <w:rFonts w:ascii="Arial Narrow" w:hAnsi="Arial Narrow"/>
          <w:sz w:val="22"/>
          <w:szCs w:val="22"/>
        </w:rPr>
        <w:t xml:space="preserve">выполнить </w:t>
      </w:r>
      <w:r w:rsidR="00D52520" w:rsidRPr="00D7351F">
        <w:rPr>
          <w:rFonts w:ascii="Arial Narrow" w:hAnsi="Arial Narrow"/>
          <w:sz w:val="22"/>
          <w:szCs w:val="22"/>
        </w:rPr>
        <w:t>Услов</w:t>
      </w:r>
      <w:r w:rsidR="00D068CE" w:rsidRPr="00D7351F">
        <w:rPr>
          <w:rFonts w:ascii="Arial Narrow" w:hAnsi="Arial Narrow"/>
          <w:sz w:val="22"/>
          <w:szCs w:val="22"/>
        </w:rPr>
        <w:t>ия подключения к тепловой сети ____________(Приложение</w:t>
      </w:r>
      <w:r w:rsidR="00D52520" w:rsidRPr="00D7351F">
        <w:rPr>
          <w:rFonts w:ascii="Arial Narrow" w:hAnsi="Arial Narrow"/>
          <w:sz w:val="22"/>
          <w:szCs w:val="22"/>
        </w:rPr>
        <w:t xml:space="preserve"> № 1 к </w:t>
      </w:r>
      <w:r w:rsidR="00FB0346" w:rsidRPr="00D7351F">
        <w:rPr>
          <w:rFonts w:ascii="Arial Narrow" w:hAnsi="Arial Narrow"/>
          <w:sz w:val="22"/>
          <w:szCs w:val="22"/>
        </w:rPr>
        <w:t>Д</w:t>
      </w:r>
      <w:r w:rsidR="00D52520" w:rsidRPr="00D7351F">
        <w:rPr>
          <w:rFonts w:ascii="Arial Narrow" w:hAnsi="Arial Narrow"/>
          <w:sz w:val="22"/>
          <w:szCs w:val="22"/>
        </w:rPr>
        <w:t>оговору) (</w:t>
      </w:r>
      <w:r w:rsidR="00D52520" w:rsidRPr="00D7351F">
        <w:rPr>
          <w:rFonts w:ascii="Arial Narrow" w:hAnsi="Arial Narrow"/>
          <w:b/>
          <w:sz w:val="22"/>
          <w:szCs w:val="22"/>
        </w:rPr>
        <w:t>далее – УП</w:t>
      </w:r>
      <w:r w:rsidR="00D52520" w:rsidRPr="00D7351F">
        <w:rPr>
          <w:rFonts w:ascii="Arial Narrow" w:hAnsi="Arial Narrow"/>
          <w:sz w:val="22"/>
          <w:szCs w:val="22"/>
        </w:rPr>
        <w:t xml:space="preserve">), </w:t>
      </w:r>
      <w:r w:rsidR="00F959EB" w:rsidRPr="00D7351F">
        <w:rPr>
          <w:rFonts w:ascii="Arial Narrow" w:hAnsi="Arial Narrow"/>
          <w:sz w:val="22"/>
          <w:szCs w:val="22"/>
        </w:rPr>
        <w:t xml:space="preserve">являющиеся </w:t>
      </w:r>
      <w:r w:rsidR="00D52520" w:rsidRPr="00D7351F">
        <w:rPr>
          <w:rFonts w:ascii="Arial Narrow" w:hAnsi="Arial Narrow"/>
          <w:sz w:val="22"/>
          <w:szCs w:val="22"/>
        </w:rPr>
        <w:t>неотъемлемой частью Договора</w:t>
      </w:r>
      <w:r w:rsidR="00F710AA" w:rsidRPr="00D7351F">
        <w:rPr>
          <w:rFonts w:ascii="Arial Narrow" w:hAnsi="Arial Narrow"/>
          <w:sz w:val="22"/>
          <w:szCs w:val="22"/>
        </w:rPr>
        <w:t>,</w:t>
      </w:r>
      <w:r w:rsidR="00D52520" w:rsidRPr="00D7351F">
        <w:rPr>
          <w:rFonts w:ascii="Arial Narrow" w:hAnsi="Arial Narrow"/>
          <w:sz w:val="22"/>
          <w:szCs w:val="22"/>
        </w:rPr>
        <w:t xml:space="preserve"> и </w:t>
      </w:r>
      <w:r w:rsidRPr="00D7351F">
        <w:rPr>
          <w:rFonts w:ascii="Arial Narrow" w:hAnsi="Arial Narrow"/>
          <w:sz w:val="22"/>
          <w:szCs w:val="22"/>
        </w:rPr>
        <w:t xml:space="preserve">оплатить услуги по подключению в соответствии с </w:t>
      </w:r>
      <w:r w:rsidR="00B52553" w:rsidRPr="00D7351F">
        <w:rPr>
          <w:rFonts w:ascii="Arial Narrow" w:hAnsi="Arial Narrow"/>
          <w:sz w:val="22"/>
          <w:szCs w:val="22"/>
        </w:rPr>
        <w:t>разделом 4</w:t>
      </w:r>
      <w:r w:rsidR="00B70C2A" w:rsidRPr="00D7351F">
        <w:rPr>
          <w:rFonts w:ascii="Arial Narrow" w:hAnsi="Arial Narrow"/>
          <w:sz w:val="22"/>
          <w:szCs w:val="22"/>
        </w:rPr>
        <w:t xml:space="preserve"> Договора</w:t>
      </w:r>
      <w:r w:rsidRPr="00D7351F">
        <w:rPr>
          <w:rFonts w:ascii="Arial Narrow" w:hAnsi="Arial Narrow"/>
          <w:sz w:val="22"/>
          <w:szCs w:val="22"/>
        </w:rPr>
        <w:t>.</w:t>
      </w:r>
    </w:p>
    <w:p w14:paraId="308F04F6" w14:textId="51FDA6D2" w:rsidR="006324EF" w:rsidRPr="00D7351F" w:rsidRDefault="006324EF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 xml:space="preserve">Объект планируется к размещению на земельном участке с кадастровым номером ______, принадлежащем </w:t>
      </w:r>
      <w:r w:rsidR="00B30B7A" w:rsidRPr="00D7351F">
        <w:rPr>
          <w:rFonts w:ascii="Arial Narrow" w:hAnsi="Arial Narrow"/>
          <w:sz w:val="22"/>
          <w:szCs w:val="22"/>
        </w:rPr>
        <w:t>Заявителю</w:t>
      </w:r>
      <w:r w:rsidRPr="00D7351F">
        <w:rPr>
          <w:rFonts w:ascii="Arial Narrow" w:hAnsi="Arial Narrow"/>
          <w:sz w:val="22"/>
          <w:szCs w:val="22"/>
        </w:rPr>
        <w:t xml:space="preserve"> на праве _____________ на основании ______________________. Срок действия права _________ </w:t>
      </w:r>
      <w:r w:rsidRPr="00D7351F">
        <w:rPr>
          <w:rFonts w:ascii="Arial Narrow" w:hAnsi="Arial Narrow"/>
          <w:i/>
          <w:color w:val="FF0000"/>
          <w:sz w:val="22"/>
          <w:szCs w:val="22"/>
        </w:rPr>
        <w:t>(для вида права  «собственность» срок действия не заполняется).</w:t>
      </w:r>
    </w:p>
    <w:p w14:paraId="79BE2E93" w14:textId="77777777" w:rsidR="006324EF" w:rsidRPr="00D7351F" w:rsidRDefault="006324EF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i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Точка подключения к системе теплоснабжения, в соответствии с УП–</w:t>
      </w:r>
      <w:r w:rsidRPr="00D7351F">
        <w:rPr>
          <w:rFonts w:ascii="Arial Narrow" w:hAnsi="Arial Narrow"/>
          <w:b/>
          <w:i/>
          <w:sz w:val="22"/>
          <w:szCs w:val="22"/>
        </w:rPr>
        <w:t>_____________________.</w:t>
      </w:r>
    </w:p>
    <w:p w14:paraId="100DBC1C" w14:textId="77777777" w:rsidR="006324EF" w:rsidRPr="00D7351F" w:rsidRDefault="006324EF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 xml:space="preserve">Тепловая нагрузка объекта: </w:t>
      </w:r>
      <w:r w:rsidRPr="00D7351F">
        <w:rPr>
          <w:rFonts w:ascii="Arial Narrow" w:hAnsi="Arial Narrow"/>
          <w:i/>
          <w:sz w:val="22"/>
          <w:szCs w:val="22"/>
        </w:rPr>
        <w:t>_____ Гкал/ч, в том числе отопление ______ Гкал/ч, ГВС______ Гкал/ч, вентиляция _____ Гкал/ч, технология ______ Гкал/ч.</w:t>
      </w:r>
    </w:p>
    <w:p w14:paraId="79F637A3" w14:textId="775F56FF" w:rsidR="006324EF" w:rsidRPr="00D7351F" w:rsidRDefault="006324EF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Срок </w:t>
      </w:r>
      <w:r w:rsidRPr="00D7351F">
        <w:rPr>
          <w:rFonts w:ascii="Arial Narrow" w:hAnsi="Arial Narrow"/>
          <w:bCs/>
          <w:sz w:val="22"/>
          <w:szCs w:val="22"/>
        </w:rPr>
        <w:t xml:space="preserve">выполнения </w:t>
      </w:r>
      <w:r w:rsidR="00B30B7A" w:rsidRPr="00D7351F">
        <w:rPr>
          <w:rFonts w:ascii="Arial Narrow" w:hAnsi="Arial Narrow"/>
          <w:bCs/>
          <w:sz w:val="22"/>
          <w:szCs w:val="22"/>
        </w:rPr>
        <w:t>Заявителем</w:t>
      </w:r>
      <w:r w:rsidRPr="00D7351F">
        <w:rPr>
          <w:rFonts w:ascii="Arial Narrow" w:hAnsi="Arial Narrow"/>
          <w:bCs/>
          <w:sz w:val="22"/>
          <w:szCs w:val="22"/>
        </w:rPr>
        <w:t xml:space="preserve"> УП Объекта- __квартал 20__г.;</w:t>
      </w:r>
    </w:p>
    <w:p w14:paraId="75C174A1" w14:textId="716FEF78" w:rsidR="006324EF" w:rsidRPr="00D7351F" w:rsidRDefault="0049258D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Срок </w:t>
      </w:r>
      <w:r w:rsidR="00133549" w:rsidRPr="00D7351F">
        <w:rPr>
          <w:rFonts w:ascii="Arial Narrow" w:hAnsi="Arial Narrow"/>
          <w:sz w:val="22"/>
          <w:szCs w:val="22"/>
        </w:rPr>
        <w:t>подключения Объекта</w:t>
      </w:r>
      <w:r w:rsidR="00FA4128" w:rsidRPr="00D7351F">
        <w:rPr>
          <w:rFonts w:ascii="Arial Narrow" w:hAnsi="Arial Narrow"/>
          <w:sz w:val="22"/>
          <w:szCs w:val="22"/>
        </w:rPr>
        <w:t xml:space="preserve"> (при</w:t>
      </w:r>
      <w:r w:rsidR="00D068CE" w:rsidRPr="00D7351F">
        <w:rPr>
          <w:rFonts w:ascii="Arial Narrow" w:hAnsi="Arial Narrow"/>
          <w:sz w:val="22"/>
          <w:szCs w:val="22"/>
        </w:rPr>
        <w:t xml:space="preserve"> условии надлежащего выполнения </w:t>
      </w:r>
      <w:r w:rsidR="00B30B7A" w:rsidRPr="00D7351F">
        <w:rPr>
          <w:rFonts w:ascii="Arial Narrow" w:hAnsi="Arial Narrow"/>
          <w:sz w:val="22"/>
          <w:szCs w:val="22"/>
        </w:rPr>
        <w:t>Заявителем</w:t>
      </w:r>
      <w:r w:rsidR="00D44F40" w:rsidRPr="00D7351F">
        <w:rPr>
          <w:rFonts w:ascii="Arial Narrow" w:hAnsi="Arial Narrow"/>
          <w:sz w:val="22"/>
          <w:szCs w:val="22"/>
        </w:rPr>
        <w:t xml:space="preserve"> </w:t>
      </w:r>
      <w:r w:rsidR="00FA4128" w:rsidRPr="00D7351F">
        <w:rPr>
          <w:rFonts w:ascii="Arial Narrow" w:hAnsi="Arial Narrow"/>
          <w:sz w:val="22"/>
          <w:szCs w:val="22"/>
        </w:rPr>
        <w:t xml:space="preserve">обязательств по </w:t>
      </w:r>
      <w:r w:rsidR="005965E0" w:rsidRPr="00D7351F">
        <w:rPr>
          <w:rFonts w:ascii="Arial Narrow" w:hAnsi="Arial Narrow"/>
          <w:sz w:val="22"/>
          <w:szCs w:val="22"/>
        </w:rPr>
        <w:t>Д</w:t>
      </w:r>
      <w:r w:rsidR="00D068CE" w:rsidRPr="00D7351F">
        <w:rPr>
          <w:rFonts w:ascii="Arial Narrow" w:hAnsi="Arial Narrow"/>
          <w:sz w:val="22"/>
          <w:szCs w:val="22"/>
        </w:rPr>
        <w:t>оговору</w:t>
      </w:r>
      <w:r w:rsidR="00790A08" w:rsidRPr="00D7351F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90A08" w:rsidRPr="00D7351F">
        <w:rPr>
          <w:rFonts w:ascii="Arial Narrow" w:hAnsi="Arial Narrow"/>
          <w:sz w:val="22"/>
          <w:szCs w:val="22"/>
        </w:rPr>
        <w:t>т.ч</w:t>
      </w:r>
      <w:proofErr w:type="spellEnd"/>
      <w:r w:rsidR="00790A08" w:rsidRPr="00D7351F">
        <w:rPr>
          <w:rFonts w:ascii="Arial Narrow" w:hAnsi="Arial Narrow"/>
          <w:sz w:val="22"/>
          <w:szCs w:val="22"/>
        </w:rPr>
        <w:t>. обязательств по оплате, предусмотренных п.</w:t>
      </w:r>
      <w:r w:rsidR="006860F8" w:rsidRPr="00D7351F">
        <w:rPr>
          <w:rFonts w:ascii="Arial Narrow" w:hAnsi="Arial Narrow"/>
          <w:sz w:val="22"/>
          <w:szCs w:val="22"/>
        </w:rPr>
        <w:t>4</w:t>
      </w:r>
      <w:r w:rsidR="00790A08" w:rsidRPr="00D7351F">
        <w:rPr>
          <w:rFonts w:ascii="Arial Narrow" w:hAnsi="Arial Narrow"/>
          <w:sz w:val="22"/>
          <w:szCs w:val="22"/>
        </w:rPr>
        <w:t>.2. Договора</w:t>
      </w:r>
      <w:r w:rsidR="00D068CE" w:rsidRPr="00D7351F">
        <w:rPr>
          <w:rFonts w:ascii="Arial Narrow" w:hAnsi="Arial Narrow"/>
          <w:sz w:val="22"/>
          <w:szCs w:val="22"/>
        </w:rPr>
        <w:t>)</w:t>
      </w:r>
      <w:r w:rsidRPr="00D7351F">
        <w:rPr>
          <w:rFonts w:ascii="Arial Narrow" w:hAnsi="Arial Narrow"/>
          <w:sz w:val="22"/>
          <w:szCs w:val="22"/>
        </w:rPr>
        <w:t xml:space="preserve"> – </w:t>
      </w:r>
      <w:r w:rsidR="006478DD" w:rsidRPr="00D7351F">
        <w:rPr>
          <w:rFonts w:ascii="Arial Narrow" w:hAnsi="Arial Narrow"/>
          <w:b/>
          <w:sz w:val="22"/>
          <w:szCs w:val="22"/>
        </w:rPr>
        <w:t xml:space="preserve">__квартал 20___ </w:t>
      </w:r>
      <w:r w:rsidRPr="00D7351F">
        <w:rPr>
          <w:rFonts w:ascii="Arial Narrow" w:hAnsi="Arial Narrow"/>
          <w:b/>
          <w:sz w:val="22"/>
          <w:szCs w:val="22"/>
        </w:rPr>
        <w:t>г</w:t>
      </w:r>
      <w:r w:rsidRPr="00D7351F">
        <w:rPr>
          <w:rFonts w:ascii="Arial Narrow" w:hAnsi="Arial Narrow"/>
          <w:sz w:val="22"/>
          <w:szCs w:val="22"/>
        </w:rPr>
        <w:t>.</w:t>
      </w:r>
    </w:p>
    <w:p w14:paraId="19A42D9E" w14:textId="77777777" w:rsidR="006324EF" w:rsidRPr="00D7351F" w:rsidRDefault="006324EF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</w:p>
    <w:p w14:paraId="4A76B3E1" w14:textId="77777777" w:rsidR="006324EF" w:rsidRPr="00D7351F" w:rsidRDefault="00076F32" w:rsidP="006959A7">
      <w:pPr>
        <w:pStyle w:val="21"/>
        <w:numPr>
          <w:ilvl w:val="0"/>
          <w:numId w:val="1"/>
        </w:numPr>
        <w:tabs>
          <w:tab w:val="left" w:pos="567"/>
          <w:tab w:val="left" w:pos="993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 xml:space="preserve">Обязанности </w:t>
      </w:r>
      <w:r w:rsidR="001945B9" w:rsidRPr="00D7351F">
        <w:rPr>
          <w:rFonts w:ascii="Arial Narrow" w:hAnsi="Arial Narrow"/>
          <w:b/>
          <w:bCs/>
          <w:sz w:val="22"/>
          <w:szCs w:val="22"/>
        </w:rPr>
        <w:t xml:space="preserve">и права </w:t>
      </w:r>
      <w:r w:rsidRPr="00D7351F">
        <w:rPr>
          <w:rFonts w:ascii="Arial Narrow" w:hAnsi="Arial Narrow"/>
          <w:b/>
          <w:bCs/>
          <w:sz w:val="22"/>
          <w:szCs w:val="22"/>
        </w:rPr>
        <w:t>Сторон</w:t>
      </w:r>
    </w:p>
    <w:p w14:paraId="46DFA265" w14:textId="77777777" w:rsidR="006324EF" w:rsidRPr="00D7351F" w:rsidRDefault="00076F32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Исполнител</w:t>
      </w:r>
      <w:r w:rsidR="00F81526" w:rsidRPr="00D7351F">
        <w:rPr>
          <w:rFonts w:ascii="Arial Narrow" w:hAnsi="Arial Narrow"/>
          <w:b/>
          <w:bCs/>
          <w:sz w:val="22"/>
          <w:szCs w:val="22"/>
        </w:rPr>
        <w:t>ь обязан</w:t>
      </w:r>
      <w:r w:rsidRPr="00D7351F">
        <w:rPr>
          <w:rFonts w:ascii="Arial Narrow" w:hAnsi="Arial Narrow"/>
          <w:b/>
          <w:bCs/>
          <w:sz w:val="22"/>
          <w:szCs w:val="22"/>
        </w:rPr>
        <w:t>:</w:t>
      </w:r>
    </w:p>
    <w:p w14:paraId="0C65C680" w14:textId="65F4B807" w:rsidR="006324EF" w:rsidRPr="00D7351F" w:rsidRDefault="00726B9D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Под</w:t>
      </w:r>
      <w:r w:rsidR="00DD66C9" w:rsidRPr="00D7351F">
        <w:rPr>
          <w:rFonts w:ascii="Arial Narrow" w:hAnsi="Arial Narrow"/>
          <w:sz w:val="22"/>
          <w:szCs w:val="22"/>
        </w:rPr>
        <w:t>г</w:t>
      </w:r>
      <w:r w:rsidRPr="00D7351F">
        <w:rPr>
          <w:rFonts w:ascii="Arial Narrow" w:hAnsi="Arial Narrow"/>
          <w:sz w:val="22"/>
          <w:szCs w:val="22"/>
        </w:rPr>
        <w:t xml:space="preserve">отовить и выдать </w:t>
      </w:r>
      <w:r w:rsidR="00B30B7A" w:rsidRPr="00D7351F">
        <w:rPr>
          <w:rFonts w:ascii="Arial Narrow" w:hAnsi="Arial Narrow"/>
          <w:sz w:val="22"/>
          <w:szCs w:val="22"/>
        </w:rPr>
        <w:t>Заявителю</w:t>
      </w:r>
      <w:r w:rsidRPr="00D7351F">
        <w:rPr>
          <w:rFonts w:ascii="Arial Narrow" w:hAnsi="Arial Narrow"/>
          <w:sz w:val="22"/>
          <w:szCs w:val="22"/>
        </w:rPr>
        <w:t xml:space="preserve"> УП.</w:t>
      </w:r>
      <w:bookmarkStart w:id="0" w:name="YANDEX_15"/>
      <w:bookmarkEnd w:id="0"/>
    </w:p>
    <w:p w14:paraId="377CCCC1" w14:textId="350C2B28" w:rsidR="006324EF" w:rsidRPr="00D7351F" w:rsidRDefault="00AE7880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</w:t>
      </w:r>
      <w:r w:rsidR="00A84AC8" w:rsidRPr="00D7351F">
        <w:rPr>
          <w:rFonts w:ascii="Arial Narrow" w:hAnsi="Arial Narrow"/>
          <w:sz w:val="22"/>
          <w:szCs w:val="22"/>
        </w:rPr>
        <w:t>ыполнить мероприятия</w:t>
      </w:r>
      <w:r w:rsidR="0056672B" w:rsidRPr="00D7351F">
        <w:rPr>
          <w:rFonts w:ascii="Arial Narrow" w:hAnsi="Arial Narrow"/>
          <w:sz w:val="22"/>
          <w:szCs w:val="22"/>
        </w:rPr>
        <w:t>,</w:t>
      </w:r>
      <w:r w:rsidR="00A84AC8" w:rsidRPr="00D7351F">
        <w:rPr>
          <w:rFonts w:ascii="Arial Narrow" w:hAnsi="Arial Narrow"/>
          <w:sz w:val="22"/>
          <w:szCs w:val="22"/>
        </w:rPr>
        <w:t xml:space="preserve"> (</w:t>
      </w:r>
      <w:r w:rsidR="0063306D" w:rsidRPr="00D7351F">
        <w:rPr>
          <w:rFonts w:ascii="Arial Narrow" w:hAnsi="Arial Narrow"/>
          <w:sz w:val="22"/>
          <w:szCs w:val="22"/>
        </w:rPr>
        <w:t>в том чис</w:t>
      </w:r>
      <w:r w:rsidRPr="00D7351F">
        <w:rPr>
          <w:rFonts w:ascii="Arial Narrow" w:hAnsi="Arial Narrow"/>
          <w:sz w:val="22"/>
          <w:szCs w:val="22"/>
        </w:rPr>
        <w:t>ле технические</w:t>
      </w:r>
      <w:r w:rsidR="0063306D" w:rsidRPr="00D7351F">
        <w:rPr>
          <w:rFonts w:ascii="Arial Narrow" w:hAnsi="Arial Narrow"/>
          <w:sz w:val="22"/>
          <w:szCs w:val="22"/>
        </w:rPr>
        <w:t>)</w:t>
      </w:r>
      <w:r w:rsidR="0056672B" w:rsidRPr="00D7351F">
        <w:rPr>
          <w:rFonts w:ascii="Arial Narrow" w:hAnsi="Arial Narrow"/>
          <w:sz w:val="22"/>
          <w:szCs w:val="22"/>
        </w:rPr>
        <w:t>,</w:t>
      </w:r>
      <w:r w:rsidR="00E72D9A" w:rsidRPr="00D7351F">
        <w:rPr>
          <w:rFonts w:ascii="Arial Narrow" w:hAnsi="Arial Narrow"/>
          <w:sz w:val="22"/>
          <w:szCs w:val="22"/>
        </w:rPr>
        <w:t xml:space="preserve"> </w:t>
      </w:r>
      <w:r w:rsidR="00C9582C" w:rsidRPr="00D7351F">
        <w:rPr>
          <w:rFonts w:ascii="Arial Narrow" w:hAnsi="Arial Narrow"/>
          <w:sz w:val="22"/>
          <w:szCs w:val="22"/>
        </w:rPr>
        <w:t>по</w:t>
      </w:r>
      <w:r w:rsidR="00CF4271" w:rsidRPr="00D7351F">
        <w:rPr>
          <w:rFonts w:ascii="Arial Narrow" w:hAnsi="Arial Narrow"/>
          <w:sz w:val="22"/>
          <w:szCs w:val="22"/>
        </w:rPr>
        <w:t xml:space="preserve"> подключени</w:t>
      </w:r>
      <w:r w:rsidR="00C9582C" w:rsidRPr="00D7351F">
        <w:rPr>
          <w:rFonts w:ascii="Arial Narrow" w:hAnsi="Arial Narrow"/>
          <w:sz w:val="22"/>
          <w:szCs w:val="22"/>
        </w:rPr>
        <w:t xml:space="preserve">ю </w:t>
      </w:r>
      <w:r w:rsidR="00A90255" w:rsidRPr="00D7351F">
        <w:rPr>
          <w:rFonts w:ascii="Arial Narrow" w:hAnsi="Arial Narrow"/>
          <w:sz w:val="22"/>
          <w:szCs w:val="22"/>
        </w:rPr>
        <w:t>Объекта</w:t>
      </w:r>
      <w:r w:rsidR="0063306D" w:rsidRPr="00D7351F">
        <w:rPr>
          <w:rFonts w:ascii="Arial Narrow" w:hAnsi="Arial Narrow"/>
          <w:sz w:val="22"/>
          <w:szCs w:val="22"/>
        </w:rPr>
        <w:t xml:space="preserve"> к системе теплоснабжения</w:t>
      </w:r>
      <w:r w:rsidR="00C9582C" w:rsidRPr="00D7351F">
        <w:rPr>
          <w:rFonts w:ascii="Arial Narrow" w:hAnsi="Arial Narrow"/>
          <w:sz w:val="22"/>
          <w:szCs w:val="22"/>
        </w:rPr>
        <w:t xml:space="preserve"> до границы земельного участка </w:t>
      </w:r>
      <w:proofErr w:type="spellStart"/>
      <w:r w:rsidR="00B30B7A" w:rsidRPr="00D7351F">
        <w:rPr>
          <w:rFonts w:ascii="Arial Narrow" w:hAnsi="Arial Narrow"/>
          <w:sz w:val="22"/>
          <w:szCs w:val="22"/>
        </w:rPr>
        <w:t>Заявитель</w:t>
      </w:r>
      <w:r w:rsidR="00C9582C" w:rsidRPr="00D7351F">
        <w:rPr>
          <w:rFonts w:ascii="Arial Narrow" w:hAnsi="Arial Narrow"/>
          <w:sz w:val="22"/>
          <w:szCs w:val="22"/>
        </w:rPr>
        <w:t>а</w:t>
      </w:r>
      <w:proofErr w:type="spellEnd"/>
      <w:r w:rsidR="00C9582C" w:rsidRPr="00D7351F">
        <w:rPr>
          <w:rFonts w:ascii="Arial Narrow" w:hAnsi="Arial Narrow"/>
          <w:sz w:val="22"/>
          <w:szCs w:val="22"/>
        </w:rPr>
        <w:t xml:space="preserve"> </w:t>
      </w:r>
      <w:r w:rsidR="00C9582C" w:rsidRPr="00D7351F">
        <w:rPr>
          <w:rFonts w:ascii="Arial Narrow" w:hAnsi="Arial Narrow"/>
          <w:i/>
          <w:color w:val="FF0000"/>
          <w:sz w:val="22"/>
          <w:szCs w:val="22"/>
        </w:rPr>
        <w:t>(или</w:t>
      </w:r>
      <w:r w:rsidR="001B76E4" w:rsidRPr="00D7351F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C9582C" w:rsidRPr="00D7351F">
        <w:rPr>
          <w:rFonts w:ascii="Arial Narrow" w:hAnsi="Arial Narrow"/>
          <w:i/>
          <w:color w:val="FF0000"/>
          <w:sz w:val="22"/>
          <w:szCs w:val="22"/>
        </w:rPr>
        <w:t>до границы с инженерно-техническими сетями Объекта</w:t>
      </w:r>
      <w:r w:rsidR="003E2025" w:rsidRPr="00D7351F">
        <w:rPr>
          <w:rFonts w:ascii="Arial Narrow" w:hAnsi="Arial Narrow"/>
          <w:i/>
          <w:color w:val="FF0000"/>
          <w:sz w:val="22"/>
          <w:szCs w:val="22"/>
        </w:rPr>
        <w:t xml:space="preserve"> (стен дома) </w:t>
      </w:r>
      <w:r w:rsidR="001B76E4" w:rsidRPr="00D7351F">
        <w:rPr>
          <w:rFonts w:ascii="Arial Narrow" w:hAnsi="Arial Narrow"/>
          <w:sz w:val="22"/>
          <w:szCs w:val="22"/>
        </w:rPr>
        <w:t xml:space="preserve">, </w:t>
      </w:r>
      <w:r w:rsidR="00C9582C" w:rsidRPr="00D7351F">
        <w:rPr>
          <w:rFonts w:ascii="Arial Narrow" w:hAnsi="Arial Narrow"/>
          <w:i/>
          <w:color w:val="FF0000"/>
          <w:sz w:val="22"/>
          <w:szCs w:val="22"/>
        </w:rPr>
        <w:t>если объект подключения</w:t>
      </w:r>
      <w:r w:rsidR="001B76E4" w:rsidRPr="00D7351F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C9582C" w:rsidRPr="00D7351F">
        <w:rPr>
          <w:rFonts w:ascii="Arial Narrow" w:hAnsi="Arial Narrow"/>
          <w:i/>
          <w:color w:val="FF0000"/>
          <w:sz w:val="22"/>
          <w:szCs w:val="22"/>
        </w:rPr>
        <w:t>- жилой дом)</w:t>
      </w:r>
      <w:r w:rsidR="004F3B67" w:rsidRPr="00D7351F">
        <w:rPr>
          <w:rFonts w:ascii="Arial Narrow" w:hAnsi="Arial Narrow"/>
          <w:sz w:val="22"/>
          <w:szCs w:val="22"/>
        </w:rPr>
        <w:t>, в порядке</w:t>
      </w:r>
      <w:r w:rsidR="00187328" w:rsidRPr="00D7351F">
        <w:rPr>
          <w:rFonts w:ascii="Arial Narrow" w:hAnsi="Arial Narrow"/>
          <w:sz w:val="22"/>
          <w:szCs w:val="22"/>
        </w:rPr>
        <w:t xml:space="preserve">, предусмотренном разделом </w:t>
      </w:r>
      <w:r w:rsidR="006860F8" w:rsidRPr="00D7351F">
        <w:rPr>
          <w:rFonts w:ascii="Arial Narrow" w:hAnsi="Arial Narrow"/>
          <w:sz w:val="22"/>
          <w:szCs w:val="22"/>
        </w:rPr>
        <w:t>5</w:t>
      </w:r>
      <w:r w:rsidR="00187328" w:rsidRPr="00D7351F">
        <w:rPr>
          <w:rFonts w:ascii="Arial Narrow" w:hAnsi="Arial Narrow"/>
          <w:sz w:val="22"/>
          <w:szCs w:val="22"/>
        </w:rPr>
        <w:t xml:space="preserve"> Договора.</w:t>
      </w:r>
    </w:p>
    <w:p w14:paraId="49C7E10E" w14:textId="324E0704" w:rsidR="006324EF" w:rsidRPr="00D7351F" w:rsidRDefault="005B21B7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Принять</w:t>
      </w:r>
      <w:r w:rsidR="00955B10" w:rsidRPr="00D7351F">
        <w:rPr>
          <w:rFonts w:ascii="Arial Narrow" w:hAnsi="Arial Narrow"/>
          <w:sz w:val="22"/>
          <w:szCs w:val="22"/>
        </w:rPr>
        <w:t xml:space="preserve"> на согласование от </w:t>
      </w:r>
      <w:r w:rsidR="00B30B7A" w:rsidRPr="00D7351F">
        <w:rPr>
          <w:rFonts w:ascii="Arial Narrow" w:hAnsi="Arial Narrow"/>
          <w:sz w:val="22"/>
          <w:szCs w:val="22"/>
        </w:rPr>
        <w:t>Заявителя</w:t>
      </w:r>
      <w:r w:rsidR="00955B10" w:rsidRPr="00D7351F">
        <w:rPr>
          <w:rFonts w:ascii="Arial Narrow" w:hAnsi="Arial Narrow"/>
          <w:sz w:val="22"/>
          <w:szCs w:val="22"/>
        </w:rPr>
        <w:t xml:space="preserve"> </w:t>
      </w:r>
      <w:r w:rsidR="00D7547C" w:rsidRPr="00D7351F">
        <w:rPr>
          <w:rFonts w:ascii="Arial Narrow" w:hAnsi="Arial Narrow"/>
          <w:sz w:val="22"/>
          <w:szCs w:val="22"/>
        </w:rPr>
        <w:t>разработанную</w:t>
      </w:r>
      <w:r w:rsidR="005320CD" w:rsidRPr="00D7351F">
        <w:rPr>
          <w:rFonts w:ascii="Arial Narrow" w:hAnsi="Arial Narrow"/>
          <w:sz w:val="22"/>
          <w:szCs w:val="22"/>
        </w:rPr>
        <w:t xml:space="preserve"> </w:t>
      </w:r>
      <w:r w:rsidR="00B57CBA" w:rsidRPr="00D7351F">
        <w:rPr>
          <w:rFonts w:ascii="Arial Narrow" w:hAnsi="Arial Narrow"/>
          <w:sz w:val="22"/>
          <w:szCs w:val="22"/>
        </w:rPr>
        <w:t xml:space="preserve">и утвержденную </w:t>
      </w:r>
      <w:r w:rsidR="00E64B41" w:rsidRPr="00D7351F">
        <w:rPr>
          <w:rFonts w:ascii="Arial Narrow" w:hAnsi="Arial Narrow"/>
          <w:sz w:val="22"/>
          <w:szCs w:val="22"/>
        </w:rPr>
        <w:t>в порядке, установленном законодательством</w:t>
      </w:r>
      <w:r w:rsidR="003724A2" w:rsidRPr="00D7351F">
        <w:rPr>
          <w:rFonts w:ascii="Arial Narrow" w:hAnsi="Arial Narrow"/>
          <w:sz w:val="22"/>
          <w:szCs w:val="22"/>
        </w:rPr>
        <w:t>,</w:t>
      </w:r>
      <w:r w:rsidR="00DC1AF8" w:rsidRPr="00D7351F">
        <w:rPr>
          <w:rFonts w:ascii="Arial Narrow" w:hAnsi="Arial Narrow"/>
          <w:sz w:val="22"/>
          <w:szCs w:val="22"/>
        </w:rPr>
        <w:t xml:space="preserve"> проектную документацию</w:t>
      </w:r>
      <w:r w:rsidR="0007372D" w:rsidRPr="00D7351F">
        <w:rPr>
          <w:rFonts w:ascii="Arial Narrow" w:hAnsi="Arial Narrow"/>
          <w:sz w:val="22"/>
          <w:szCs w:val="22"/>
        </w:rPr>
        <w:t xml:space="preserve"> в пределах </w:t>
      </w:r>
      <w:proofErr w:type="spellStart"/>
      <w:r w:rsidR="0007372D" w:rsidRPr="00D7351F">
        <w:rPr>
          <w:rFonts w:ascii="Arial Narrow" w:hAnsi="Arial Narrow"/>
          <w:sz w:val="22"/>
          <w:szCs w:val="22"/>
        </w:rPr>
        <w:t>инженерно</w:t>
      </w:r>
      <w:proofErr w:type="spellEnd"/>
      <w:r w:rsidR="0007372D" w:rsidRPr="00D7351F">
        <w:rPr>
          <w:rFonts w:ascii="Arial Narrow" w:hAnsi="Arial Narrow"/>
          <w:sz w:val="22"/>
          <w:szCs w:val="22"/>
        </w:rPr>
        <w:t xml:space="preserve"> – технических сетей дома (</w:t>
      </w:r>
      <w:r w:rsidR="007F2140" w:rsidRPr="00D7351F">
        <w:rPr>
          <w:rFonts w:ascii="Arial Narrow" w:hAnsi="Arial Narrow"/>
          <w:color w:val="FF0000"/>
          <w:sz w:val="22"/>
          <w:szCs w:val="22"/>
        </w:rPr>
        <w:t>разделы ТС, АТС, ОВ, АОВ, узла учета</w:t>
      </w:r>
      <w:r w:rsidR="0007372D" w:rsidRPr="00D7351F">
        <w:rPr>
          <w:rFonts w:ascii="Arial Narrow" w:hAnsi="Arial Narrow"/>
          <w:sz w:val="22"/>
          <w:szCs w:val="22"/>
        </w:rPr>
        <w:t xml:space="preserve">) </w:t>
      </w:r>
      <w:r w:rsidR="00DC1AF8" w:rsidRPr="00D7351F">
        <w:rPr>
          <w:rFonts w:ascii="Arial Narrow" w:hAnsi="Arial Narrow"/>
          <w:sz w:val="22"/>
          <w:szCs w:val="22"/>
        </w:rPr>
        <w:t xml:space="preserve"> согласно обязательствам, предусмотренным </w:t>
      </w:r>
      <w:r w:rsidR="00BD4B5E" w:rsidRPr="00D7351F">
        <w:rPr>
          <w:rFonts w:ascii="Arial Narrow" w:hAnsi="Arial Narrow"/>
          <w:sz w:val="22"/>
          <w:szCs w:val="22"/>
        </w:rPr>
        <w:t xml:space="preserve">УП, </w:t>
      </w:r>
      <w:r w:rsidR="00DC1AF8" w:rsidRPr="00D7351F">
        <w:rPr>
          <w:rFonts w:ascii="Arial Narrow" w:hAnsi="Arial Narrow"/>
          <w:sz w:val="22"/>
          <w:szCs w:val="22"/>
        </w:rPr>
        <w:t xml:space="preserve"> </w:t>
      </w:r>
      <w:r w:rsidRPr="00D7351F">
        <w:rPr>
          <w:rFonts w:ascii="Arial Narrow" w:hAnsi="Arial Narrow"/>
          <w:sz w:val="22"/>
          <w:szCs w:val="22"/>
        </w:rPr>
        <w:t xml:space="preserve">и согласовать ее в </w:t>
      </w:r>
      <w:r w:rsidR="00EC7692" w:rsidRPr="00D7351F">
        <w:rPr>
          <w:rFonts w:ascii="Arial Narrow" w:hAnsi="Arial Narrow"/>
          <w:sz w:val="22"/>
          <w:szCs w:val="22"/>
        </w:rPr>
        <w:t>срок не более10</w:t>
      </w:r>
      <w:r w:rsidRPr="00D7351F">
        <w:rPr>
          <w:rFonts w:ascii="Arial Narrow" w:hAnsi="Arial Narrow"/>
          <w:sz w:val="22"/>
          <w:szCs w:val="22"/>
        </w:rPr>
        <w:t xml:space="preserve"> (</w:t>
      </w:r>
      <w:r w:rsidR="00EC7692" w:rsidRPr="00D7351F">
        <w:rPr>
          <w:rFonts w:ascii="Arial Narrow" w:hAnsi="Arial Narrow"/>
          <w:sz w:val="22"/>
          <w:szCs w:val="22"/>
        </w:rPr>
        <w:t>десяти</w:t>
      </w:r>
      <w:r w:rsidRPr="00D7351F">
        <w:rPr>
          <w:rFonts w:ascii="Arial Narrow" w:hAnsi="Arial Narrow"/>
          <w:sz w:val="22"/>
          <w:szCs w:val="22"/>
        </w:rPr>
        <w:t xml:space="preserve">) </w:t>
      </w:r>
      <w:r w:rsidR="00EC7692" w:rsidRPr="00D7351F">
        <w:rPr>
          <w:rFonts w:ascii="Arial Narrow" w:hAnsi="Arial Narrow"/>
          <w:sz w:val="22"/>
          <w:szCs w:val="22"/>
        </w:rPr>
        <w:t xml:space="preserve">рабочих </w:t>
      </w:r>
      <w:r w:rsidRPr="00D7351F">
        <w:rPr>
          <w:rFonts w:ascii="Arial Narrow" w:hAnsi="Arial Narrow"/>
          <w:sz w:val="22"/>
          <w:szCs w:val="22"/>
        </w:rPr>
        <w:t>дней либо предоставить мотивированный отказ.</w:t>
      </w:r>
      <w:r w:rsidR="001B76E4" w:rsidRPr="00D7351F">
        <w:rPr>
          <w:rFonts w:ascii="Arial Narrow" w:hAnsi="Arial Narrow"/>
          <w:sz w:val="22"/>
          <w:szCs w:val="22"/>
        </w:rPr>
        <w:t xml:space="preserve"> </w:t>
      </w:r>
      <w:r w:rsidR="006478DD" w:rsidRPr="00D7351F">
        <w:rPr>
          <w:rFonts w:ascii="Arial Narrow" w:hAnsi="Arial Narrow"/>
          <w:i/>
          <w:color w:val="FF0000"/>
          <w:sz w:val="22"/>
          <w:szCs w:val="22"/>
        </w:rPr>
        <w:t>(пункт в данной редакции включается в текст при условии, что объектом подключения является многоквартирный жилой дом).</w:t>
      </w:r>
    </w:p>
    <w:p w14:paraId="1411A0DE" w14:textId="72B734FC" w:rsidR="006324EF" w:rsidRPr="00D7351F" w:rsidRDefault="008A194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i/>
          <w:color w:val="FF0000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</w:r>
      <w:r w:rsidR="0007372D" w:rsidRPr="00D7351F">
        <w:rPr>
          <w:rFonts w:ascii="Arial Narrow" w:hAnsi="Arial Narrow"/>
          <w:sz w:val="22"/>
          <w:szCs w:val="22"/>
        </w:rPr>
        <w:t xml:space="preserve">Принять на согласование от </w:t>
      </w:r>
      <w:r w:rsidR="00B30B7A" w:rsidRPr="00D7351F">
        <w:rPr>
          <w:rFonts w:ascii="Arial Narrow" w:hAnsi="Arial Narrow"/>
          <w:sz w:val="22"/>
          <w:szCs w:val="22"/>
        </w:rPr>
        <w:t>Заявителя</w:t>
      </w:r>
      <w:r w:rsidR="0007372D" w:rsidRPr="00D7351F">
        <w:rPr>
          <w:rFonts w:ascii="Arial Narrow" w:hAnsi="Arial Narrow"/>
          <w:sz w:val="22"/>
          <w:szCs w:val="22"/>
        </w:rPr>
        <w:t xml:space="preserve"> разработанную в порядке, установленном законодательством</w:t>
      </w:r>
      <w:r w:rsidR="00BD4B5E" w:rsidRPr="00D7351F">
        <w:rPr>
          <w:rFonts w:ascii="Arial Narrow" w:hAnsi="Arial Narrow"/>
          <w:sz w:val="22"/>
          <w:szCs w:val="22"/>
        </w:rPr>
        <w:t>,</w:t>
      </w:r>
      <w:r w:rsidR="0007372D" w:rsidRPr="00D7351F">
        <w:rPr>
          <w:rFonts w:ascii="Arial Narrow" w:hAnsi="Arial Narrow"/>
          <w:sz w:val="22"/>
          <w:szCs w:val="22"/>
        </w:rPr>
        <w:t xml:space="preserve"> проектную </w:t>
      </w:r>
      <w:r w:rsidR="0007372D" w:rsidRPr="00D7351F">
        <w:rPr>
          <w:rFonts w:ascii="Arial Narrow" w:hAnsi="Arial Narrow"/>
          <w:sz w:val="22"/>
          <w:szCs w:val="22"/>
        </w:rPr>
        <w:lastRenderedPageBreak/>
        <w:t xml:space="preserve">документацию </w:t>
      </w:r>
      <w:r w:rsidR="007A70CA" w:rsidRPr="00D7351F">
        <w:rPr>
          <w:rFonts w:ascii="Arial Narrow" w:hAnsi="Arial Narrow"/>
          <w:sz w:val="22"/>
          <w:szCs w:val="22"/>
        </w:rPr>
        <w:t xml:space="preserve">в пределах </w:t>
      </w:r>
      <w:proofErr w:type="spellStart"/>
      <w:r w:rsidR="007A70CA" w:rsidRPr="00D7351F">
        <w:rPr>
          <w:rFonts w:ascii="Arial Narrow" w:hAnsi="Arial Narrow"/>
          <w:sz w:val="22"/>
          <w:szCs w:val="22"/>
        </w:rPr>
        <w:t>инженерно</w:t>
      </w:r>
      <w:proofErr w:type="spellEnd"/>
      <w:r w:rsidR="007A70CA" w:rsidRPr="00D7351F">
        <w:rPr>
          <w:rFonts w:ascii="Arial Narrow" w:hAnsi="Arial Narrow"/>
          <w:sz w:val="22"/>
          <w:szCs w:val="22"/>
        </w:rPr>
        <w:t xml:space="preserve"> – технических сетей объекта и до границы земельного участка Заявителя </w:t>
      </w:r>
      <w:r w:rsidR="0007372D" w:rsidRPr="00D7351F">
        <w:rPr>
          <w:rFonts w:ascii="Arial Narrow" w:hAnsi="Arial Narrow"/>
          <w:sz w:val="22"/>
          <w:szCs w:val="22"/>
        </w:rPr>
        <w:t>(</w:t>
      </w:r>
      <w:r w:rsidR="003724A2" w:rsidRPr="00D7351F">
        <w:rPr>
          <w:rFonts w:ascii="Arial Narrow" w:hAnsi="Arial Narrow"/>
          <w:color w:val="FF0000"/>
          <w:sz w:val="22"/>
          <w:szCs w:val="22"/>
        </w:rPr>
        <w:t>разделы ТС, АТС, ОВ, АОВ, узла учета</w:t>
      </w:r>
      <w:r w:rsidR="0007372D" w:rsidRPr="00D7351F">
        <w:rPr>
          <w:rFonts w:ascii="Arial Narrow" w:hAnsi="Arial Narrow"/>
          <w:sz w:val="22"/>
          <w:szCs w:val="22"/>
        </w:rPr>
        <w:t xml:space="preserve">)  согласно обязательствам, предусмотренным </w:t>
      </w:r>
      <w:r w:rsidR="003724A2" w:rsidRPr="00D7351F">
        <w:rPr>
          <w:rFonts w:ascii="Arial Narrow" w:hAnsi="Arial Narrow"/>
          <w:sz w:val="22"/>
          <w:szCs w:val="22"/>
        </w:rPr>
        <w:t>УП,</w:t>
      </w:r>
      <w:r w:rsidR="0007372D" w:rsidRPr="00D7351F">
        <w:rPr>
          <w:rFonts w:ascii="Arial Narrow" w:hAnsi="Arial Narrow"/>
          <w:sz w:val="22"/>
          <w:szCs w:val="22"/>
        </w:rPr>
        <w:t xml:space="preserve"> и согласовать ее в срок не более 10 рабочих дней либо предоставить мотивированный отказ.</w:t>
      </w:r>
      <w:r w:rsidR="001B76E4" w:rsidRPr="00D7351F">
        <w:rPr>
          <w:rFonts w:ascii="Arial Narrow" w:hAnsi="Arial Narrow"/>
          <w:sz w:val="22"/>
          <w:szCs w:val="22"/>
        </w:rPr>
        <w:t xml:space="preserve"> </w:t>
      </w:r>
      <w:r w:rsidR="00742CA1" w:rsidRPr="00D7351F">
        <w:rPr>
          <w:rFonts w:ascii="Arial Narrow" w:hAnsi="Arial Narrow"/>
          <w:i/>
          <w:color w:val="FF0000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здание, строение, сооружение или иной объект капитального строительства, не являющийся многоквартирным домом).</w:t>
      </w:r>
    </w:p>
    <w:p w14:paraId="1B3E4A67" w14:textId="5A4C2464" w:rsidR="0056738E" w:rsidRPr="00D7351F" w:rsidRDefault="0056738E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          Принять на согласование от Заявителя разработанную и утвержденную в порядке, установленном законодательством, проектную документацию в пределах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</w:rPr>
        <w:t>инженерно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– технических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сетей объекта подключения </w:t>
      </w:r>
      <w:r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конечного заявителя-наименование, которого указать из представленных документов</w:t>
      </w: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(разделы ТС, АТС, ОВ, АОВ, узла учета)  согласно обязательствам, предусмотренным УП,  и согласовать ее в срок не более10 (десяти) рабочих дней либо предоставить мотивированный отказ. </w:t>
      </w:r>
      <w:r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(пункт в данной редакции включается в текст при условии, что объектом подключения является существующая тепловая сеть).</w:t>
      </w:r>
    </w:p>
    <w:p w14:paraId="5712D2C3" w14:textId="77777777" w:rsidR="00B30B7A" w:rsidRPr="00D7351F" w:rsidRDefault="00B30B7A" w:rsidP="00B30B7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i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 течение 30 дней с даты получения предложения Заявителя по внесению изменений в проектную документацию, разработанную в соответствии с п.3.2.3. Договора,</w:t>
      </w:r>
      <w:r w:rsidRPr="00D7351F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Pr="00D7351F">
        <w:rPr>
          <w:rFonts w:ascii="Arial Narrow" w:hAnsi="Arial Narrow"/>
          <w:sz w:val="22"/>
          <w:szCs w:val="22"/>
        </w:rPr>
        <w:t>принять либо предоставить мотивированный отказ в принятии предложения о внесении изменений в Договор.</w:t>
      </w:r>
    </w:p>
    <w:p w14:paraId="082C77E2" w14:textId="77777777" w:rsidR="00B30B7A" w:rsidRPr="00D7351F" w:rsidRDefault="00B30B7A" w:rsidP="00B30B7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Проверить выполнение Заявителем выданных УП.</w:t>
      </w:r>
    </w:p>
    <w:p w14:paraId="2CFFC1F0" w14:textId="77777777" w:rsidR="00B30B7A" w:rsidRPr="00D7351F" w:rsidRDefault="00B30B7A" w:rsidP="00B30B7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Установить пломбы на приборах (узлах) учета тепловой энергии и теплоносителя, кранах и задвижках на  их обводах в течении 7 рабочих дней с момента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готовности.</w:t>
      </w:r>
    </w:p>
    <w:p w14:paraId="6ABFEDCD" w14:textId="77777777" w:rsidR="00B30B7A" w:rsidRPr="00D7351F" w:rsidRDefault="00B30B7A" w:rsidP="00B30B7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Осуществить не позднее установленной Договором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и УП возложена на Исполнителя) при выполнении Заявителем обязанностей по Договору.</w:t>
      </w:r>
    </w:p>
    <w:p w14:paraId="6012B49A" w14:textId="77777777" w:rsidR="00B30B7A" w:rsidRPr="00D7351F" w:rsidRDefault="00B30B7A" w:rsidP="00B30B7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Составить, подписать со своей стороны и предоставить Заявителю для подписания:</w:t>
      </w:r>
    </w:p>
    <w:p w14:paraId="48A75DB3" w14:textId="5E50BF2C" w:rsidR="00B30B7A" w:rsidRPr="00D7351F" w:rsidRDefault="00B30B7A" w:rsidP="00B30B7A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-Акт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Pr="00D7351F">
        <w:rPr>
          <w:rStyle w:val="aff"/>
          <w:rFonts w:ascii="Arial Narrow" w:hAnsi="Arial Narrow"/>
          <w:sz w:val="22"/>
          <w:szCs w:val="22"/>
        </w:rPr>
        <w:footnoteReference w:id="2"/>
      </w:r>
      <w:r w:rsidRPr="00D7351F">
        <w:rPr>
          <w:rFonts w:ascii="Arial Narrow" w:hAnsi="Arial Narrow"/>
          <w:sz w:val="22"/>
          <w:szCs w:val="22"/>
        </w:rPr>
        <w:t xml:space="preserve"> (после выполнения Заявителем Условий подключения Объекта и п.3.2.</w:t>
      </w:r>
      <w:r w:rsidR="00DA4B0E" w:rsidRPr="00D7351F">
        <w:rPr>
          <w:rFonts w:ascii="Arial Narrow" w:hAnsi="Arial Narrow"/>
          <w:sz w:val="22"/>
          <w:szCs w:val="22"/>
        </w:rPr>
        <w:t>6</w:t>
      </w:r>
      <w:r w:rsidRPr="00D7351F">
        <w:rPr>
          <w:rFonts w:ascii="Arial Narrow" w:hAnsi="Arial Narrow"/>
          <w:sz w:val="22"/>
          <w:szCs w:val="22"/>
        </w:rPr>
        <w:t xml:space="preserve"> Договора);  </w:t>
      </w:r>
    </w:p>
    <w:p w14:paraId="57C26921" w14:textId="77777777" w:rsidR="00B30B7A" w:rsidRPr="00D7351F" w:rsidRDefault="00B30B7A" w:rsidP="00B30B7A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-Акт о подключении объекта к системе теплоснабжения, содержащий информацию о разграничении балансовой принадлежности тепловых сетей и разграничении эксплуатационной ответственности сторон</w:t>
      </w:r>
      <w:r w:rsidRPr="00D7351F">
        <w:rPr>
          <w:rStyle w:val="aff"/>
          <w:rFonts w:ascii="Arial Narrow" w:hAnsi="Arial Narrow"/>
          <w:sz w:val="22"/>
          <w:szCs w:val="22"/>
        </w:rPr>
        <w:footnoteReference w:id="3"/>
      </w:r>
      <w:r w:rsidRPr="00D7351F">
        <w:rPr>
          <w:rFonts w:ascii="Arial Narrow" w:hAnsi="Arial Narrow"/>
          <w:sz w:val="22"/>
          <w:szCs w:val="22"/>
        </w:rPr>
        <w:t>.</w:t>
      </w:r>
    </w:p>
    <w:p w14:paraId="27F13965" w14:textId="49212E5E" w:rsidR="006324EF" w:rsidRPr="00D7351F" w:rsidRDefault="008A194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</w:r>
    </w:p>
    <w:p w14:paraId="6C33A41E" w14:textId="3CE36BA0" w:rsidR="006324EF" w:rsidRPr="00D7351F" w:rsidRDefault="00B30B7A" w:rsidP="006959A7">
      <w:pPr>
        <w:pStyle w:val="21"/>
        <w:numPr>
          <w:ilvl w:val="1"/>
          <w:numId w:val="1"/>
        </w:numPr>
        <w:tabs>
          <w:tab w:val="left" w:pos="567"/>
          <w:tab w:val="left" w:pos="993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Заявитель</w:t>
      </w:r>
      <w:r w:rsidR="006324EF" w:rsidRPr="00D7351F">
        <w:rPr>
          <w:rFonts w:ascii="Arial Narrow" w:hAnsi="Arial Narrow"/>
          <w:b/>
          <w:bCs/>
          <w:sz w:val="22"/>
          <w:szCs w:val="22"/>
        </w:rPr>
        <w:t xml:space="preserve"> обязан:</w:t>
      </w:r>
    </w:p>
    <w:p w14:paraId="142BF73B" w14:textId="77777777" w:rsidR="008A1948" w:rsidRPr="00D7351F" w:rsidRDefault="00EF02DD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Выполнить мероприятия</w:t>
      </w:r>
      <w:r w:rsidR="007D2D3F" w:rsidRPr="00D7351F">
        <w:rPr>
          <w:rFonts w:ascii="Arial Narrow" w:hAnsi="Arial Narrow"/>
          <w:sz w:val="22"/>
          <w:szCs w:val="22"/>
        </w:rPr>
        <w:t>,</w:t>
      </w:r>
      <w:r w:rsidRPr="00D7351F">
        <w:rPr>
          <w:rFonts w:ascii="Arial Narrow" w:hAnsi="Arial Narrow"/>
          <w:sz w:val="22"/>
          <w:szCs w:val="22"/>
        </w:rPr>
        <w:t xml:space="preserve"> указанные в УП</w:t>
      </w:r>
      <w:r w:rsidR="00077FB8" w:rsidRPr="00D7351F">
        <w:rPr>
          <w:rFonts w:ascii="Arial Narrow" w:hAnsi="Arial Narrow"/>
          <w:sz w:val="22"/>
          <w:szCs w:val="22"/>
        </w:rPr>
        <w:t xml:space="preserve">, </w:t>
      </w:r>
      <w:r w:rsidRPr="00D7351F">
        <w:rPr>
          <w:rFonts w:ascii="Arial Narrow" w:hAnsi="Arial Narrow"/>
          <w:sz w:val="22"/>
          <w:szCs w:val="22"/>
        </w:rPr>
        <w:t>в том числе технические</w:t>
      </w:r>
      <w:r w:rsidR="007D2D3F" w:rsidRPr="00D7351F">
        <w:rPr>
          <w:rFonts w:ascii="Arial Narrow" w:hAnsi="Arial Narrow"/>
          <w:sz w:val="22"/>
          <w:szCs w:val="22"/>
        </w:rPr>
        <w:t>,</w:t>
      </w:r>
      <w:r w:rsidRPr="00D7351F">
        <w:rPr>
          <w:rFonts w:ascii="Arial Narrow" w:hAnsi="Arial Narrow"/>
          <w:sz w:val="22"/>
          <w:szCs w:val="22"/>
        </w:rPr>
        <w:t xml:space="preserve"> обеспечивающие  подключение Объекта к системе теплоснабжения.</w:t>
      </w:r>
    </w:p>
    <w:p w14:paraId="75B84E4C" w14:textId="77777777" w:rsidR="006860F8" w:rsidRPr="00D7351F" w:rsidRDefault="006860F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           </w:t>
      </w:r>
      <w:r w:rsidR="003A201B" w:rsidRPr="00D7351F">
        <w:rPr>
          <w:rFonts w:ascii="Arial Narrow" w:hAnsi="Arial Narrow"/>
          <w:sz w:val="22"/>
          <w:szCs w:val="22"/>
        </w:rPr>
        <w:t>В</w:t>
      </w:r>
      <w:r w:rsidR="00D7502B" w:rsidRPr="00D7351F">
        <w:rPr>
          <w:rFonts w:ascii="Arial Narrow" w:hAnsi="Arial Narrow"/>
          <w:sz w:val="22"/>
          <w:szCs w:val="22"/>
        </w:rPr>
        <w:t>ыполнить установленные в соответствии</w:t>
      </w:r>
      <w:r w:rsidR="00D7502B" w:rsidRPr="00D7351F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D32BB8" w:rsidRPr="00D7351F">
        <w:rPr>
          <w:rFonts w:ascii="Arial Narrow" w:hAnsi="Arial Narrow"/>
          <w:sz w:val="22"/>
          <w:szCs w:val="22"/>
        </w:rPr>
        <w:t>с</w:t>
      </w:r>
      <w:r w:rsidR="003A201B" w:rsidRPr="00D7351F">
        <w:rPr>
          <w:rFonts w:ascii="Arial Narrow" w:hAnsi="Arial Narrow"/>
          <w:sz w:val="22"/>
          <w:szCs w:val="22"/>
        </w:rPr>
        <w:t xml:space="preserve"> УП условия подготовки внутриплощадочных и</w:t>
      </w:r>
      <w:r w:rsidR="007D2D3F" w:rsidRPr="00D7351F">
        <w:rPr>
          <w:rFonts w:ascii="Arial Narrow" w:hAnsi="Arial Narrow"/>
          <w:sz w:val="22"/>
          <w:szCs w:val="22"/>
        </w:rPr>
        <w:t>/или</w:t>
      </w:r>
      <w:r w:rsidR="003A201B" w:rsidRPr="00D7351F">
        <w:rPr>
          <w:rFonts w:ascii="Arial Narrow" w:hAnsi="Arial Narrow"/>
          <w:sz w:val="22"/>
          <w:szCs w:val="22"/>
        </w:rPr>
        <w:t xml:space="preserve"> внутридомовых сетей и оборудования Объекта к подключению</w:t>
      </w:r>
      <w:r w:rsidRPr="00D7351F">
        <w:rPr>
          <w:rFonts w:ascii="Arial Narrow" w:hAnsi="Arial Narrow"/>
          <w:sz w:val="22"/>
          <w:szCs w:val="22"/>
        </w:rPr>
        <w:t>.</w:t>
      </w:r>
    </w:p>
    <w:p w14:paraId="3AA0BED5" w14:textId="77777777" w:rsidR="008A1948" w:rsidRPr="00D7351F" w:rsidRDefault="006860F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i/>
          <w:color w:val="FF0000"/>
          <w:sz w:val="22"/>
          <w:szCs w:val="22"/>
        </w:rPr>
        <w:t xml:space="preserve">            </w:t>
      </w:r>
      <w:r w:rsidR="00BA7C33" w:rsidRPr="00D7351F">
        <w:rPr>
          <w:rFonts w:ascii="Arial Narrow" w:hAnsi="Arial Narrow"/>
          <w:i/>
          <w:color w:val="FF0000"/>
          <w:sz w:val="22"/>
          <w:szCs w:val="22"/>
        </w:rPr>
        <w:t>(в зависимости от того</w:t>
      </w:r>
      <w:r w:rsidR="007D2D3F" w:rsidRPr="00D7351F">
        <w:rPr>
          <w:rFonts w:ascii="Arial Narrow" w:hAnsi="Arial Narrow"/>
          <w:i/>
          <w:color w:val="FF0000"/>
          <w:sz w:val="22"/>
          <w:szCs w:val="22"/>
        </w:rPr>
        <w:t>, какой объект подключается)</w:t>
      </w:r>
    </w:p>
    <w:p w14:paraId="6FEC9843" w14:textId="19A19E67" w:rsidR="0085084F" w:rsidRPr="00D7351F" w:rsidRDefault="0085084F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>Обеспечить оборудование подключаемого объекта приборами учета тепловой энергии в порядке и на условиях согласно УП.</w:t>
      </w:r>
    </w:p>
    <w:p w14:paraId="43C5C9B8" w14:textId="51EDAD6F" w:rsidR="008A1948" w:rsidRPr="00D7351F" w:rsidRDefault="00964183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>В соответствии с выданными Исполнителем УП разработать</w:t>
      </w:r>
      <w:r w:rsidR="002C759C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и утвердить в установленном порядке </w:t>
      </w:r>
      <w:r w:rsidR="002C759C" w:rsidRPr="00D7351F">
        <w:rPr>
          <w:rFonts w:ascii="Arial Narrow" w:hAnsi="Arial Narrow"/>
          <w:bCs/>
          <w:spacing w:val="-2"/>
          <w:sz w:val="22"/>
          <w:szCs w:val="22"/>
        </w:rPr>
        <w:t>проектную документацию</w:t>
      </w:r>
      <w:r w:rsidR="00077FB8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2C759C" w:rsidRPr="00D7351F">
        <w:rPr>
          <w:rFonts w:ascii="Arial Narrow" w:hAnsi="Arial Narrow"/>
          <w:bCs/>
          <w:spacing w:val="-2"/>
          <w:sz w:val="22"/>
          <w:szCs w:val="22"/>
        </w:rPr>
        <w:t xml:space="preserve">в пределах </w:t>
      </w:r>
      <w:proofErr w:type="spellStart"/>
      <w:r w:rsidR="002C759C" w:rsidRPr="00D7351F">
        <w:rPr>
          <w:rFonts w:ascii="Arial Narrow" w:hAnsi="Arial Narrow"/>
          <w:bCs/>
          <w:spacing w:val="-2"/>
          <w:sz w:val="22"/>
          <w:szCs w:val="22"/>
        </w:rPr>
        <w:t>инжен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>ерно</w:t>
      </w:r>
      <w:proofErr w:type="spellEnd"/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– технических сетей дома (</w:t>
      </w:r>
      <w:r w:rsidR="00B30B7A" w:rsidRPr="00D7351F">
        <w:rPr>
          <w:rFonts w:ascii="Arial Narrow" w:hAnsi="Arial Narrow"/>
          <w:bCs/>
          <w:spacing w:val="-2"/>
          <w:sz w:val="22"/>
          <w:szCs w:val="22"/>
        </w:rPr>
        <w:t>разделы ТС, АТС, ОВ, АОВ, узла учета</w:t>
      </w:r>
      <w:r w:rsidR="002C759C" w:rsidRPr="00D7351F">
        <w:rPr>
          <w:rFonts w:ascii="Arial Narrow" w:hAnsi="Arial Narrow"/>
          <w:bCs/>
          <w:spacing w:val="-2"/>
          <w:sz w:val="22"/>
          <w:szCs w:val="22"/>
        </w:rPr>
        <w:t>)</w:t>
      </w:r>
      <w:r w:rsidR="00077FB8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837E7D" w:rsidRPr="00D7351F">
        <w:rPr>
          <w:rFonts w:ascii="Arial Narrow" w:hAnsi="Arial Narrow"/>
          <w:bCs/>
          <w:spacing w:val="-2"/>
          <w:sz w:val="22"/>
          <w:szCs w:val="22"/>
        </w:rPr>
        <w:t>и п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редоставить Исполнителю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на согласование </w:t>
      </w:r>
      <w:r w:rsidR="00581430" w:rsidRPr="00D7351F">
        <w:rPr>
          <w:rFonts w:ascii="Arial Narrow" w:hAnsi="Arial Narrow"/>
          <w:bCs/>
          <w:spacing w:val="-2"/>
          <w:sz w:val="22"/>
          <w:szCs w:val="22"/>
        </w:rPr>
        <w:t>в срок до _________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D32BB8" w:rsidRPr="00D7351F">
        <w:rPr>
          <w:rFonts w:ascii="Arial Narrow" w:hAnsi="Arial Narrow"/>
          <w:bCs/>
          <w:spacing w:val="-2"/>
          <w:sz w:val="22"/>
          <w:szCs w:val="22"/>
        </w:rPr>
        <w:t>(1 экземпляр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на бумажном носителе и 1 экземпляр на электронном носителе</w:t>
      </w:r>
      <w:r w:rsidR="00D32BB8" w:rsidRPr="00D7351F">
        <w:rPr>
          <w:rFonts w:ascii="Arial Narrow" w:hAnsi="Arial Narrow"/>
          <w:bCs/>
          <w:spacing w:val="-2"/>
          <w:sz w:val="22"/>
          <w:szCs w:val="22"/>
        </w:rPr>
        <w:t>),</w:t>
      </w:r>
      <w:r w:rsidR="002F6730" w:rsidRPr="00D7351F">
        <w:rPr>
          <w:rFonts w:ascii="Arial Narrow" w:hAnsi="Arial Narrow"/>
          <w:bCs/>
          <w:spacing w:val="-2"/>
          <w:sz w:val="22"/>
          <w:szCs w:val="22"/>
        </w:rPr>
        <w:t xml:space="preserve"> в части сведений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об инженерном оборудовании</w:t>
      </w:r>
      <w:r w:rsidR="002F6730" w:rsidRPr="00D7351F">
        <w:rPr>
          <w:rFonts w:ascii="Arial Narrow" w:hAnsi="Arial Narrow"/>
          <w:bCs/>
          <w:spacing w:val="-2"/>
          <w:sz w:val="22"/>
          <w:szCs w:val="22"/>
        </w:rPr>
        <w:t xml:space="preserve"> и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о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сетях инженерно-технического обеспечения, перечень инженерно- технических мероприятий и содержание технологических решений.</w:t>
      </w:r>
      <w:r w:rsidR="00742CA1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многоквартирный жилой дом)</w:t>
      </w:r>
      <w:r w:rsidR="002F3C57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.</w:t>
      </w:r>
    </w:p>
    <w:p w14:paraId="15D8779B" w14:textId="6915E584" w:rsidR="008A1948" w:rsidRPr="00D7351F" w:rsidRDefault="008A194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Cs/>
          <w:i/>
          <w:color w:val="FF0000"/>
          <w:spacing w:val="-2"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ab/>
      </w:r>
      <w:r w:rsidR="002F3C57" w:rsidRPr="00D7351F">
        <w:rPr>
          <w:rFonts w:ascii="Arial Narrow" w:hAnsi="Arial Narrow"/>
          <w:bCs/>
          <w:spacing w:val="-2"/>
          <w:sz w:val="22"/>
          <w:szCs w:val="22"/>
        </w:rPr>
        <w:t>В соответствии с выданными Исполнителем УП разработать</w:t>
      </w:r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и утвердить в установленном порядке </w:t>
      </w:r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>проектную документацию</w:t>
      </w:r>
      <w:r w:rsidR="00077FB8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 xml:space="preserve">в пределах </w:t>
      </w:r>
      <w:proofErr w:type="spellStart"/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>инженерно</w:t>
      </w:r>
      <w:proofErr w:type="spellEnd"/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 xml:space="preserve"> – технических сетей объекта и до границы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земельного участка Заявителя (</w:t>
      </w:r>
      <w:r w:rsidR="003724A2" w:rsidRPr="00D7351F">
        <w:rPr>
          <w:rFonts w:ascii="Arial Narrow" w:hAnsi="Arial Narrow"/>
          <w:sz w:val="22"/>
          <w:szCs w:val="22"/>
        </w:rPr>
        <w:t>разделы ТС, АТС, ОВ, АОВ, узла учета</w:t>
      </w:r>
      <w:r w:rsidR="00C85E97" w:rsidRPr="00D7351F">
        <w:rPr>
          <w:rFonts w:ascii="Arial Narrow" w:hAnsi="Arial Narrow"/>
          <w:bCs/>
          <w:spacing w:val="-2"/>
          <w:sz w:val="22"/>
          <w:szCs w:val="22"/>
        </w:rPr>
        <w:t>)</w:t>
      </w:r>
      <w:r w:rsidR="00C85E97" w:rsidRPr="00D7351F">
        <w:rPr>
          <w:rFonts w:ascii="Arial Narrow" w:hAnsi="Arial Narrow"/>
          <w:bCs/>
          <w:color w:val="1F497D" w:themeColor="text2"/>
          <w:spacing w:val="-2"/>
          <w:sz w:val="22"/>
          <w:szCs w:val="22"/>
        </w:rPr>
        <w:t xml:space="preserve"> </w:t>
      </w:r>
      <w:r w:rsidR="002F3C57" w:rsidRPr="00D7351F">
        <w:rPr>
          <w:rFonts w:ascii="Arial Narrow" w:hAnsi="Arial Narrow"/>
          <w:bCs/>
          <w:spacing w:val="-2"/>
          <w:sz w:val="22"/>
          <w:szCs w:val="22"/>
        </w:rPr>
        <w:t xml:space="preserve">и предоставить Исполнителю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на согласование </w:t>
      </w:r>
      <w:r w:rsidR="002F3C57" w:rsidRPr="00D7351F">
        <w:rPr>
          <w:rFonts w:ascii="Arial Narrow" w:hAnsi="Arial Narrow"/>
          <w:bCs/>
          <w:spacing w:val="-2"/>
          <w:sz w:val="22"/>
          <w:szCs w:val="22"/>
        </w:rPr>
        <w:t>в срок до _________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077FB8" w:rsidRPr="00D7351F">
        <w:rPr>
          <w:rFonts w:ascii="Arial Narrow" w:hAnsi="Arial Narrow"/>
          <w:bCs/>
          <w:spacing w:val="-2"/>
          <w:sz w:val="22"/>
          <w:szCs w:val="22"/>
        </w:rPr>
        <w:t>(</w:t>
      </w:r>
      <w:r w:rsidR="0036023F" w:rsidRPr="00D7351F">
        <w:rPr>
          <w:rFonts w:ascii="Arial Narrow" w:hAnsi="Arial Narrow"/>
          <w:bCs/>
          <w:spacing w:val="-2"/>
          <w:sz w:val="22"/>
          <w:szCs w:val="22"/>
        </w:rPr>
        <w:t>1 экземпляр на бумажном носителе и 1 экземпляр на электронном носителе</w:t>
      </w:r>
      <w:r w:rsidR="00077FB8" w:rsidRPr="00D7351F">
        <w:rPr>
          <w:rFonts w:ascii="Arial Narrow" w:hAnsi="Arial Narrow"/>
          <w:bCs/>
          <w:spacing w:val="-2"/>
          <w:sz w:val="22"/>
          <w:szCs w:val="22"/>
        </w:rPr>
        <w:t>)</w:t>
      </w:r>
      <w:r w:rsidR="002F3C57" w:rsidRPr="00D7351F">
        <w:rPr>
          <w:rFonts w:ascii="Arial Narrow" w:hAnsi="Arial Narrow"/>
          <w:bCs/>
          <w:spacing w:val="-2"/>
          <w:sz w:val="22"/>
          <w:szCs w:val="22"/>
        </w:rPr>
        <w:t xml:space="preserve">, в части сведений об инженерном оборудовании и </w:t>
      </w:r>
      <w:r w:rsidR="00B57CBA" w:rsidRPr="00D7351F">
        <w:rPr>
          <w:rFonts w:ascii="Arial Narrow" w:hAnsi="Arial Narrow"/>
          <w:bCs/>
          <w:spacing w:val="-2"/>
          <w:sz w:val="22"/>
          <w:szCs w:val="22"/>
        </w:rPr>
        <w:t xml:space="preserve">о </w:t>
      </w:r>
      <w:r w:rsidR="002F3C57" w:rsidRPr="00D7351F">
        <w:rPr>
          <w:rFonts w:ascii="Arial Narrow" w:hAnsi="Arial Narrow"/>
          <w:bCs/>
          <w:spacing w:val="-2"/>
          <w:sz w:val="22"/>
          <w:szCs w:val="22"/>
        </w:rPr>
        <w:t>сетях инженерно-технического обеспечения, перечень инженерно- технических мероприятий и содержание технологических решений</w:t>
      </w:r>
      <w:r w:rsidR="002F3C57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.</w:t>
      </w:r>
      <w:r w:rsidR="005C315D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</w:t>
      </w:r>
      <w:r w:rsidR="00742CA1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здание, строение, сооружение или иной объект капитального строительства, не являющийся многоквартирным домом</w:t>
      </w:r>
      <w:r w:rsidR="00B0011F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или </w:t>
      </w:r>
      <w:r w:rsidR="009139F8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вновь построенной </w:t>
      </w:r>
      <w:r w:rsidR="00B0011F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тепловой сетью</w:t>
      </w:r>
      <w:r w:rsidR="00742CA1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).</w:t>
      </w:r>
    </w:p>
    <w:p w14:paraId="390DB6E8" w14:textId="1C782751" w:rsidR="00B0011F" w:rsidRPr="00D7351F" w:rsidRDefault="00B0011F" w:rsidP="00B0011F">
      <w:pPr>
        <w:pStyle w:val="21"/>
        <w:tabs>
          <w:tab w:val="left" w:pos="567"/>
        </w:tabs>
        <w:spacing w:before="0" w:line="240" w:lineRule="auto"/>
        <w:ind w:left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В соответствии с выданными Исполнителем УП предоставить разработанную проектную документацию в пределах </w:t>
      </w:r>
      <w:proofErr w:type="spellStart"/>
      <w:r w:rsidRPr="00D7351F">
        <w:rPr>
          <w:rFonts w:ascii="Arial Narrow" w:hAnsi="Arial Narrow"/>
          <w:bCs/>
          <w:spacing w:val="-2"/>
          <w:sz w:val="22"/>
          <w:szCs w:val="22"/>
        </w:rPr>
        <w:t>инженерно</w:t>
      </w:r>
      <w:proofErr w:type="spellEnd"/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 – технических сетей объекта подключения</w:t>
      </w:r>
      <w:r w:rsidR="009437FC"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9437FC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конечного заявителя-наименование, которого указать из представленных документов</w:t>
      </w:r>
      <w:r w:rsidR="00867801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,</w:t>
      </w:r>
      <w:r w:rsidR="00867801" w:rsidRPr="00D7351F">
        <w:rPr>
          <w:rFonts w:ascii="Arial Narrow" w:hAnsi="Arial Narrow"/>
          <w:bCs/>
          <w:color w:val="FF0000"/>
          <w:spacing w:val="-2"/>
          <w:sz w:val="22"/>
          <w:szCs w:val="22"/>
        </w:rPr>
        <w:t xml:space="preserve"> </w:t>
      </w:r>
      <w:r w:rsidR="00867801" w:rsidRPr="00D7351F">
        <w:rPr>
          <w:rFonts w:ascii="Arial Narrow" w:hAnsi="Arial Narrow"/>
          <w:bCs/>
          <w:spacing w:val="-2"/>
          <w:sz w:val="22"/>
          <w:szCs w:val="22"/>
        </w:rPr>
        <w:t>от точки подключения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 и до границы земельного участка </w:t>
      </w:r>
      <w:r w:rsidR="009437FC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конечного заявителя</w:t>
      </w:r>
      <w:r w:rsidRPr="00D7351F">
        <w:rPr>
          <w:rFonts w:ascii="Arial Narrow" w:hAnsi="Arial Narrow"/>
          <w:bCs/>
          <w:color w:val="FF0000"/>
          <w:spacing w:val="-2"/>
          <w:sz w:val="22"/>
          <w:szCs w:val="22"/>
        </w:rPr>
        <w:t xml:space="preserve"> </w:t>
      </w:r>
      <w:r w:rsidRPr="00D7351F">
        <w:rPr>
          <w:rFonts w:ascii="Arial Narrow" w:hAnsi="Arial Narrow"/>
          <w:bCs/>
          <w:spacing w:val="-2"/>
          <w:sz w:val="22"/>
          <w:szCs w:val="22"/>
        </w:rPr>
        <w:lastRenderedPageBreak/>
        <w:t>(</w:t>
      </w:r>
      <w:r w:rsidRPr="00D7351F">
        <w:rPr>
          <w:rFonts w:ascii="Arial Narrow" w:hAnsi="Arial Narrow"/>
          <w:sz w:val="22"/>
          <w:szCs w:val="22"/>
        </w:rPr>
        <w:t xml:space="preserve">разделы ТС, АТС, </w:t>
      </w:r>
      <w:r w:rsidR="00867801" w:rsidRPr="00D7351F">
        <w:rPr>
          <w:rFonts w:ascii="Arial Narrow" w:hAnsi="Arial Narrow"/>
          <w:bCs/>
          <w:spacing w:val="-2"/>
          <w:sz w:val="22"/>
          <w:szCs w:val="22"/>
        </w:rPr>
        <w:t xml:space="preserve">ОВ, АОВ, </w:t>
      </w:r>
      <w:r w:rsidRPr="00D7351F">
        <w:rPr>
          <w:rFonts w:ascii="Arial Narrow" w:hAnsi="Arial Narrow"/>
          <w:sz w:val="22"/>
          <w:szCs w:val="22"/>
        </w:rPr>
        <w:t>узла учета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)</w:t>
      </w:r>
      <w:r w:rsidRPr="00D7351F">
        <w:rPr>
          <w:rFonts w:ascii="Arial Narrow" w:hAnsi="Arial Narrow"/>
          <w:bCs/>
          <w:color w:val="1F497D" w:themeColor="text2"/>
          <w:spacing w:val="-2"/>
          <w:sz w:val="22"/>
          <w:szCs w:val="22"/>
        </w:rPr>
        <w:t xml:space="preserve">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и предоставить Исполнителю на согласование в срок до _________ (1 экземпляр на бумажном носителе и 1 экземпляр на электронном носителе), в части сведений об инженерном оборудовании и о сетях инженерно-технического обеспечения, перечень инженерно- технических мероприятий и содержание технологических решений</w:t>
      </w:r>
      <w:r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.  (пункт в данной редакции включается в текст при условии, что объектом подключения является существующая тепловая сеть).</w:t>
      </w:r>
    </w:p>
    <w:p w14:paraId="65510C56" w14:textId="4888FD08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В случае внесения изменений в проектную документацию, </w:t>
      </w:r>
      <w:r w:rsidR="00367B46" w:rsidRPr="00D7351F">
        <w:rPr>
          <w:rFonts w:ascii="Arial Narrow" w:hAnsi="Arial Narrow"/>
          <w:bCs/>
          <w:spacing w:val="-2"/>
          <w:sz w:val="22"/>
          <w:szCs w:val="22"/>
        </w:rPr>
        <w:t>представленную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по строительству (реконструкции, модернизации) подключаемого Объекта, влекущих изменения указанной в Договоре нагрузки,  в течение 5 дней с даты внесения указанных изменений предоставить  Исполнителю обоснованное подтверждение изменения с предложением о заключении дополнительного соглашения к Договору. </w:t>
      </w:r>
    </w:p>
    <w:p w14:paraId="715332DB" w14:textId="4A5FF4FF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Любые ошибки, пропуски, несоответствия, иные недостатки в проектной документации, </w:t>
      </w:r>
      <w:r w:rsidR="00BE3B27" w:rsidRPr="00D7351F">
        <w:rPr>
          <w:rFonts w:ascii="Arial Narrow" w:hAnsi="Arial Narrow"/>
          <w:sz w:val="22"/>
          <w:szCs w:val="22"/>
        </w:rPr>
        <w:t xml:space="preserve">представленной </w:t>
      </w:r>
      <w:r w:rsidRPr="00D7351F">
        <w:rPr>
          <w:rFonts w:ascii="Arial Narrow" w:hAnsi="Arial Narrow"/>
          <w:sz w:val="22"/>
          <w:szCs w:val="22"/>
        </w:rPr>
        <w:t>Заявителем согласно обязательствам, предусмотренным УП, (в том числе выявленные Исполнителем при проведении работ по строительству (реконструкции) сетей, либо выявленные любыми компетентными органами) должны быть устранены Заявителем за свой счет в минимально необходимый срок, но не позднее 14 дней с момента обнаружения таких недостатков.</w:t>
      </w:r>
    </w:p>
    <w:p w14:paraId="1FD2DFD1" w14:textId="77777777" w:rsidR="00A90F90" w:rsidRPr="00D7351F" w:rsidRDefault="00A90F90" w:rsidP="00A90F90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 xml:space="preserve">Заявитель несет ответственность за ошибки, несоответствия, иные недостатки в проектной документации, обнаруженные впоследствии в ходе строительства (реконструкции) тепловых сетей, а также в процессе эксплуатации Объекта, созданного на основе разработанной проектной документации и данных изыскательских работ. </w:t>
      </w:r>
    </w:p>
    <w:p w14:paraId="77E109E6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Обеспечить доступ Исполнителя для проверки выполнения УП и опломбирования приборов (узлов) учета, кранов и задвижек на их обводах.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Для проверки выполнения условий подключения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проведения проверки выполнения УП.</w:t>
      </w:r>
    </w:p>
    <w:p w14:paraId="04706869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Своевременно вносить указанную плату за подключение Объекта, в том числе авансовые платежи, в установленном порядке и сроки.</w:t>
      </w:r>
    </w:p>
    <w:p w14:paraId="67624781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Устранить в согласованный срок указанные Исполнителем в ходе проверки выполнения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УП претензии к качеству их выполнения. </w:t>
      </w:r>
    </w:p>
    <w:p w14:paraId="405E0504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Письменно обратиться за возможностью согласования отступлений от УП.</w:t>
      </w:r>
    </w:p>
    <w:p w14:paraId="71F34C88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теплоносителя, акт о подключении объекта к системе теплоснабжения,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форме. При отсутствии мотивированного отказа Заявителя от подписания данных актов в течение указанного срока, акты считаются подписанными в одностороннем порядке, услуги – оказанными надлежащим образом и принятыми Заявителем без замечаний.</w:t>
      </w:r>
    </w:p>
    <w:p w14:paraId="1DCBF4B2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До начала подачи тепловой энергии, теплоносителя на объект:</w:t>
      </w:r>
    </w:p>
    <w:p w14:paraId="34770ABC" w14:textId="77777777" w:rsidR="00A90F90" w:rsidRPr="00D7351F" w:rsidRDefault="00A90F90" w:rsidP="00A90F90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- заключить Договор  теплоснабжения в отношении подключенного Объекта;</w:t>
      </w:r>
    </w:p>
    <w:p w14:paraId="55E39F5E" w14:textId="77777777" w:rsidR="00A90F90" w:rsidRPr="00D7351F" w:rsidRDefault="00A90F90" w:rsidP="00A90F90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color w:val="00B050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- предъявить в случаях, установленных нормативными правовыми актами, устройства и сооружения, для осмотра и допуска к эксплуатации федеральным органам исполнительной власти, уполномоченным осуществлять  государственный санитарно-эпидемиологический надзор и государственный технический надзор.</w:t>
      </w:r>
    </w:p>
    <w:p w14:paraId="6F1904BC" w14:textId="5DD8C4ED" w:rsidR="008A1948" w:rsidRPr="00D7351F" w:rsidRDefault="008A1948" w:rsidP="006959A7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Для обеспечения возможности выполнения Исполнителем своих обязательств по Договору выполнить действия, необходимые для оказания услуги подключения на земельном участке, предоставленном </w:t>
      </w:r>
      <w:r w:rsidR="00A90F90" w:rsidRPr="00D7351F">
        <w:rPr>
          <w:rFonts w:ascii="Arial Narrow" w:hAnsi="Arial Narrow"/>
          <w:sz w:val="22"/>
          <w:szCs w:val="22"/>
        </w:rPr>
        <w:t>Заявителю</w:t>
      </w:r>
      <w:r w:rsidRPr="00D7351F">
        <w:rPr>
          <w:rFonts w:ascii="Arial Narrow" w:hAnsi="Arial Narrow"/>
          <w:sz w:val="22"/>
          <w:szCs w:val="22"/>
        </w:rPr>
        <w:t>:</w:t>
      </w:r>
    </w:p>
    <w:p w14:paraId="2DD78D18" w14:textId="316D9128" w:rsidR="008A1948" w:rsidRPr="00D7351F" w:rsidRDefault="008A1948" w:rsidP="00C43C5D">
      <w:pPr>
        <w:pStyle w:val="21"/>
        <w:tabs>
          <w:tab w:val="left" w:pos="567"/>
          <w:tab w:val="left" w:pos="993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 xml:space="preserve">а) осуществить подготовку межевого плана на земельный участок, предоставленный </w:t>
      </w:r>
      <w:r w:rsidR="00A90F90" w:rsidRPr="00D7351F">
        <w:rPr>
          <w:rFonts w:ascii="Arial Narrow" w:hAnsi="Arial Narrow"/>
          <w:sz w:val="22"/>
          <w:szCs w:val="22"/>
        </w:rPr>
        <w:t>Заявителем</w:t>
      </w:r>
      <w:r w:rsidRPr="00D7351F">
        <w:rPr>
          <w:rFonts w:ascii="Arial Narrow" w:hAnsi="Arial Narrow"/>
          <w:sz w:val="22"/>
          <w:szCs w:val="22"/>
        </w:rPr>
        <w:t>, в котором должна быть выделена часть земельного участка,  предназначенная проектом ТС для прокладки тепловой сети.</w:t>
      </w:r>
    </w:p>
    <w:p w14:paraId="414CA1AB" w14:textId="77777777" w:rsidR="008A1948" w:rsidRPr="00D7351F" w:rsidRDefault="008A194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6) осуществить постановку частей земельного участка на государственный кадастровый учет, с получением кадастрового паспорта на часть участка, предназначенную проектом для прокладки тепловой сети.</w:t>
      </w:r>
    </w:p>
    <w:p w14:paraId="33E2EFB1" w14:textId="77777777" w:rsidR="008A1948" w:rsidRPr="00D7351F" w:rsidRDefault="008A194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i/>
          <w:color w:val="FF0000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 xml:space="preserve">в) заключить с Исполнителем  договор  аренды (субаренды)  части земельного участка, необходимого для прокладки тепловых сетей и строительства других объектов транспорта энергетики, определенной проектом теплоснабжения, на период строительства этих объектов, но не более 11 месяцев. </w:t>
      </w:r>
      <w:r w:rsidRPr="00D7351F">
        <w:rPr>
          <w:rFonts w:ascii="Arial Narrow" w:hAnsi="Arial Narrow"/>
          <w:i/>
          <w:color w:val="FF0000"/>
          <w:sz w:val="22"/>
          <w:szCs w:val="22"/>
        </w:rPr>
        <w:t>(</w:t>
      </w:r>
      <w:r w:rsidR="006860F8" w:rsidRPr="00D7351F">
        <w:rPr>
          <w:rFonts w:ascii="Arial Narrow" w:hAnsi="Arial Narrow"/>
          <w:i/>
          <w:color w:val="FF0000"/>
          <w:sz w:val="22"/>
          <w:szCs w:val="22"/>
        </w:rPr>
        <w:t>пункт 3.2.11 включается в текст</w:t>
      </w:r>
      <w:r w:rsidR="00194190" w:rsidRPr="00D7351F">
        <w:rPr>
          <w:rFonts w:ascii="Arial Narrow" w:hAnsi="Arial Narrow"/>
          <w:i/>
          <w:color w:val="FF0000"/>
          <w:sz w:val="22"/>
          <w:szCs w:val="22"/>
        </w:rPr>
        <w:t xml:space="preserve"> Договора е</w:t>
      </w:r>
      <w:r w:rsidR="00372EFB" w:rsidRPr="00D7351F">
        <w:rPr>
          <w:rFonts w:ascii="Arial Narrow" w:hAnsi="Arial Narrow"/>
          <w:i/>
          <w:color w:val="FF0000"/>
          <w:sz w:val="22"/>
          <w:szCs w:val="22"/>
        </w:rPr>
        <w:t>сли</w:t>
      </w:r>
      <w:r w:rsidRPr="00D7351F">
        <w:rPr>
          <w:rFonts w:ascii="Arial Narrow" w:hAnsi="Arial Narrow"/>
          <w:i/>
          <w:color w:val="FF0000"/>
          <w:sz w:val="22"/>
          <w:szCs w:val="22"/>
        </w:rPr>
        <w:t xml:space="preserve"> объектом подключения является многоквартирный жилой дом)</w:t>
      </w:r>
    </w:p>
    <w:p w14:paraId="3E606E5F" w14:textId="77777777" w:rsidR="00A90F90" w:rsidRPr="00D7351F" w:rsidRDefault="00A90F90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</w:p>
    <w:p w14:paraId="24123996" w14:textId="77777777" w:rsidR="008A1948" w:rsidRPr="00D7351F" w:rsidRDefault="00397BD5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Исполнитель имеет право:</w:t>
      </w:r>
    </w:p>
    <w:p w14:paraId="21A7F8CB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Cs/>
          <w:spacing w:val="-6"/>
          <w:sz w:val="22"/>
          <w:szCs w:val="22"/>
        </w:rPr>
        <w:t>Участвовать в приемке скрытых работ по укладке сети от Объекта до точки подключения к сетям Исполнителя.</w:t>
      </w:r>
    </w:p>
    <w:p w14:paraId="44003892" w14:textId="77777777" w:rsidR="00A90F90" w:rsidRPr="00D7351F" w:rsidRDefault="00A90F90" w:rsidP="00A90F90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Cs/>
          <w:spacing w:val="-6"/>
          <w:sz w:val="22"/>
          <w:szCs w:val="22"/>
        </w:rPr>
        <w:t xml:space="preserve">Изменить дату подключения Объекта к тепловой сети на более позднюю, </w:t>
      </w:r>
      <w:r w:rsidRPr="00D7351F">
        <w:rPr>
          <w:rFonts w:ascii="Arial Narrow" w:hAnsi="Arial Narrow"/>
          <w:bCs/>
          <w:sz w:val="22"/>
          <w:szCs w:val="22"/>
        </w:rPr>
        <w:t xml:space="preserve">если </w:t>
      </w:r>
      <w:r w:rsidRPr="00D7351F">
        <w:rPr>
          <w:rFonts w:ascii="Arial Narrow" w:hAnsi="Arial Narrow"/>
          <w:sz w:val="22"/>
          <w:szCs w:val="22"/>
        </w:rPr>
        <w:t xml:space="preserve">Заявитель </w:t>
      </w:r>
      <w:r w:rsidRPr="00D7351F">
        <w:rPr>
          <w:rFonts w:ascii="Arial Narrow" w:hAnsi="Arial Narrow"/>
          <w:bCs/>
          <w:sz w:val="22"/>
          <w:szCs w:val="22"/>
        </w:rPr>
        <w:t>не соблюдает установленные сроки внесения платы, либо</w:t>
      </w:r>
      <w:r w:rsidRPr="00D7351F">
        <w:rPr>
          <w:rFonts w:ascii="Arial Narrow" w:hAnsi="Arial Narrow"/>
          <w:bCs/>
          <w:spacing w:val="-6"/>
          <w:sz w:val="22"/>
          <w:szCs w:val="22"/>
        </w:rPr>
        <w:t xml:space="preserve"> если </w:t>
      </w:r>
      <w:r w:rsidRPr="00D7351F">
        <w:rPr>
          <w:rFonts w:ascii="Arial Narrow" w:hAnsi="Arial Narrow"/>
          <w:sz w:val="22"/>
          <w:szCs w:val="22"/>
        </w:rPr>
        <w:t xml:space="preserve">Заявитель </w:t>
      </w:r>
      <w:r w:rsidRPr="00D7351F">
        <w:rPr>
          <w:rFonts w:ascii="Arial Narrow" w:hAnsi="Arial Narrow"/>
          <w:bCs/>
          <w:spacing w:val="-6"/>
          <w:sz w:val="22"/>
          <w:szCs w:val="22"/>
        </w:rPr>
        <w:t>не предоставил Исполнителю в установленные Договором сроки  возможность осуществить следующие действия:</w:t>
      </w:r>
    </w:p>
    <w:p w14:paraId="5787150D" w14:textId="77777777" w:rsidR="00A90F90" w:rsidRPr="00D7351F" w:rsidRDefault="00A90F90" w:rsidP="00A90F90">
      <w:pPr>
        <w:pStyle w:val="afb"/>
        <w:tabs>
          <w:tab w:val="clear" w:pos="36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ab/>
        <w:t xml:space="preserve">- проверку выполнения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z w:val="22"/>
          <w:szCs w:val="22"/>
        </w:rPr>
        <w:t>условий подключения Объекта;</w:t>
      </w:r>
    </w:p>
    <w:p w14:paraId="743F6FA8" w14:textId="77777777" w:rsidR="00A90F90" w:rsidRPr="00D7351F" w:rsidRDefault="00A90F90" w:rsidP="00A90F90">
      <w:pPr>
        <w:pStyle w:val="afb"/>
        <w:tabs>
          <w:tab w:val="clear" w:pos="36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ab/>
        <w:t>- опломбирование установленных приборов (узлов) учета ресурсов, а также кранов и задвижек на их обводах.</w:t>
      </w:r>
    </w:p>
    <w:p w14:paraId="40AB7B5D" w14:textId="77777777" w:rsidR="00A90F90" w:rsidRPr="00D7351F" w:rsidRDefault="00A90F90" w:rsidP="00A90F90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Cs/>
          <w:spacing w:val="-6"/>
          <w:sz w:val="22"/>
          <w:szCs w:val="22"/>
        </w:rPr>
        <w:t xml:space="preserve">Осуществлять контроль выполнения УП со стороны </w:t>
      </w:r>
      <w:r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bCs/>
          <w:spacing w:val="-6"/>
          <w:sz w:val="22"/>
          <w:szCs w:val="22"/>
        </w:rPr>
        <w:t xml:space="preserve">, в том числе путем направления запросов и направления уполномоченных представителей на Объект </w:t>
      </w:r>
      <w:r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bCs/>
          <w:spacing w:val="-6"/>
          <w:sz w:val="22"/>
          <w:szCs w:val="22"/>
        </w:rPr>
        <w:t>.</w:t>
      </w:r>
    </w:p>
    <w:p w14:paraId="0DA87807" w14:textId="77777777" w:rsidR="00A90F90" w:rsidRPr="00D7351F" w:rsidRDefault="00A90F90" w:rsidP="00A90F90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lastRenderedPageBreak/>
        <w:t>Самостоятельно определять перечень организационных и инженерно-технических мероприятий, необходимых для обеспечения технической возможности подключения Объекта Заявителя к тепловым сетям, а также график их выполнения в пределах установленных сроков подключения.</w:t>
      </w:r>
    </w:p>
    <w:p w14:paraId="131164D6" w14:textId="77777777" w:rsidR="00A90F90" w:rsidRPr="00D7351F" w:rsidRDefault="00A90F90" w:rsidP="00A90F90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Осуществить согласование или отказ от согласования </w:t>
      </w:r>
      <w:r w:rsidRPr="00D7351F">
        <w:t xml:space="preserve"> </w:t>
      </w:r>
      <w:r w:rsidRPr="00D7351F">
        <w:rPr>
          <w:rFonts w:ascii="Arial Narrow" w:hAnsi="Arial Narrow"/>
          <w:sz w:val="22"/>
          <w:szCs w:val="22"/>
        </w:rPr>
        <w:t xml:space="preserve">отступления от УП в течение 15 рабочих дней с даты получения обращения Заявителя путем внесения изменений в Договор. </w:t>
      </w:r>
    </w:p>
    <w:p w14:paraId="1D561360" w14:textId="77777777" w:rsidR="00A90F90" w:rsidRPr="00D7351F" w:rsidRDefault="00A90F90" w:rsidP="00A90F90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Осуществлять контроль выполнения мероприятий по подключению.</w:t>
      </w:r>
    </w:p>
    <w:p w14:paraId="1CC853A6" w14:textId="77777777" w:rsidR="00CD1657" w:rsidRPr="00D7351F" w:rsidRDefault="00CD1657" w:rsidP="00CD1657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>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14:paraId="43D70967" w14:textId="77777777" w:rsidR="00CD1657" w:rsidRPr="00D7351F" w:rsidRDefault="00CD1657" w:rsidP="00CD1657">
      <w:pPr>
        <w:pStyle w:val="afb"/>
        <w:tabs>
          <w:tab w:val="clear" w:pos="360"/>
          <w:tab w:val="left" w:pos="567"/>
        </w:tabs>
        <w:suppressAutoHyphens/>
        <w:ind w:left="567" w:firstLine="0"/>
        <w:jc w:val="both"/>
        <w:rPr>
          <w:rFonts w:ascii="Arial Narrow" w:hAnsi="Arial Narrow"/>
          <w:bCs/>
          <w:sz w:val="22"/>
          <w:szCs w:val="22"/>
        </w:rPr>
      </w:pPr>
    </w:p>
    <w:p w14:paraId="0A32151B" w14:textId="77777777" w:rsidR="00A90F90" w:rsidRPr="00D7351F" w:rsidRDefault="00A90F90" w:rsidP="00A90F90">
      <w:pPr>
        <w:pStyle w:val="afb"/>
        <w:tabs>
          <w:tab w:val="clear" w:pos="360"/>
          <w:tab w:val="left" w:pos="567"/>
        </w:tabs>
        <w:suppressAutoHyphens/>
        <w:ind w:left="567" w:firstLine="0"/>
        <w:jc w:val="both"/>
        <w:rPr>
          <w:rFonts w:ascii="Arial Narrow" w:hAnsi="Arial Narrow"/>
          <w:bCs/>
          <w:sz w:val="22"/>
          <w:szCs w:val="22"/>
        </w:rPr>
      </w:pPr>
    </w:p>
    <w:p w14:paraId="4E2C441A" w14:textId="6EA27B10" w:rsidR="008A1948" w:rsidRPr="00D7351F" w:rsidRDefault="00B30B7A" w:rsidP="006959A7">
      <w:pPr>
        <w:pStyle w:val="afb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Заявитель</w:t>
      </w:r>
      <w:r w:rsidR="00397BD5" w:rsidRPr="00D7351F">
        <w:rPr>
          <w:rFonts w:ascii="Arial Narrow" w:hAnsi="Arial Narrow"/>
          <w:b/>
          <w:sz w:val="22"/>
          <w:szCs w:val="22"/>
        </w:rPr>
        <w:t xml:space="preserve"> имеет право:</w:t>
      </w:r>
    </w:p>
    <w:p w14:paraId="133D6577" w14:textId="77777777" w:rsidR="004E24B8" w:rsidRPr="00D7351F" w:rsidRDefault="005B2150" w:rsidP="006959A7">
      <w:pPr>
        <w:pStyle w:val="afb"/>
        <w:numPr>
          <w:ilvl w:val="2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Cs/>
          <w:spacing w:val="-2"/>
          <w:sz w:val="22"/>
          <w:szCs w:val="22"/>
        </w:rPr>
        <w:t xml:space="preserve">Получать в случаях и в порядке, установленных Договором, информацию о ходе выполнения Исполнителем действий по подготовке системы теплоснабжения к подключению Объекта, а также иных обязательств по </w:t>
      </w:r>
      <w:r w:rsidR="003724A2" w:rsidRPr="00D7351F">
        <w:rPr>
          <w:rFonts w:ascii="Arial Narrow" w:hAnsi="Arial Narrow"/>
          <w:bCs/>
          <w:spacing w:val="-2"/>
          <w:sz w:val="22"/>
          <w:szCs w:val="22"/>
        </w:rPr>
        <w:t>Договору</w:t>
      </w:r>
      <w:r w:rsidRPr="00D7351F">
        <w:rPr>
          <w:rFonts w:ascii="Arial Narrow" w:hAnsi="Arial Narrow"/>
          <w:bCs/>
          <w:spacing w:val="-2"/>
          <w:sz w:val="22"/>
          <w:szCs w:val="22"/>
        </w:rPr>
        <w:t>, в том числе путем направления запросов, не вмешиваясь в его хозяйственную деятельность.</w:t>
      </w:r>
    </w:p>
    <w:p w14:paraId="356A3117" w14:textId="77777777" w:rsidR="004E24B8" w:rsidRPr="00D7351F" w:rsidRDefault="004E24B8" w:rsidP="00C43C5D">
      <w:pPr>
        <w:pStyle w:val="afb"/>
        <w:tabs>
          <w:tab w:val="clear" w:pos="36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pacing w:val="-2"/>
          <w:sz w:val="22"/>
          <w:szCs w:val="22"/>
        </w:rPr>
      </w:pPr>
    </w:p>
    <w:p w14:paraId="45EA154C" w14:textId="77777777" w:rsidR="004E24B8" w:rsidRPr="00D7351F" w:rsidRDefault="00817102" w:rsidP="006959A7">
      <w:pPr>
        <w:pStyle w:val="afb"/>
        <w:numPr>
          <w:ilvl w:val="0"/>
          <w:numId w:val="1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Цена</w:t>
      </w:r>
      <w:r w:rsidR="0049258D" w:rsidRPr="00D7351F">
        <w:rPr>
          <w:rFonts w:ascii="Arial Narrow" w:hAnsi="Arial Narrow"/>
          <w:b/>
          <w:bCs/>
          <w:sz w:val="22"/>
          <w:szCs w:val="22"/>
        </w:rPr>
        <w:t xml:space="preserve"> Договора и порядок </w:t>
      </w:r>
      <w:r w:rsidRPr="00D7351F">
        <w:rPr>
          <w:rFonts w:ascii="Arial Narrow" w:hAnsi="Arial Narrow"/>
          <w:b/>
          <w:bCs/>
          <w:sz w:val="22"/>
          <w:szCs w:val="22"/>
        </w:rPr>
        <w:t>оплаты</w:t>
      </w:r>
    </w:p>
    <w:p w14:paraId="403FEB90" w14:textId="7D1A9C17" w:rsidR="004E24B8" w:rsidRPr="00D7351F" w:rsidRDefault="00817102" w:rsidP="006959A7">
      <w:pPr>
        <w:pStyle w:val="afb"/>
        <w:numPr>
          <w:ilvl w:val="1"/>
          <w:numId w:val="1"/>
        </w:numPr>
        <w:tabs>
          <w:tab w:val="left" w:pos="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Размер платы за </w:t>
      </w:r>
      <w:r w:rsidR="0049258D" w:rsidRPr="00D7351F">
        <w:rPr>
          <w:rFonts w:ascii="Arial Narrow" w:hAnsi="Arial Narrow"/>
          <w:sz w:val="22"/>
          <w:szCs w:val="22"/>
        </w:rPr>
        <w:t xml:space="preserve"> подключени</w:t>
      </w:r>
      <w:r w:rsidR="0036211C" w:rsidRPr="00D7351F">
        <w:rPr>
          <w:rFonts w:ascii="Arial Narrow" w:hAnsi="Arial Narrow"/>
          <w:sz w:val="22"/>
          <w:szCs w:val="22"/>
        </w:rPr>
        <w:t>е к системе теплоснабжения</w:t>
      </w:r>
      <w:r w:rsidR="007712DC" w:rsidRPr="00D7351F">
        <w:rPr>
          <w:rFonts w:ascii="Arial Narrow" w:hAnsi="Arial Narrow"/>
          <w:sz w:val="22"/>
          <w:szCs w:val="22"/>
        </w:rPr>
        <w:t xml:space="preserve"> </w:t>
      </w:r>
      <w:r w:rsidR="00AB7799" w:rsidRPr="00D7351F">
        <w:rPr>
          <w:rFonts w:ascii="Arial Narrow" w:hAnsi="Arial Narrow"/>
          <w:sz w:val="22"/>
          <w:szCs w:val="22"/>
        </w:rPr>
        <w:t>составляет</w:t>
      </w:r>
      <w:r w:rsidR="004E24B8" w:rsidRPr="00D7351F">
        <w:rPr>
          <w:rFonts w:ascii="Arial Narrow" w:hAnsi="Arial Narrow"/>
          <w:sz w:val="22"/>
          <w:szCs w:val="22"/>
        </w:rPr>
        <w:t xml:space="preserve"> </w:t>
      </w:r>
      <w:r w:rsidR="00812FF4" w:rsidRPr="00D7351F">
        <w:rPr>
          <w:rFonts w:ascii="Arial Narrow" w:hAnsi="Arial Narrow"/>
          <w:b/>
          <w:bCs/>
          <w:sz w:val="22"/>
          <w:szCs w:val="22"/>
        </w:rPr>
        <w:t>___________________</w:t>
      </w:r>
      <w:r w:rsidR="0049258D" w:rsidRPr="00D7351F">
        <w:rPr>
          <w:rFonts w:ascii="Arial Narrow" w:hAnsi="Arial Narrow"/>
          <w:b/>
          <w:bCs/>
          <w:sz w:val="22"/>
          <w:szCs w:val="22"/>
        </w:rPr>
        <w:t xml:space="preserve"> </w:t>
      </w:r>
      <w:r w:rsidR="00A80D54" w:rsidRPr="00D7351F">
        <w:rPr>
          <w:rFonts w:ascii="Arial Narrow" w:hAnsi="Arial Narrow"/>
          <w:b/>
          <w:sz w:val="22"/>
          <w:szCs w:val="22"/>
        </w:rPr>
        <w:t>руб.</w:t>
      </w:r>
      <w:r w:rsidR="0049258D" w:rsidRPr="00D7351F">
        <w:rPr>
          <w:rFonts w:ascii="Arial Narrow" w:hAnsi="Arial Narrow"/>
          <w:sz w:val="22"/>
          <w:szCs w:val="22"/>
        </w:rPr>
        <w:t xml:space="preserve">., в том числе НДС </w:t>
      </w:r>
      <w:r w:rsidR="00812FF4" w:rsidRPr="00D7351F">
        <w:rPr>
          <w:rFonts w:ascii="Arial Narrow" w:hAnsi="Arial Narrow"/>
          <w:b/>
          <w:sz w:val="22"/>
          <w:szCs w:val="22"/>
        </w:rPr>
        <w:t>____________</w:t>
      </w:r>
      <w:r w:rsidR="00B4249D" w:rsidRPr="00D7351F">
        <w:rPr>
          <w:rFonts w:ascii="Arial Narrow" w:hAnsi="Arial Narrow"/>
          <w:b/>
          <w:sz w:val="22"/>
          <w:szCs w:val="22"/>
        </w:rPr>
        <w:t xml:space="preserve"> </w:t>
      </w:r>
      <w:r w:rsidR="00871A62" w:rsidRPr="00D7351F">
        <w:rPr>
          <w:rFonts w:ascii="Arial Narrow" w:hAnsi="Arial Narrow"/>
          <w:sz w:val="22"/>
          <w:szCs w:val="22"/>
        </w:rPr>
        <w:t>руб</w:t>
      </w:r>
      <w:r w:rsidR="00B47ABC" w:rsidRPr="00D7351F">
        <w:rPr>
          <w:rFonts w:ascii="Arial Narrow" w:hAnsi="Arial Narrow"/>
          <w:sz w:val="22"/>
          <w:szCs w:val="22"/>
        </w:rPr>
        <w:t>.</w:t>
      </w:r>
      <w:r w:rsidR="00BB3F08" w:rsidRPr="00D7351F">
        <w:rPr>
          <w:rFonts w:ascii="Arial Narrow" w:hAnsi="Arial Narrow"/>
          <w:sz w:val="22"/>
          <w:szCs w:val="22"/>
        </w:rPr>
        <w:t xml:space="preserve">, </w:t>
      </w:r>
      <w:r w:rsidR="008873EE" w:rsidRPr="00D7351F">
        <w:rPr>
          <w:rFonts w:ascii="Arial Narrow" w:hAnsi="Arial Narrow"/>
          <w:sz w:val="22"/>
          <w:szCs w:val="22"/>
        </w:rPr>
        <w:t xml:space="preserve">установлен </w:t>
      </w:r>
      <w:r w:rsidR="0049258D" w:rsidRPr="00D7351F">
        <w:rPr>
          <w:rFonts w:ascii="Arial Narrow" w:hAnsi="Arial Narrow"/>
          <w:sz w:val="22"/>
          <w:szCs w:val="22"/>
        </w:rPr>
        <w:t xml:space="preserve">на основании </w:t>
      </w:r>
      <w:r w:rsidR="00B52553" w:rsidRPr="00D7351F">
        <w:rPr>
          <w:rFonts w:ascii="Arial Narrow" w:hAnsi="Arial Narrow"/>
          <w:color w:val="FF0000"/>
          <w:sz w:val="22"/>
          <w:szCs w:val="22"/>
        </w:rPr>
        <w:t xml:space="preserve">постановления Министерства тарифного регулирования и энергетики Челябинской области) </w:t>
      </w:r>
      <w:r w:rsidR="00B52553" w:rsidRPr="00D7351F">
        <w:rPr>
          <w:rFonts w:ascii="Arial Narrow" w:hAnsi="Arial Narrow"/>
          <w:sz w:val="22"/>
          <w:szCs w:val="22"/>
        </w:rPr>
        <w:t xml:space="preserve"> </w:t>
      </w:r>
      <w:r w:rsidR="00EE6992" w:rsidRPr="00D7351F">
        <w:rPr>
          <w:rFonts w:ascii="Arial Narrow" w:hAnsi="Arial Narrow"/>
          <w:sz w:val="22"/>
          <w:szCs w:val="22"/>
        </w:rPr>
        <w:t>№ __ от ___</w:t>
      </w:r>
      <w:r w:rsidR="008873EE" w:rsidRPr="00D7351F">
        <w:rPr>
          <w:rFonts w:ascii="Arial Narrow" w:hAnsi="Arial Narrow"/>
          <w:sz w:val="22"/>
          <w:szCs w:val="22"/>
        </w:rPr>
        <w:t xml:space="preserve"> </w:t>
      </w:r>
      <w:r w:rsidR="00EE6992" w:rsidRPr="00D7351F">
        <w:rPr>
          <w:rFonts w:ascii="Arial Narrow" w:hAnsi="Arial Narrow"/>
          <w:sz w:val="22"/>
          <w:szCs w:val="22"/>
        </w:rPr>
        <w:t>.</w:t>
      </w:r>
      <w:r w:rsidR="008873EE" w:rsidRPr="00D7351F">
        <w:rPr>
          <w:rFonts w:ascii="Arial Narrow" w:hAnsi="Arial Narrow"/>
          <w:sz w:val="22"/>
          <w:szCs w:val="22"/>
        </w:rPr>
        <w:t xml:space="preserve"> Расчет платы является Приложением № 4 к Договору.</w:t>
      </w:r>
    </w:p>
    <w:p w14:paraId="6F3CBCD1" w14:textId="7733C131" w:rsidR="004E24B8" w:rsidRPr="00D7351F" w:rsidRDefault="004E24B8" w:rsidP="00C43C5D">
      <w:pPr>
        <w:pStyle w:val="afb"/>
        <w:tabs>
          <w:tab w:val="clear" w:pos="360"/>
          <w:tab w:val="left" w:pos="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</w:r>
      <w:r w:rsidR="001F3868" w:rsidRPr="00D7351F">
        <w:rPr>
          <w:rFonts w:ascii="Arial Narrow" w:hAnsi="Arial Narrow"/>
          <w:sz w:val="22"/>
          <w:szCs w:val="22"/>
        </w:rPr>
        <w:t xml:space="preserve">Изменение стоимости подключения </w:t>
      </w:r>
      <w:r w:rsidR="00C0655B" w:rsidRPr="00D7351F">
        <w:rPr>
          <w:rFonts w:ascii="Arial Narrow" w:hAnsi="Arial Narrow"/>
          <w:sz w:val="22"/>
          <w:szCs w:val="22"/>
        </w:rPr>
        <w:t>после заключения Договора допускается в случаях и на условиях, предусмотренных законом, в установленном законом порядке (п.2 ст.424 ГК РФ).</w:t>
      </w:r>
      <w:r w:rsidR="00B4249D" w:rsidRPr="00D7351F">
        <w:rPr>
          <w:rFonts w:ascii="Arial Narrow" w:hAnsi="Arial Narrow"/>
          <w:sz w:val="22"/>
          <w:szCs w:val="22"/>
        </w:rPr>
        <w:t xml:space="preserve"> </w:t>
      </w:r>
    </w:p>
    <w:p w14:paraId="08247F09" w14:textId="26A1DC6A" w:rsidR="00AA1C6D" w:rsidRPr="00D7351F" w:rsidRDefault="002122CA" w:rsidP="006959A7">
      <w:pPr>
        <w:pStyle w:val="afb"/>
        <w:numPr>
          <w:ilvl w:val="1"/>
          <w:numId w:val="1"/>
        </w:numPr>
        <w:tabs>
          <w:tab w:val="left" w:pos="0"/>
          <w:tab w:val="left" w:pos="567"/>
        </w:tabs>
        <w:suppressAutoHyphens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Внесение </w:t>
      </w:r>
      <w:r w:rsidR="00B30B7A" w:rsidRPr="00D7351F">
        <w:rPr>
          <w:rFonts w:ascii="Arial Narrow" w:hAnsi="Arial Narrow"/>
          <w:sz w:val="22"/>
          <w:szCs w:val="22"/>
        </w:rPr>
        <w:t>Заявител</w:t>
      </w:r>
      <w:r w:rsidR="00A90F90" w:rsidRPr="00D7351F">
        <w:rPr>
          <w:rFonts w:ascii="Arial Narrow" w:hAnsi="Arial Narrow"/>
          <w:sz w:val="22"/>
          <w:szCs w:val="22"/>
        </w:rPr>
        <w:t>ем</w:t>
      </w:r>
      <w:r w:rsidRPr="00D7351F">
        <w:rPr>
          <w:rFonts w:ascii="Arial Narrow" w:hAnsi="Arial Narrow"/>
          <w:sz w:val="22"/>
          <w:szCs w:val="22"/>
        </w:rPr>
        <w:t xml:space="preserve"> платы за подключение осуществляется </w:t>
      </w:r>
      <w:r w:rsidR="00AA1C6D" w:rsidRPr="00D7351F">
        <w:rPr>
          <w:rFonts w:ascii="Arial Narrow" w:hAnsi="Arial Narrow"/>
          <w:sz w:val="22"/>
          <w:szCs w:val="22"/>
        </w:rPr>
        <w:t>частями</w:t>
      </w:r>
      <w:r w:rsidR="00A028B8" w:rsidRPr="00D7351F">
        <w:rPr>
          <w:rFonts w:ascii="Arial Narrow" w:hAnsi="Arial Narrow"/>
          <w:sz w:val="22"/>
          <w:szCs w:val="22"/>
        </w:rPr>
        <w:t>,</w:t>
      </w:r>
      <w:r w:rsidR="00AA1C6D" w:rsidRPr="00D7351F">
        <w:rPr>
          <w:rFonts w:ascii="Arial Narrow" w:hAnsi="Arial Narrow"/>
          <w:sz w:val="22"/>
          <w:szCs w:val="22"/>
        </w:rPr>
        <w:t xml:space="preserve"> путем перечисления денежных средств на расчетный счет Исполнителя в </w:t>
      </w:r>
      <w:r w:rsidRPr="00D7351F">
        <w:rPr>
          <w:rFonts w:ascii="Arial Narrow" w:hAnsi="Arial Narrow"/>
          <w:sz w:val="22"/>
          <w:szCs w:val="22"/>
        </w:rPr>
        <w:t>следующем порядке:</w:t>
      </w:r>
    </w:p>
    <w:p w14:paraId="2A9197F0" w14:textId="77777777" w:rsidR="00A90F90" w:rsidRPr="00D7351F" w:rsidRDefault="00A90F90" w:rsidP="00A90F90">
      <w:pPr>
        <w:pStyle w:val="afb"/>
        <w:tabs>
          <w:tab w:val="clear" w:pos="360"/>
          <w:tab w:val="left" w:pos="0"/>
          <w:tab w:val="left" w:pos="567"/>
        </w:tabs>
        <w:suppressAutoHyphens/>
        <w:ind w:left="567" w:firstLine="0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052"/>
        <w:gridCol w:w="3757"/>
        <w:gridCol w:w="2038"/>
        <w:gridCol w:w="3373"/>
      </w:tblGrid>
      <w:tr w:rsidR="002122CA" w:rsidRPr="00D7351F" w14:paraId="2596F32A" w14:textId="77777777" w:rsidTr="004E24B8">
        <w:trPr>
          <w:trHeight w:val="5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F54" w14:textId="77777777" w:rsidR="002122CA" w:rsidRPr="00D7351F" w:rsidRDefault="002122CA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929" w14:textId="77777777" w:rsidR="002122CA" w:rsidRPr="00D7351F" w:rsidRDefault="002122CA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bCs/>
                <w:sz w:val="22"/>
                <w:szCs w:val="22"/>
              </w:rPr>
              <w:t>Дата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640" w14:textId="77777777" w:rsidR="002122CA" w:rsidRPr="00D7351F" w:rsidRDefault="004E24B8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Сумма платежа, </w:t>
            </w:r>
            <w:r w:rsidR="00F01657" w:rsidRPr="00D7351F">
              <w:rPr>
                <w:rFonts w:ascii="Arial Narrow" w:hAnsi="Arial Narrow"/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C40" w14:textId="77777777" w:rsidR="002122CA" w:rsidRPr="00D7351F" w:rsidRDefault="00F01657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1D605E" w:rsidRPr="00D7351F" w14:paraId="7A3B89BE" w14:textId="77777777" w:rsidTr="004E24B8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69C7" w14:textId="77777777" w:rsidR="001D605E" w:rsidRPr="00D7351F" w:rsidRDefault="001D605E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B0C4" w14:textId="77777777" w:rsidR="001D605E" w:rsidRPr="00D7351F" w:rsidRDefault="001D605E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В</w:t>
            </w:r>
            <w:r w:rsidR="00F01657" w:rsidRPr="00D7351F">
              <w:rPr>
                <w:rFonts w:ascii="Arial Narrow" w:hAnsi="Arial Narrow"/>
                <w:sz w:val="22"/>
                <w:szCs w:val="22"/>
              </w:rPr>
              <w:t xml:space="preserve"> течени</w:t>
            </w:r>
            <w:r w:rsidR="009E71A5" w:rsidRPr="00D7351F">
              <w:rPr>
                <w:rFonts w:ascii="Arial Narrow" w:hAnsi="Arial Narrow"/>
                <w:sz w:val="22"/>
                <w:szCs w:val="22"/>
              </w:rPr>
              <w:t>е</w:t>
            </w:r>
            <w:r w:rsidR="004E24B8" w:rsidRPr="00D7351F">
              <w:rPr>
                <w:rFonts w:ascii="Arial Narrow" w:hAnsi="Arial Narrow"/>
                <w:sz w:val="22"/>
                <w:szCs w:val="22"/>
              </w:rPr>
              <w:t xml:space="preserve"> 15 дней с даты заключения </w:t>
            </w:r>
            <w:r w:rsidR="00F01657" w:rsidRPr="00D7351F">
              <w:rPr>
                <w:rFonts w:ascii="Arial Narrow" w:hAnsi="Arial Narrow"/>
                <w:sz w:val="22"/>
                <w:szCs w:val="22"/>
              </w:rPr>
              <w:t>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EE4" w14:textId="77777777" w:rsidR="001D605E" w:rsidRPr="00D7351F" w:rsidRDefault="001D605E" w:rsidP="00C43C5D">
            <w:pPr>
              <w:keepNext/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77E729CD" w14:textId="77777777" w:rsidR="001D605E" w:rsidRPr="00D7351F" w:rsidRDefault="00F01657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15</w:t>
            </w:r>
            <w:r w:rsidR="007C6CCE" w:rsidRPr="00D73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351F">
              <w:rPr>
                <w:rFonts w:ascii="Arial Narrow" w:hAnsi="Arial Narrow"/>
                <w:sz w:val="22"/>
                <w:szCs w:val="22"/>
              </w:rPr>
              <w:t>% от сум</w:t>
            </w:r>
            <w:r w:rsidR="004E24B8" w:rsidRPr="00D7351F">
              <w:rPr>
                <w:rFonts w:ascii="Arial Narrow" w:hAnsi="Arial Narrow"/>
                <w:sz w:val="22"/>
                <w:szCs w:val="22"/>
              </w:rPr>
              <w:t>мы платежа, установленного  п. 4</w:t>
            </w:r>
            <w:r w:rsidRPr="00D7351F">
              <w:rPr>
                <w:rFonts w:ascii="Arial Narrow" w:hAnsi="Arial Narrow"/>
                <w:sz w:val="22"/>
                <w:szCs w:val="22"/>
              </w:rPr>
              <w:t>.1. Договора</w:t>
            </w:r>
          </w:p>
        </w:tc>
      </w:tr>
      <w:tr w:rsidR="00006C60" w:rsidRPr="00D7351F" w14:paraId="36999CA0" w14:textId="77777777" w:rsidTr="007132AD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9FE" w14:textId="77777777" w:rsidR="00006C60" w:rsidRPr="00D7351F" w:rsidRDefault="00006C60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BBC" w14:textId="77777777" w:rsidR="00006C60" w:rsidRPr="00D7351F" w:rsidRDefault="00006C60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В</w:t>
            </w:r>
            <w:r w:rsidR="00F01657" w:rsidRPr="00D7351F">
              <w:rPr>
                <w:rFonts w:ascii="Arial Narrow" w:hAnsi="Arial Narrow"/>
                <w:sz w:val="22"/>
                <w:szCs w:val="22"/>
              </w:rPr>
              <w:t xml:space="preserve"> течени</w:t>
            </w:r>
            <w:r w:rsidR="009E71A5" w:rsidRPr="00D7351F">
              <w:rPr>
                <w:rFonts w:ascii="Arial Narrow" w:hAnsi="Arial Narrow"/>
                <w:sz w:val="22"/>
                <w:szCs w:val="22"/>
              </w:rPr>
              <w:t>е</w:t>
            </w:r>
            <w:r w:rsidR="00F01657" w:rsidRPr="00D7351F">
              <w:rPr>
                <w:rFonts w:ascii="Arial Narrow" w:hAnsi="Arial Narrow"/>
                <w:sz w:val="22"/>
                <w:szCs w:val="22"/>
              </w:rPr>
              <w:t xml:space="preserve"> 90 дней с даты заключения Договора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B6BCE" w14:textId="77777777" w:rsidR="00006C60" w:rsidRPr="00D7351F" w:rsidRDefault="00006C60" w:rsidP="00C43C5D">
            <w:pPr>
              <w:keepNext/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3A0395E1" w14:textId="77777777" w:rsidR="00006C60" w:rsidRPr="00D7351F" w:rsidRDefault="00F01657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50</w:t>
            </w:r>
            <w:r w:rsidR="007C6CCE" w:rsidRPr="00D73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351F">
              <w:rPr>
                <w:rFonts w:ascii="Arial Narrow" w:hAnsi="Arial Narrow"/>
                <w:sz w:val="22"/>
                <w:szCs w:val="22"/>
              </w:rPr>
              <w:t>% от сум</w:t>
            </w:r>
            <w:r w:rsidR="004E24B8" w:rsidRPr="00D7351F">
              <w:rPr>
                <w:rFonts w:ascii="Arial Narrow" w:hAnsi="Arial Narrow"/>
                <w:sz w:val="22"/>
                <w:szCs w:val="22"/>
              </w:rPr>
              <w:t>мы платежа, установленного  п. 4</w:t>
            </w:r>
            <w:r w:rsidRPr="00D7351F">
              <w:rPr>
                <w:rFonts w:ascii="Arial Narrow" w:hAnsi="Arial Narrow"/>
                <w:sz w:val="22"/>
                <w:szCs w:val="22"/>
              </w:rPr>
              <w:t>.1. Договора</w:t>
            </w:r>
          </w:p>
        </w:tc>
      </w:tr>
      <w:tr w:rsidR="00006C60" w:rsidRPr="00D7351F" w14:paraId="6058646E" w14:textId="77777777" w:rsidTr="007132AD">
        <w:trPr>
          <w:trHeight w:val="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F55" w14:textId="77777777" w:rsidR="00006C60" w:rsidRPr="00D7351F" w:rsidRDefault="00006C60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D51E" w14:textId="4FA01CBC" w:rsidR="00006C60" w:rsidRPr="00D7351F" w:rsidRDefault="00006C60" w:rsidP="00634306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 xml:space="preserve">В течение 15 дней </w:t>
            </w:r>
            <w:r w:rsidR="00634306" w:rsidRPr="00D7351F">
              <w:rPr>
                <w:rFonts w:ascii="Arial Narrow" w:hAnsi="Arial Narrow"/>
                <w:sz w:val="22"/>
                <w:szCs w:val="22"/>
              </w:rPr>
              <w:t>со</w:t>
            </w:r>
            <w:r w:rsidR="00D632EC" w:rsidRPr="00D7351F">
              <w:rPr>
                <w:rFonts w:ascii="Arial Narrow" w:hAnsi="Arial Narrow"/>
                <w:sz w:val="22"/>
                <w:szCs w:val="22"/>
              </w:rPr>
              <w:t xml:space="preserve"> дня</w:t>
            </w:r>
            <w:r w:rsidR="00634306" w:rsidRPr="00D73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01657" w:rsidRPr="00D7351F">
              <w:rPr>
                <w:rFonts w:ascii="Arial Narrow" w:hAnsi="Arial Narrow"/>
                <w:sz w:val="22"/>
                <w:szCs w:val="22"/>
              </w:rPr>
              <w:t>подписания акт</w:t>
            </w:r>
            <w:r w:rsidR="0098618C" w:rsidRPr="00D7351F">
              <w:rPr>
                <w:rFonts w:ascii="Arial Narrow" w:hAnsi="Arial Narrow"/>
                <w:sz w:val="22"/>
                <w:szCs w:val="22"/>
              </w:rPr>
              <w:t xml:space="preserve">а о подключении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8D14" w14:textId="77777777" w:rsidR="00006C60" w:rsidRPr="00D7351F" w:rsidRDefault="00006C60" w:rsidP="00C43C5D">
            <w:pPr>
              <w:keepNext/>
              <w:tabs>
                <w:tab w:val="left" w:pos="567"/>
                <w:tab w:val="left" w:pos="993"/>
              </w:tabs>
              <w:suppressAutoHyphens/>
              <w:ind w:left="567" w:hanging="567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71122668" w14:textId="77777777" w:rsidR="00006C60" w:rsidRPr="00D7351F" w:rsidRDefault="007C6CCE" w:rsidP="00C43C5D">
            <w:pPr>
              <w:tabs>
                <w:tab w:val="left" w:pos="567"/>
                <w:tab w:val="left" w:pos="993"/>
              </w:tabs>
              <w:suppressAutoHyphens/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 xml:space="preserve">35 % от суммы платежа, установленного  п. </w:t>
            </w:r>
            <w:r w:rsidR="004E24B8" w:rsidRPr="00D7351F">
              <w:rPr>
                <w:rFonts w:ascii="Arial Narrow" w:hAnsi="Arial Narrow"/>
                <w:sz w:val="22"/>
                <w:szCs w:val="22"/>
              </w:rPr>
              <w:t>4</w:t>
            </w:r>
            <w:r w:rsidRPr="00D7351F">
              <w:rPr>
                <w:rFonts w:ascii="Arial Narrow" w:hAnsi="Arial Narrow"/>
                <w:sz w:val="22"/>
                <w:szCs w:val="22"/>
              </w:rPr>
              <w:t>.1. Договора</w:t>
            </w:r>
            <w:r w:rsidRPr="00D7351F" w:rsidDel="007C6C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0FE063F" w14:textId="77777777" w:rsidR="00A90F90" w:rsidRPr="00D7351F" w:rsidRDefault="00A90F90" w:rsidP="00A90F9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Датой исполнения Заявителем обязательств по оплате считается дата поступления денежных средств на расчетный счет Исполнителя. </w:t>
      </w:r>
    </w:p>
    <w:p w14:paraId="0C429653" w14:textId="77777777" w:rsidR="00A90F90" w:rsidRPr="00D7351F" w:rsidRDefault="00A90F90" w:rsidP="00A90F9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Изменение платы за подключение по Договору в связи с корректировкой Заявителем требуемой тепловой нагрузки осуществляется по дополнительному соглашению  сторон, заключенному в письменной форме после обоснованного подтверждения (предоставлением проектной документации) Заявителем величины требуемой тепловой нагрузки.</w:t>
      </w:r>
    </w:p>
    <w:p w14:paraId="718DB628" w14:textId="77777777" w:rsidR="00A90F90" w:rsidRPr="00D7351F" w:rsidRDefault="00A90F90" w:rsidP="00A90F9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 xml:space="preserve">В течение 5 рабочих дней с момента подписания сторонами Акта о подключении </w:t>
      </w:r>
      <w:r w:rsidRPr="00D7351F">
        <w:rPr>
          <w:rFonts w:ascii="Arial Narrow" w:hAnsi="Arial Narrow"/>
          <w:sz w:val="22"/>
          <w:szCs w:val="22"/>
        </w:rPr>
        <w:t>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</w:t>
      </w:r>
      <w:r w:rsidRPr="00D7351F" w:rsidDel="004B14AC">
        <w:rPr>
          <w:rFonts w:ascii="Arial Narrow" w:hAnsi="Arial Narrow"/>
          <w:bCs/>
          <w:sz w:val="22"/>
          <w:szCs w:val="22"/>
        </w:rPr>
        <w:t xml:space="preserve"> </w:t>
      </w:r>
      <w:r w:rsidRPr="00D7351F">
        <w:rPr>
          <w:rFonts w:ascii="Arial Narrow" w:hAnsi="Arial Narrow"/>
          <w:bCs/>
          <w:sz w:val="22"/>
          <w:szCs w:val="22"/>
        </w:rPr>
        <w:t xml:space="preserve">Исполнитель оформляет и направляет </w:t>
      </w:r>
      <w:r w:rsidRPr="00D7351F">
        <w:rPr>
          <w:rFonts w:ascii="Arial Narrow" w:hAnsi="Arial Narrow"/>
          <w:sz w:val="22"/>
          <w:szCs w:val="22"/>
        </w:rPr>
        <w:t xml:space="preserve">Заявителю </w:t>
      </w:r>
      <w:r w:rsidRPr="00D7351F">
        <w:rPr>
          <w:rFonts w:ascii="Arial Narrow" w:hAnsi="Arial Narrow"/>
          <w:bCs/>
          <w:sz w:val="22"/>
          <w:szCs w:val="22"/>
        </w:rPr>
        <w:t xml:space="preserve">счет-фактуру, выписанный </w:t>
      </w:r>
      <w:r w:rsidRPr="00D7351F">
        <w:rPr>
          <w:rFonts w:ascii="Arial Narrow" w:hAnsi="Arial Narrow"/>
          <w:sz w:val="22"/>
          <w:szCs w:val="22"/>
        </w:rPr>
        <w:t>Исполнителем</w:t>
      </w:r>
      <w:r w:rsidRPr="00D7351F">
        <w:rPr>
          <w:rFonts w:ascii="Arial Narrow" w:hAnsi="Arial Narrow"/>
          <w:bCs/>
          <w:sz w:val="22"/>
          <w:szCs w:val="22"/>
        </w:rPr>
        <w:t xml:space="preserve">, оформленный в соответствии с требованиями главы 21 Налогового кодекса РФ. </w:t>
      </w:r>
    </w:p>
    <w:p w14:paraId="452A0406" w14:textId="77777777" w:rsidR="004E24B8" w:rsidRPr="00D7351F" w:rsidRDefault="004E24B8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</w:p>
    <w:p w14:paraId="77E92EC5" w14:textId="77777777" w:rsidR="004E24B8" w:rsidRPr="00D7351F" w:rsidRDefault="005D0F63" w:rsidP="006959A7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 xml:space="preserve">Порядок </w:t>
      </w:r>
      <w:r w:rsidR="005274FF" w:rsidRPr="00D7351F">
        <w:rPr>
          <w:rFonts w:ascii="Arial Narrow" w:hAnsi="Arial Narrow"/>
          <w:b/>
          <w:bCs/>
          <w:sz w:val="22"/>
          <w:szCs w:val="22"/>
        </w:rPr>
        <w:t>выполнения работ Исполнителем</w:t>
      </w:r>
    </w:p>
    <w:p w14:paraId="07268F66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Технические мероприятия по подключению Объекта к системе теплоснабжения выполняются Исполнителем поэтапно в порядке очередности:</w:t>
      </w:r>
    </w:p>
    <w:p w14:paraId="6D57EB1B" w14:textId="77777777" w:rsidR="000D56D7" w:rsidRPr="00D7351F" w:rsidRDefault="000D56D7" w:rsidP="000D56D7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color w:val="FF0000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1 этап: организация разработки проектной документации по строительству/реконструкции тепловых сетей от точки подключения на существующих тепловых сетях Исполнителя, до точки подключения в пределах земельного участка Заявителя;</w:t>
      </w:r>
    </w:p>
    <w:p w14:paraId="60E36DB5" w14:textId="77777777" w:rsidR="000D56D7" w:rsidRPr="00D7351F" w:rsidRDefault="000D56D7" w:rsidP="000D56D7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color w:val="FF0000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2 этап: организация строительства/реконструкции тепловых сетей в соответствии с разработанным проектом;</w:t>
      </w:r>
    </w:p>
    <w:p w14:paraId="0FF49F2F" w14:textId="77777777" w:rsidR="000D56D7" w:rsidRPr="00D7351F" w:rsidRDefault="000D56D7" w:rsidP="000D56D7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bCs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ab/>
        <w:t>3 этап: фактическое подключение Объекта к системе теплоснабжения.</w:t>
      </w:r>
    </w:p>
    <w:p w14:paraId="368B8D2A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Исполнитель приступает к выполнению обязательств по первому этапу с момента  внесения авансового платежа в размере  не менее 15% платы за подключение.</w:t>
      </w:r>
    </w:p>
    <w:p w14:paraId="22B35BDA" w14:textId="5E46B35A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Исполнитель вправе не приступать к выполнению обязательств по второму этапу в случае задержки Заявителем внесения очередного авансового платежа в размере не менее 50% платы за подключение и(или) при ненадлежащем выполнении Заказчиком п.3.2.</w:t>
      </w:r>
      <w:r w:rsidR="0085084F" w:rsidRPr="00D7351F">
        <w:rPr>
          <w:rFonts w:ascii="Arial Narrow" w:hAnsi="Arial Narrow"/>
          <w:sz w:val="22"/>
          <w:szCs w:val="22"/>
        </w:rPr>
        <w:t>3</w:t>
      </w:r>
      <w:r w:rsidRPr="00D7351F">
        <w:rPr>
          <w:rFonts w:ascii="Arial Narrow" w:hAnsi="Arial Narrow"/>
          <w:sz w:val="22"/>
          <w:szCs w:val="22"/>
        </w:rPr>
        <w:t>. Договора.</w:t>
      </w:r>
    </w:p>
    <w:p w14:paraId="22F1BD98" w14:textId="77777777" w:rsidR="00D21E95" w:rsidRPr="00D7351F" w:rsidRDefault="00D21E95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</w:p>
    <w:p w14:paraId="2F0333E1" w14:textId="77777777" w:rsidR="004E24B8" w:rsidRPr="00D7351F" w:rsidRDefault="005D0F63" w:rsidP="006959A7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lastRenderedPageBreak/>
        <w:t xml:space="preserve"> </w:t>
      </w:r>
      <w:r w:rsidR="0049258D" w:rsidRPr="00D7351F">
        <w:rPr>
          <w:rFonts w:ascii="Arial Narrow" w:hAnsi="Arial Narrow"/>
          <w:b/>
          <w:bCs/>
          <w:sz w:val="22"/>
          <w:szCs w:val="22"/>
        </w:rPr>
        <w:t>Условия изменения, расторжения Договора и ответственность сторон</w:t>
      </w:r>
    </w:p>
    <w:p w14:paraId="723A6686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Изменения и дополнения в Договор вносятся в случаях, предусмотренных законодательством,  путем оформления Дополнительного соглашения.</w:t>
      </w:r>
    </w:p>
    <w:p w14:paraId="457C2761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 xml:space="preserve">Исполнитель несет ответственность перед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z w:val="22"/>
          <w:szCs w:val="22"/>
        </w:rPr>
        <w:t xml:space="preserve">за нарушение срока подключения Объекта более чем на 1 месяц в виде уплаты штрафа в размере 0,1% от размера платы за подключение, за исключением случаев, когда просрочка исполнения вызвана обстоятельствами, за которые Исполнитель не отвечает, в том числе действиями/бездействиями </w:t>
      </w:r>
      <w:r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bCs/>
          <w:sz w:val="22"/>
          <w:szCs w:val="22"/>
        </w:rPr>
        <w:t>, обстоятельствами непреодолимой силы, в иных случаях, предусмотренных действующим законодательством и Договором.</w:t>
      </w:r>
    </w:p>
    <w:p w14:paraId="46FF8217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В случае нарушения Заявителем своих обязательств по Договору, </w:t>
      </w:r>
      <w:r w:rsidRPr="00D7351F">
        <w:rPr>
          <w:rFonts w:ascii="Arial Narrow" w:hAnsi="Arial Narrow"/>
          <w:bCs/>
          <w:sz w:val="22"/>
          <w:szCs w:val="22"/>
        </w:rPr>
        <w:t xml:space="preserve">за исключением случаев, когда просрочка обстоятельствами исполнения вызвана, за которые </w:t>
      </w:r>
      <w:r w:rsidRPr="00D7351F">
        <w:rPr>
          <w:rFonts w:ascii="Arial Narrow" w:hAnsi="Arial Narrow"/>
          <w:sz w:val="22"/>
          <w:szCs w:val="22"/>
        </w:rPr>
        <w:t xml:space="preserve">Заявитель </w:t>
      </w:r>
      <w:r w:rsidRPr="00D7351F">
        <w:rPr>
          <w:rFonts w:ascii="Arial Narrow" w:hAnsi="Arial Narrow"/>
          <w:bCs/>
          <w:sz w:val="22"/>
          <w:szCs w:val="22"/>
        </w:rPr>
        <w:t xml:space="preserve">не отвечает, </w:t>
      </w:r>
      <w:r w:rsidRPr="00D7351F">
        <w:rPr>
          <w:rFonts w:ascii="Arial Narrow" w:hAnsi="Arial Narrow"/>
          <w:sz w:val="22"/>
          <w:szCs w:val="22"/>
        </w:rPr>
        <w:t xml:space="preserve">Исполнитель имеет право изменить дату подключения подключаемого Объекта на более позднюю.  </w:t>
      </w:r>
    </w:p>
    <w:p w14:paraId="532E7BA1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 xml:space="preserve">В случае </w:t>
      </w:r>
      <w:r w:rsidRPr="00D7351F">
        <w:rPr>
          <w:rFonts w:ascii="Arial Narrow" w:hAnsi="Arial Narrow"/>
          <w:sz w:val="22"/>
          <w:szCs w:val="22"/>
        </w:rPr>
        <w:t>нарушения</w:t>
      </w:r>
      <w:r w:rsidRPr="00D7351F">
        <w:rPr>
          <w:rFonts w:ascii="Arial Narrow" w:hAnsi="Arial Narrow"/>
          <w:bCs/>
          <w:sz w:val="22"/>
          <w:szCs w:val="22"/>
        </w:rPr>
        <w:t xml:space="preserve"> предусмотренных Договором сроков внесения платы за подключение, в том числе авансовых платежей, </w:t>
      </w:r>
      <w:r w:rsidRPr="00D7351F">
        <w:rPr>
          <w:rFonts w:ascii="Arial Narrow" w:hAnsi="Arial Narrow"/>
          <w:sz w:val="22"/>
          <w:szCs w:val="22"/>
        </w:rPr>
        <w:t xml:space="preserve">Заявитель </w:t>
      </w:r>
      <w:r w:rsidRPr="00D7351F">
        <w:rPr>
          <w:rFonts w:ascii="Arial Narrow" w:hAnsi="Arial Narrow"/>
          <w:bCs/>
          <w:sz w:val="22"/>
          <w:szCs w:val="22"/>
        </w:rPr>
        <w:t>несет ответственность в виде уплаты штрафной неустойки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по Договору.</w:t>
      </w:r>
    </w:p>
    <w:p w14:paraId="3949B012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Заявитель </w:t>
      </w:r>
      <w:r w:rsidRPr="00D7351F">
        <w:rPr>
          <w:rFonts w:ascii="Arial Narrow" w:hAnsi="Arial Narrow"/>
          <w:bCs/>
          <w:sz w:val="22"/>
          <w:szCs w:val="22"/>
        </w:rPr>
        <w:t xml:space="preserve">вправе в одностороннем порядке отказаться от исполнения Договора  при нарушении Исполнителем сроков исполнения обязательств,  письменно уведомив Исполнителя. </w:t>
      </w:r>
    </w:p>
    <w:p w14:paraId="5AF4818C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 xml:space="preserve">При неисполнении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z w:val="22"/>
          <w:szCs w:val="22"/>
        </w:rPr>
        <w:t xml:space="preserve">в установленные сроки обязательств по выполнению УП (приложение №2 к Договору) или при просрочке более чем на 60 календарных дней выполнения </w:t>
      </w:r>
      <w:r w:rsidRPr="00D7351F">
        <w:rPr>
          <w:rFonts w:ascii="Arial Narrow" w:hAnsi="Arial Narrow"/>
          <w:sz w:val="22"/>
          <w:szCs w:val="22"/>
        </w:rPr>
        <w:t xml:space="preserve">Заявителем </w:t>
      </w:r>
      <w:r w:rsidRPr="00D7351F">
        <w:rPr>
          <w:rFonts w:ascii="Arial Narrow" w:hAnsi="Arial Narrow"/>
          <w:bCs/>
          <w:sz w:val="22"/>
          <w:szCs w:val="22"/>
        </w:rPr>
        <w:t xml:space="preserve">обязательств по внесению авансовых платежей Исполнитель вправе в силу ст.328 ГК РФ в одностороннем порядке отказаться от исполнения Договора, письменно уведомив об этом </w:t>
      </w:r>
      <w:r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bCs/>
          <w:sz w:val="22"/>
          <w:szCs w:val="22"/>
        </w:rPr>
        <w:t xml:space="preserve">. </w:t>
      </w:r>
    </w:p>
    <w:p w14:paraId="711ABDFC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Cs/>
          <w:sz w:val="22"/>
          <w:szCs w:val="22"/>
        </w:rPr>
        <w:t xml:space="preserve">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форме. Договор прекращается и считается расторгнутым с момента получения уведомления. </w:t>
      </w:r>
    </w:p>
    <w:p w14:paraId="29F75C7E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 одностороннем отказе от исполнения Договора, Исполнитель возвращает Заявителю полученную по Договору сумму за вычетом фактически понесенных Исполнителем расходов, связанных с выполнением Договора.</w:t>
      </w:r>
    </w:p>
    <w:p w14:paraId="11A40FA3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В случае, если Исполнитель понес фактические затраты в сумме, превышающей произведенную Заявителем оплату по Договору, то Заявитель обязан возместить Исполнителю фактические расходы, связанные с подключением объектов по Договору, но не более 100 % цены Договора. </w:t>
      </w:r>
    </w:p>
    <w:p w14:paraId="5DF8AD17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 случае расторжения Договора Исполнитель возвращает Заявителю полученную по Договору сумму за вычетом фактически понесенных Исполнителем расходов, связанных с выполнением Договора.</w:t>
      </w:r>
    </w:p>
    <w:p w14:paraId="28153322" w14:textId="77777777" w:rsidR="000D56D7" w:rsidRPr="00D7351F" w:rsidRDefault="000D56D7" w:rsidP="000D56D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РФ.</w:t>
      </w:r>
    </w:p>
    <w:p w14:paraId="34075B3B" w14:textId="094E4B4B" w:rsidR="001F2AC7" w:rsidRPr="00D7351F" w:rsidRDefault="00F474ED" w:rsidP="006959A7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Исполнитель не несет ответственности за невозможность осуществления подключения к тепловой сети в случае, если причиной этого явилась невозможность размещения </w:t>
      </w:r>
      <w:proofErr w:type="spellStart"/>
      <w:r w:rsidRPr="00D7351F">
        <w:rPr>
          <w:rFonts w:ascii="Arial Narrow" w:hAnsi="Arial Narrow"/>
          <w:sz w:val="22"/>
          <w:szCs w:val="22"/>
        </w:rPr>
        <w:t>теплосетевых</w:t>
      </w:r>
      <w:proofErr w:type="spellEnd"/>
      <w:r w:rsidRPr="00D7351F">
        <w:rPr>
          <w:rFonts w:ascii="Arial Narrow" w:hAnsi="Arial Narrow"/>
          <w:sz w:val="22"/>
          <w:szCs w:val="22"/>
        </w:rPr>
        <w:t xml:space="preserve"> объектов на части земельного участка, находящемся в пределах границ земельного участка </w:t>
      </w:r>
      <w:r w:rsidR="000D56D7" w:rsidRPr="00D7351F">
        <w:rPr>
          <w:rFonts w:ascii="Arial Narrow" w:hAnsi="Arial Narrow"/>
          <w:sz w:val="22"/>
          <w:szCs w:val="22"/>
        </w:rPr>
        <w:t>Заявителя</w:t>
      </w:r>
      <w:r w:rsidRPr="00D7351F">
        <w:rPr>
          <w:rFonts w:ascii="Arial Narrow" w:hAnsi="Arial Narrow"/>
          <w:sz w:val="22"/>
          <w:szCs w:val="22"/>
        </w:rPr>
        <w:t xml:space="preserve">, в том числе из-за отсутствия необходимых документов по отведению Исполнителю земельного участка под строительство </w:t>
      </w:r>
      <w:proofErr w:type="spellStart"/>
      <w:r w:rsidRPr="00D7351F">
        <w:rPr>
          <w:rFonts w:ascii="Arial Narrow" w:hAnsi="Arial Narrow"/>
          <w:sz w:val="22"/>
          <w:szCs w:val="22"/>
        </w:rPr>
        <w:t>теплосетевых</w:t>
      </w:r>
      <w:proofErr w:type="spellEnd"/>
      <w:r w:rsidRPr="00D7351F">
        <w:rPr>
          <w:rFonts w:ascii="Arial Narrow" w:hAnsi="Arial Narrow"/>
          <w:sz w:val="22"/>
          <w:szCs w:val="22"/>
        </w:rPr>
        <w:t xml:space="preserve"> объектов, произошедшая не по вине Исполнителя</w:t>
      </w:r>
      <w:r w:rsidR="00194190" w:rsidRPr="00D7351F">
        <w:rPr>
          <w:rFonts w:ascii="Arial Narrow" w:hAnsi="Arial Narrow"/>
          <w:sz w:val="22"/>
          <w:szCs w:val="22"/>
        </w:rPr>
        <w:t xml:space="preserve">. </w:t>
      </w:r>
      <w:r w:rsidR="00F959EB" w:rsidRPr="00D7351F">
        <w:rPr>
          <w:rFonts w:ascii="Arial Narrow" w:hAnsi="Arial Narrow"/>
          <w:i/>
          <w:color w:val="FF0000"/>
          <w:sz w:val="22"/>
          <w:szCs w:val="22"/>
        </w:rPr>
        <w:t>(</w:t>
      </w:r>
      <w:r w:rsidR="00194190" w:rsidRPr="00D7351F">
        <w:rPr>
          <w:rFonts w:ascii="Arial Narrow" w:hAnsi="Arial Narrow"/>
          <w:i/>
          <w:color w:val="FF0000"/>
          <w:sz w:val="22"/>
          <w:szCs w:val="22"/>
        </w:rPr>
        <w:t xml:space="preserve">Пункт включается в текст Договора </w:t>
      </w:r>
      <w:r w:rsidR="00372EFB" w:rsidRPr="00D7351F">
        <w:rPr>
          <w:rFonts w:ascii="Arial Narrow" w:hAnsi="Arial Narrow"/>
          <w:i/>
          <w:color w:val="FF0000"/>
          <w:sz w:val="22"/>
          <w:szCs w:val="22"/>
        </w:rPr>
        <w:t>если</w:t>
      </w:r>
      <w:r w:rsidR="00F959EB" w:rsidRPr="00D7351F">
        <w:rPr>
          <w:rFonts w:ascii="Arial Narrow" w:hAnsi="Arial Narrow"/>
          <w:i/>
          <w:color w:val="FF0000"/>
          <w:sz w:val="22"/>
          <w:szCs w:val="22"/>
        </w:rPr>
        <w:t xml:space="preserve"> объектом подключения является многоквартирный жилой дом) </w:t>
      </w:r>
    </w:p>
    <w:p w14:paraId="1943C811" w14:textId="77777777" w:rsidR="001F2AC7" w:rsidRPr="00D7351F" w:rsidRDefault="001F2AC7" w:rsidP="00C43C5D">
      <w:pPr>
        <w:pStyle w:val="21"/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</w:p>
    <w:p w14:paraId="585F01A7" w14:textId="77777777" w:rsidR="001F2AC7" w:rsidRPr="00D7351F" w:rsidRDefault="0049258D" w:rsidP="006959A7">
      <w:pPr>
        <w:pStyle w:val="21"/>
        <w:numPr>
          <w:ilvl w:val="0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Порядок разрешения споров</w:t>
      </w:r>
    </w:p>
    <w:p w14:paraId="4FCF3677" w14:textId="77777777" w:rsidR="001F2AC7" w:rsidRPr="00D7351F" w:rsidRDefault="00E97D69" w:rsidP="006959A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Все споры и разногласия, связанные с исполнением Договора, Стороны решают в претензионном порядке. Сторона, получившая претензию, должна рассмотреть её и </w:t>
      </w:r>
      <w:r w:rsidR="00D32BB8" w:rsidRPr="00D7351F">
        <w:rPr>
          <w:rFonts w:ascii="Arial Narrow" w:hAnsi="Arial Narrow"/>
          <w:sz w:val="22"/>
          <w:szCs w:val="22"/>
        </w:rPr>
        <w:t xml:space="preserve">направить ответ на претензию в </w:t>
      </w:r>
      <w:r w:rsidRPr="00D7351F">
        <w:rPr>
          <w:rFonts w:ascii="Arial Narrow" w:hAnsi="Arial Narrow"/>
          <w:sz w:val="22"/>
          <w:szCs w:val="22"/>
        </w:rPr>
        <w:t xml:space="preserve">течение 10 дней со дня получения претензии. </w:t>
      </w:r>
    </w:p>
    <w:p w14:paraId="5B9253DD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Споры, возникающие при заключении, исполнении, изменении или расторжении Договора, передаются на рассмотрение в Арбитражный суд Челябинской области.</w:t>
      </w:r>
    </w:p>
    <w:p w14:paraId="7017F038" w14:textId="77777777" w:rsidR="001F2AC7" w:rsidRPr="00D7351F" w:rsidRDefault="001F2AC7" w:rsidP="007132AD">
      <w:pPr>
        <w:pStyle w:val="21"/>
        <w:tabs>
          <w:tab w:val="left" w:pos="567"/>
        </w:tabs>
        <w:spacing w:before="0" w:line="240" w:lineRule="auto"/>
        <w:ind w:left="567"/>
        <w:rPr>
          <w:rFonts w:ascii="Arial Narrow" w:hAnsi="Arial Narrow"/>
          <w:sz w:val="22"/>
          <w:szCs w:val="22"/>
        </w:rPr>
      </w:pPr>
    </w:p>
    <w:p w14:paraId="458AFCB3" w14:textId="77777777" w:rsidR="001F2AC7" w:rsidRPr="00D7351F" w:rsidRDefault="0049258D" w:rsidP="006959A7">
      <w:pPr>
        <w:pStyle w:val="21"/>
        <w:numPr>
          <w:ilvl w:val="0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Действие Договора и прочие условия</w:t>
      </w:r>
    </w:p>
    <w:p w14:paraId="23469EBC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bookmarkStart w:id="1" w:name="_Ref475377821"/>
      <w:r w:rsidRPr="00D7351F">
        <w:rPr>
          <w:rFonts w:ascii="Arial Narrow" w:hAnsi="Arial Narrow"/>
          <w:color w:val="000000"/>
          <w:sz w:val="22"/>
          <w:szCs w:val="22"/>
        </w:rPr>
        <w:t xml:space="preserve">Договор вступает в силу с момента его подписания Сторонами. </w:t>
      </w:r>
    </w:p>
    <w:p w14:paraId="67445668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color w:val="000000"/>
          <w:sz w:val="22"/>
          <w:szCs w:val="22"/>
        </w:rPr>
        <w:t>Договор прекращает свое действие исполнением Сторонами своих обязательств, либо при одностороннем отказе от исполнения Договора, в зависимости от того какое событие наступит раньше.</w:t>
      </w:r>
    </w:p>
    <w:p w14:paraId="43B3B1E4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Заявитель не вправе уступать свои права и обязанности по Договору третьим лицам без письменного согласия Исполнителя.</w:t>
      </w:r>
    </w:p>
    <w:p w14:paraId="5FBC570F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    По соглашению Сторон обязательства по Договору могут быть исполнены досрочно.  </w:t>
      </w:r>
    </w:p>
    <w:p w14:paraId="5764D57B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color w:val="000000"/>
          <w:sz w:val="22"/>
          <w:szCs w:val="22"/>
        </w:rPr>
        <w:t>Обо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 w14:paraId="525EB343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color w:val="000000"/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160FFA8B" w14:textId="77777777" w:rsidR="000D56D7" w:rsidRPr="00D7351F" w:rsidRDefault="000D56D7" w:rsidP="000D56D7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567" w:hanging="567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Договор составлен в 2 подлинных экземплярах, имеющих одинаковую юридическую силу, по одному для каждой из Сторон.</w:t>
      </w:r>
    </w:p>
    <w:p w14:paraId="4B84AA62" w14:textId="77777777" w:rsidR="001F2AC7" w:rsidRPr="00D7351F" w:rsidRDefault="001F2AC7" w:rsidP="00C43C5D">
      <w:pPr>
        <w:tabs>
          <w:tab w:val="left" w:pos="567"/>
          <w:tab w:val="left" w:pos="993"/>
        </w:tabs>
        <w:ind w:left="567" w:hanging="567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</w:p>
    <w:p w14:paraId="3B89497E" w14:textId="1BD597A4" w:rsidR="00FE7406" w:rsidRPr="00D7351F" w:rsidRDefault="00FE7406" w:rsidP="006959A7">
      <w:pPr>
        <w:pStyle w:val="af9"/>
        <w:numPr>
          <w:ilvl w:val="0"/>
          <w:numId w:val="2"/>
        </w:numPr>
        <w:tabs>
          <w:tab w:val="left" w:pos="426"/>
          <w:tab w:val="left" w:pos="993"/>
        </w:tabs>
        <w:ind w:left="567" w:hanging="567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Адреса и реквизиты сторон:</w:t>
      </w:r>
      <w:bookmarkEnd w:id="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1418"/>
        <w:gridCol w:w="1701"/>
        <w:gridCol w:w="1276"/>
        <w:gridCol w:w="567"/>
        <w:gridCol w:w="1700"/>
      </w:tblGrid>
      <w:tr w:rsidR="001F2AC7" w:rsidRPr="00D7351F" w14:paraId="6C48FD0C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CD54316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alias w:val="Указать"/>
              <w:tag w:val="Указать"/>
              <w:id w:val="-651298493"/>
              <w:placeholder>
                <w:docPart w:val="0805383DAA20480696512B0A96AE2275"/>
              </w:placeholder>
              <w15:color w:val="333399"/>
              <w:text/>
            </w:sdtPr>
            <w:sdtEndPr/>
            <w:sdtContent>
              <w:p w14:paraId="3C7B7471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b/>
                    <w:sz w:val="22"/>
                    <w:szCs w:val="22"/>
                  </w:rPr>
                  <w:t>Наименование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72ED788" w14:textId="26A33F72" w:rsidR="001F2AC7" w:rsidRPr="00D7351F" w:rsidRDefault="00B30B7A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D7351F">
              <w:rPr>
                <w:rFonts w:ascii="Arial Narrow" w:hAnsi="Arial Narrow"/>
                <w:b/>
                <w:sz w:val="22"/>
                <w:szCs w:val="22"/>
              </w:rPr>
              <w:t>Заявитель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alias w:val="Указать"/>
              <w:tag w:val="Указать"/>
              <w:id w:val="1761561392"/>
              <w:placeholder>
                <w:docPart w:val="56DC7AA6BB504F33A82B8C066B44B692"/>
              </w:placeholder>
              <w15:color w:val="333399"/>
              <w:text/>
            </w:sdtPr>
            <w:sdtEndPr/>
            <w:sdtContent>
              <w:p w14:paraId="0B0F7D5D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b/>
                    <w:sz w:val="22"/>
                    <w:szCs w:val="22"/>
                  </w:rPr>
                  <w:t>Наименование</w:t>
                </w:r>
              </w:p>
            </w:sdtContent>
          </w:sdt>
        </w:tc>
      </w:tr>
      <w:tr w:rsidR="001F2AC7" w:rsidRPr="00D7351F" w14:paraId="34BCC53A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B244" w14:textId="77777777" w:rsidR="001F2AC7" w:rsidRPr="00D7351F" w:rsidRDefault="001F2AC7" w:rsidP="00C43C5D">
            <w:pPr>
              <w:keepNext/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Место нахождения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1222792550"/>
              <w:placeholder>
                <w:docPart w:val="8CBC1A2AAE3A44FB86DA8EAE848A3817"/>
              </w:placeholder>
              <w15:color w:val="333399"/>
              <w:text/>
            </w:sdtPr>
            <w:sdtEndPr/>
            <w:sdtContent>
              <w:p w14:paraId="4C63ACC0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79F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Место нахождения/жительства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617963646"/>
              <w:placeholder>
                <w:docPart w:val="05FFF7A385584F5386CACA901BA368A6"/>
              </w:placeholder>
              <w15:color w:val="333399"/>
              <w:text/>
            </w:sdtPr>
            <w:sdtEndPr/>
            <w:sdtContent>
              <w:p w14:paraId="0A81E863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</w:tr>
      <w:tr w:rsidR="001F2AC7" w:rsidRPr="00D7351F" w14:paraId="4CAA3CDE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22CD" w14:textId="77777777" w:rsidR="001F2AC7" w:rsidRPr="00D7351F" w:rsidRDefault="001F2AC7" w:rsidP="00C43C5D">
            <w:pPr>
              <w:keepNext/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ОГРН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511882817"/>
              <w:placeholder>
                <w:docPart w:val="8CBC1A2AAE3A44FB86DA8EAE848A3817"/>
              </w:placeholder>
              <w15:color w:val="333399"/>
              <w:text/>
            </w:sdtPr>
            <w:sdtEndPr/>
            <w:sdtContent>
              <w:p w14:paraId="662EFF6B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9C2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ОГРН/ Паспортные данные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898130540"/>
              <w:placeholder>
                <w:docPart w:val="444E01D176BE4FF28F5ABA46FB793B0C"/>
              </w:placeholder>
              <w15:color w:val="333399"/>
              <w:text/>
            </w:sdtPr>
            <w:sdtEndPr/>
            <w:sdtContent>
              <w:p w14:paraId="6CF6A1CE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</w:tr>
      <w:tr w:rsidR="001F2AC7" w:rsidRPr="00D7351F" w14:paraId="3E9CC337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32E" w14:textId="77777777" w:rsidR="001F2AC7" w:rsidRPr="00D7351F" w:rsidRDefault="001F2AC7" w:rsidP="00C43C5D">
            <w:pPr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1123383627"/>
              <w:placeholder>
                <w:docPart w:val="D2F98883CC484F60A130107F86F6BDEE"/>
              </w:placeholder>
              <w15:color w:val="333399"/>
              <w:text/>
            </w:sdtPr>
            <w:sdtEndPr/>
            <w:sdtContent>
              <w:p w14:paraId="78970014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D56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КПП: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594779634"/>
              <w:placeholder>
                <w:docPart w:val="EBF9E2550134420994CA2DF04031F87E"/>
              </w:placeholder>
              <w15:color w:val="333399"/>
              <w:text/>
            </w:sdtPr>
            <w:sdtEndPr/>
            <w:sdtContent>
              <w:p w14:paraId="769FCFA2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06C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957227892"/>
              <w:placeholder>
                <w:docPart w:val="31FBFA8A79EC49389C3509C385BD5EFF"/>
              </w:placeholder>
              <w15:color w:val="333399"/>
              <w:text/>
            </w:sdtPr>
            <w:sdtEndPr/>
            <w:sdtContent>
              <w:p w14:paraId="116491C5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0A5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КПП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510808808"/>
              <w:placeholder>
                <w:docPart w:val="15813A25204F4EE6A7D97D75A0C7713E"/>
              </w:placeholder>
              <w15:color w:val="333399"/>
              <w:text/>
            </w:sdtPr>
            <w:sdtEndPr/>
            <w:sdtContent>
              <w:p w14:paraId="530F0EFB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  <w:p w14:paraId="03BE8263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AC7" w:rsidRPr="00D7351F" w14:paraId="22A1F7C5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F81D" w14:textId="77777777" w:rsidR="001F2AC7" w:rsidRPr="00D7351F" w:rsidRDefault="001F2AC7" w:rsidP="00C43C5D">
            <w:pPr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Расчётный счёт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2051835551"/>
              <w:placeholder>
                <w:docPart w:val="D9323D998ACD46B18036D90EEF067AEC"/>
              </w:placeholder>
              <w15:color w:val="333399"/>
              <w:text/>
            </w:sdtPr>
            <w:sdtEndPr/>
            <w:sdtContent>
              <w:p w14:paraId="76B02FEC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432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Расчётный счёт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1083290700"/>
              <w:placeholder>
                <w:docPart w:val="39BC24DE488245C3A9B111434F2EC3DF"/>
              </w:placeholder>
              <w15:color w:val="333399"/>
              <w:text/>
            </w:sdtPr>
            <w:sdtEndPr/>
            <w:sdtContent>
              <w:p w14:paraId="7BAFCEEB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</w:tr>
      <w:tr w:rsidR="001F2AC7" w:rsidRPr="00D7351F" w14:paraId="30066C52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17B5" w14:textId="77777777" w:rsidR="001F2AC7" w:rsidRPr="00D7351F" w:rsidRDefault="001F2AC7" w:rsidP="00C43C5D">
            <w:pPr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Банк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426347842"/>
              <w:placeholder>
                <w:docPart w:val="1FFD9122947F44738A6B9E21630F1591"/>
              </w:placeholder>
              <w15:color w:val="333399"/>
              <w:text/>
            </w:sdtPr>
            <w:sdtEndPr/>
            <w:sdtContent>
              <w:p w14:paraId="50B95E1C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C77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Банк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1254823620"/>
              <w:placeholder>
                <w:docPart w:val="EC6D53EFEC9D4A1E9EDECF4156FAC04D"/>
              </w:placeholder>
              <w15:color w:val="333399"/>
              <w:text/>
            </w:sdtPr>
            <w:sdtEndPr/>
            <w:sdtContent>
              <w:p w14:paraId="5522B855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</w:tr>
      <w:tr w:rsidR="001F2AC7" w:rsidRPr="00D7351F" w14:paraId="1658E8E5" w14:textId="7777777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EA8" w14:textId="77777777" w:rsidR="001F2AC7" w:rsidRPr="00D7351F" w:rsidRDefault="001F2AC7" w:rsidP="00C43C5D">
            <w:pPr>
              <w:tabs>
                <w:tab w:val="left" w:pos="567"/>
                <w:tab w:val="left" w:pos="9000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К/с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1498035971"/>
              <w:placeholder>
                <w:docPart w:val="41F0108F1CEC4126A2B77850AC77D68A"/>
              </w:placeholder>
              <w15:color w:val="333399"/>
              <w:text/>
            </w:sdtPr>
            <w:sdtEndPr/>
            <w:sdtContent>
              <w:p w14:paraId="351A16D8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1EB5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БИК: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-829446347"/>
              <w:placeholder>
                <w:docPart w:val="C9DFBBA6FE4F4E1EB404C3ADD71C8EF5"/>
              </w:placeholder>
              <w15:color w:val="333399"/>
              <w:text/>
            </w:sdtPr>
            <w:sdtEndPr/>
            <w:sdtContent>
              <w:p w14:paraId="0B05DA9D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486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К/с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723955219"/>
              <w:placeholder>
                <w:docPart w:val="9220BCDFEAC34A70A7AA0D0E3A787BE8"/>
              </w:placeholder>
              <w15:color w:val="333399"/>
              <w:text/>
            </w:sdtPr>
            <w:sdtEndPr/>
            <w:sdtContent>
              <w:p w14:paraId="78A3416C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91B" w14:textId="77777777" w:rsidR="001F2AC7" w:rsidRPr="00D7351F" w:rsidRDefault="001F2AC7" w:rsidP="00C43C5D">
            <w:pPr>
              <w:tabs>
                <w:tab w:val="left" w:pos="567"/>
                <w:tab w:val="right" w:pos="9923"/>
              </w:tabs>
              <w:ind w:left="567" w:hanging="567"/>
              <w:rPr>
                <w:rFonts w:ascii="Arial Narrow" w:hAnsi="Arial Narrow"/>
                <w:sz w:val="22"/>
                <w:szCs w:val="22"/>
              </w:rPr>
            </w:pPr>
            <w:r w:rsidRPr="00D7351F">
              <w:rPr>
                <w:rFonts w:ascii="Arial Narrow" w:hAnsi="Arial Narrow"/>
                <w:sz w:val="22"/>
                <w:szCs w:val="22"/>
              </w:rPr>
              <w:t>БИК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alias w:val="Указать"/>
              <w:tag w:val="Указать"/>
              <w:id w:val="1345287228"/>
              <w:placeholder>
                <w:docPart w:val="BD539038BC6A4F8BBA5E1D9AEB40C597"/>
              </w:placeholder>
              <w15:color w:val="333399"/>
              <w:text/>
            </w:sdtPr>
            <w:sdtEndPr/>
            <w:sdtContent>
              <w:p w14:paraId="04F717CE" w14:textId="77777777" w:rsidR="001F2AC7" w:rsidRPr="00D7351F" w:rsidRDefault="00C423D5" w:rsidP="00C43C5D">
                <w:pPr>
                  <w:tabs>
                    <w:tab w:val="left" w:pos="567"/>
                    <w:tab w:val="right" w:pos="9923"/>
                  </w:tabs>
                  <w:ind w:left="567" w:hanging="567"/>
                  <w:rPr>
                    <w:rFonts w:ascii="Arial Narrow" w:hAnsi="Arial Narrow"/>
                    <w:sz w:val="22"/>
                    <w:szCs w:val="22"/>
                  </w:rPr>
                </w:pPr>
                <w:r w:rsidRPr="00D7351F">
                  <w:rPr>
                    <w:rFonts w:ascii="Arial Narrow" w:hAnsi="Arial Narrow"/>
                    <w:sz w:val="22"/>
                    <w:szCs w:val="22"/>
                  </w:rPr>
                  <w:t>Заполнить</w:t>
                </w:r>
              </w:p>
            </w:sdtContent>
          </w:sdt>
        </w:tc>
      </w:tr>
    </w:tbl>
    <w:p w14:paraId="6BEB4F5D" w14:textId="77777777" w:rsidR="00BA4748" w:rsidRPr="00D7351F" w:rsidRDefault="00BA4748" w:rsidP="00C43C5D">
      <w:pPr>
        <w:pStyle w:val="21"/>
        <w:tabs>
          <w:tab w:val="left" w:pos="567"/>
        </w:tabs>
        <w:spacing w:before="0" w:line="240" w:lineRule="auto"/>
        <w:ind w:left="567" w:hanging="567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D508923" w14:textId="1287C962" w:rsidR="0049258D" w:rsidRPr="00D7351F" w:rsidRDefault="0049258D" w:rsidP="006959A7">
      <w:pPr>
        <w:pStyle w:val="21"/>
        <w:numPr>
          <w:ilvl w:val="0"/>
          <w:numId w:val="2"/>
        </w:numPr>
        <w:tabs>
          <w:tab w:val="left" w:pos="0"/>
        </w:tabs>
        <w:spacing w:before="0" w:line="240" w:lineRule="auto"/>
        <w:ind w:left="426" w:hanging="426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Приложения к Договору</w:t>
      </w:r>
    </w:p>
    <w:p w14:paraId="23BA1F3B" w14:textId="6FD16475" w:rsidR="00270A2B" w:rsidRPr="00D7351F" w:rsidRDefault="0049258D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Приложение 1</w:t>
      </w:r>
      <w:r w:rsidR="00A348D1" w:rsidRPr="00D7351F">
        <w:rPr>
          <w:rFonts w:ascii="Arial Narrow" w:hAnsi="Arial Narrow"/>
          <w:sz w:val="22"/>
          <w:szCs w:val="22"/>
        </w:rPr>
        <w:t>.</w:t>
      </w:r>
      <w:r w:rsidR="00270A2B" w:rsidRPr="00D7351F">
        <w:rPr>
          <w:rFonts w:ascii="Arial Narrow" w:hAnsi="Arial Narrow"/>
          <w:sz w:val="22"/>
          <w:szCs w:val="22"/>
        </w:rPr>
        <w:t xml:space="preserve"> </w:t>
      </w:r>
      <w:r w:rsidR="001F7366" w:rsidRPr="00D7351F">
        <w:rPr>
          <w:rFonts w:ascii="Arial Narrow" w:hAnsi="Arial Narrow"/>
          <w:sz w:val="22"/>
          <w:szCs w:val="22"/>
        </w:rPr>
        <w:t>Антикоррупционная политика</w:t>
      </w:r>
    </w:p>
    <w:p w14:paraId="55A9E259" w14:textId="7A2C8EC6" w:rsidR="0049258D" w:rsidRPr="00D7351F" w:rsidRDefault="00270A2B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Приложение 2</w:t>
      </w:r>
      <w:r w:rsidR="00A348D1" w:rsidRPr="00D7351F">
        <w:rPr>
          <w:rFonts w:ascii="Arial Narrow" w:hAnsi="Arial Narrow"/>
          <w:sz w:val="22"/>
          <w:szCs w:val="22"/>
        </w:rPr>
        <w:t>.</w:t>
      </w:r>
      <w:r w:rsidRPr="00D7351F">
        <w:rPr>
          <w:rFonts w:ascii="Arial Narrow" w:hAnsi="Arial Narrow"/>
          <w:sz w:val="22"/>
          <w:szCs w:val="22"/>
        </w:rPr>
        <w:t xml:space="preserve"> </w:t>
      </w:r>
      <w:r w:rsidR="00857604" w:rsidRPr="00D7351F">
        <w:rPr>
          <w:rFonts w:ascii="Arial Narrow" w:hAnsi="Arial Narrow"/>
          <w:sz w:val="22"/>
          <w:szCs w:val="22"/>
        </w:rPr>
        <w:t>У</w:t>
      </w:r>
      <w:r w:rsidR="0049258D" w:rsidRPr="00D7351F">
        <w:rPr>
          <w:rFonts w:ascii="Arial Narrow" w:hAnsi="Arial Narrow"/>
          <w:sz w:val="22"/>
          <w:szCs w:val="22"/>
        </w:rPr>
        <w:t>словия  подключения к тепловым сетям</w:t>
      </w:r>
      <w:r w:rsidR="00167D83" w:rsidRPr="00D7351F">
        <w:rPr>
          <w:rFonts w:ascii="Arial Narrow" w:hAnsi="Arial Narrow"/>
          <w:sz w:val="22"/>
          <w:szCs w:val="22"/>
        </w:rPr>
        <w:t xml:space="preserve"> № </w:t>
      </w:r>
      <w:r w:rsidR="00DD1E42" w:rsidRPr="00D7351F">
        <w:rPr>
          <w:rFonts w:ascii="Arial Narrow" w:hAnsi="Arial Narrow"/>
          <w:sz w:val="22"/>
          <w:szCs w:val="22"/>
        </w:rPr>
        <w:t>_______</w:t>
      </w:r>
    </w:p>
    <w:p w14:paraId="1C200CD9" w14:textId="1A6E3446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Приложение 3. Форма Акта о подключении.</w:t>
      </w:r>
    </w:p>
    <w:p w14:paraId="23FB66FE" w14:textId="7EAADB1D" w:rsidR="008873EE" w:rsidRPr="00D7351F" w:rsidRDefault="008873EE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Приложение 4. Расчет платы за подключение.</w:t>
      </w:r>
    </w:p>
    <w:p w14:paraId="596AE780" w14:textId="77777777" w:rsidR="001F7366" w:rsidRPr="00D7351F" w:rsidRDefault="001F7366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2529D979" w14:textId="46716CDC" w:rsidR="001F7366" w:rsidRPr="00D7351F" w:rsidRDefault="001F7366" w:rsidP="001F7366">
      <w:pPr>
        <w:pageBreakBefore/>
        <w:ind w:left="3402"/>
        <w:contextualSpacing/>
        <w:jc w:val="right"/>
        <w:rPr>
          <w:rFonts w:eastAsia="Calibri" w:cs="Arial"/>
          <w:b/>
          <w:szCs w:val="22"/>
          <w:lang w:eastAsia="en-US"/>
        </w:rPr>
      </w:pPr>
      <w:r w:rsidRPr="00D7351F">
        <w:rPr>
          <w:rFonts w:eastAsia="Calibri" w:cs="Arial"/>
          <w:b/>
          <w:szCs w:val="22"/>
          <w:lang w:eastAsia="en-US"/>
        </w:rPr>
        <w:lastRenderedPageBreak/>
        <w:t xml:space="preserve">Приложение № 1 </w:t>
      </w:r>
    </w:p>
    <w:p w14:paraId="5188B526" w14:textId="77777777" w:rsidR="001F7366" w:rsidRPr="00D7351F" w:rsidRDefault="001F7366" w:rsidP="001F7366">
      <w:pPr>
        <w:ind w:left="3402"/>
        <w:contextualSpacing/>
        <w:jc w:val="right"/>
        <w:rPr>
          <w:rFonts w:eastAsia="Calibri" w:cs="Arial"/>
          <w:b/>
          <w:szCs w:val="22"/>
          <w:lang w:eastAsia="en-US"/>
        </w:rPr>
      </w:pPr>
      <w:r w:rsidRPr="00D7351F">
        <w:rPr>
          <w:rFonts w:eastAsia="Calibri" w:cs="Arial"/>
          <w:b/>
          <w:szCs w:val="22"/>
          <w:lang w:eastAsia="en-US"/>
        </w:rPr>
        <w:t>к договору о подключении к системе теплоснабжения</w:t>
      </w:r>
    </w:p>
    <w:p w14:paraId="049A4382" w14:textId="77777777" w:rsidR="001F7366" w:rsidRPr="00D7351F" w:rsidRDefault="001F7366" w:rsidP="001F7366">
      <w:pPr>
        <w:ind w:left="3402"/>
        <w:jc w:val="right"/>
        <w:rPr>
          <w:rFonts w:eastAsia="Calibri" w:cs="Arial"/>
          <w:b/>
          <w:szCs w:val="22"/>
          <w:lang w:eastAsia="en-US"/>
        </w:rPr>
      </w:pPr>
      <w:r w:rsidRPr="00D7351F">
        <w:rPr>
          <w:rFonts w:eastAsia="Calibri" w:cs="Arial"/>
          <w:b/>
          <w:szCs w:val="22"/>
          <w:lang w:eastAsia="en-US"/>
        </w:rPr>
        <w:t>№_______  от_____________________</w:t>
      </w:r>
    </w:p>
    <w:p w14:paraId="2D1C7764" w14:textId="77777777" w:rsidR="001F7366" w:rsidRPr="00D7351F" w:rsidRDefault="001F7366" w:rsidP="001F7366">
      <w:pPr>
        <w:tabs>
          <w:tab w:val="left" w:pos="284"/>
        </w:tabs>
        <w:ind w:left="284" w:hanging="284"/>
      </w:pPr>
    </w:p>
    <w:p w14:paraId="381D14C4" w14:textId="77777777" w:rsidR="001F7366" w:rsidRPr="00D7351F" w:rsidRDefault="001F7366" w:rsidP="001F7366">
      <w:pPr>
        <w:pStyle w:val="21"/>
        <w:tabs>
          <w:tab w:val="left" w:pos="567"/>
        </w:tabs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4EB26A16" w14:textId="77777777" w:rsidR="001F7366" w:rsidRPr="00D7351F" w:rsidRDefault="001F7366" w:rsidP="001F7366">
      <w:pPr>
        <w:pStyle w:val="21"/>
        <w:tabs>
          <w:tab w:val="left" w:pos="567"/>
        </w:tabs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Антикоррупционная политика</w:t>
      </w:r>
    </w:p>
    <w:p w14:paraId="2D9CA164" w14:textId="77777777" w:rsidR="001F7366" w:rsidRPr="00D7351F" w:rsidRDefault="001F7366" w:rsidP="001F7366">
      <w:pPr>
        <w:pStyle w:val="21"/>
        <w:tabs>
          <w:tab w:val="left" w:pos="567"/>
        </w:tabs>
        <w:ind w:left="720"/>
        <w:jc w:val="center"/>
        <w:rPr>
          <w:rFonts w:ascii="Arial Narrow" w:hAnsi="Arial Narrow"/>
          <w:b/>
          <w:sz w:val="22"/>
          <w:szCs w:val="22"/>
        </w:rPr>
      </w:pPr>
    </w:p>
    <w:p w14:paraId="6CE8332C" w14:textId="40039D1C" w:rsidR="001F7366" w:rsidRPr="00D7351F" w:rsidRDefault="00B30B7A" w:rsidP="006959A7">
      <w:pPr>
        <w:pStyle w:val="21"/>
        <w:numPr>
          <w:ilvl w:val="0"/>
          <w:numId w:val="3"/>
        </w:numPr>
        <w:tabs>
          <w:tab w:val="left" w:pos="567"/>
        </w:tabs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Заявитель</w:t>
      </w:r>
      <w:r w:rsidR="001F7366" w:rsidRPr="00D7351F">
        <w:rPr>
          <w:rFonts w:ascii="Arial Narrow" w:hAnsi="Arial Narrow"/>
          <w:sz w:val="22"/>
          <w:szCs w:val="22"/>
        </w:rPr>
        <w:t xml:space="preserve"> обязуется письменно согласовывать с Исполнителем сообщения с упоминанием Исполнителя, ссылки на фирменное наименование, размещение фирменной символики Исполнителя в полиграфических изделиях, выставочных стендах, на интернет-сайтах и других СМИ.</w:t>
      </w:r>
    </w:p>
    <w:p w14:paraId="23000184" w14:textId="1DCCA0AD" w:rsidR="001F7366" w:rsidRPr="00D7351F" w:rsidRDefault="00A558D0" w:rsidP="006959A7">
      <w:pPr>
        <w:pStyle w:val="21"/>
        <w:numPr>
          <w:ilvl w:val="0"/>
          <w:numId w:val="3"/>
        </w:numPr>
        <w:tabs>
          <w:tab w:val="left" w:pos="426"/>
        </w:tabs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Заявителю</w:t>
      </w:r>
      <w:r w:rsidR="001F7366" w:rsidRPr="00D7351F">
        <w:rPr>
          <w:rFonts w:ascii="Arial Narrow" w:hAnsi="Arial Narrow"/>
          <w:sz w:val="22"/>
          <w:szCs w:val="22"/>
        </w:rPr>
        <w:t xml:space="preserve"> известно о том, что Исполнитель развивает не допускающую взяточничество культуру и ведет антикоррупционную политику.</w:t>
      </w:r>
    </w:p>
    <w:p w14:paraId="5246F966" w14:textId="5F82D6E1" w:rsidR="001F7366" w:rsidRPr="00D7351F" w:rsidRDefault="00A558D0" w:rsidP="006959A7">
      <w:pPr>
        <w:pStyle w:val="21"/>
        <w:numPr>
          <w:ilvl w:val="0"/>
          <w:numId w:val="3"/>
        </w:numPr>
        <w:tabs>
          <w:tab w:val="left" w:pos="426"/>
        </w:tabs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Заявителю</w:t>
      </w:r>
      <w:r w:rsidR="001F7366" w:rsidRPr="00D7351F">
        <w:rPr>
          <w:rFonts w:ascii="Arial Narrow" w:hAnsi="Arial Narrow"/>
          <w:sz w:val="22"/>
          <w:szCs w:val="22"/>
        </w:rPr>
        <w:t xml:space="preserve"> известно о том, что в компании Исполнителя установлены процедуры недопущения коррупции и взяточничества, и </w:t>
      </w:r>
      <w:r w:rsidR="00B30B7A" w:rsidRPr="00D7351F">
        <w:rPr>
          <w:rFonts w:ascii="Arial Narrow" w:hAnsi="Arial Narrow"/>
          <w:sz w:val="22"/>
          <w:szCs w:val="22"/>
        </w:rPr>
        <w:t>Заявитель</w:t>
      </w:r>
      <w:r w:rsidR="001F7366" w:rsidRPr="00D7351F">
        <w:rPr>
          <w:rFonts w:ascii="Arial Narrow" w:hAnsi="Arial Narrow"/>
          <w:sz w:val="22"/>
          <w:szCs w:val="22"/>
        </w:rPr>
        <w:t xml:space="preserve"> выражает заинтересованность в реализации данных процедур. В связи с этим </w:t>
      </w:r>
      <w:r w:rsidR="00B30B7A" w:rsidRPr="00D7351F">
        <w:rPr>
          <w:rFonts w:ascii="Arial Narrow" w:hAnsi="Arial Narrow"/>
          <w:sz w:val="22"/>
          <w:szCs w:val="22"/>
        </w:rPr>
        <w:t>Заявитель</w:t>
      </w:r>
      <w:r w:rsidR="001F7366" w:rsidRPr="00D7351F">
        <w:rPr>
          <w:rFonts w:ascii="Arial Narrow" w:hAnsi="Arial Narrow"/>
          <w:sz w:val="22"/>
          <w:szCs w:val="22"/>
        </w:rPr>
        <w:t xml:space="preserve"> гарантирует при исполнении настоящего Договора и связанном с исполнением настоящего Договора  взаимодействии (в том числе с третьими лицами) соблюдение со своей стороны антикоррупционного законодательства  РФ в сфере противодействия и предупреждения коррупции.</w:t>
      </w:r>
    </w:p>
    <w:p w14:paraId="07DA8CBC" w14:textId="43FCBCDD" w:rsidR="001F7366" w:rsidRPr="00D7351F" w:rsidRDefault="00B30B7A" w:rsidP="006959A7">
      <w:pPr>
        <w:pStyle w:val="21"/>
        <w:numPr>
          <w:ilvl w:val="0"/>
          <w:numId w:val="3"/>
        </w:numPr>
        <w:tabs>
          <w:tab w:val="left" w:pos="426"/>
        </w:tabs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Заявитель</w:t>
      </w:r>
      <w:r w:rsidR="001F7366" w:rsidRPr="00D7351F">
        <w:rPr>
          <w:rFonts w:ascii="Arial Narrow" w:hAnsi="Arial Narrow"/>
          <w:sz w:val="22"/>
          <w:szCs w:val="22"/>
        </w:rPr>
        <w:t xml:space="preserve"> самостоятельно несет ответственность за несоблюдение антикоррупционного законодательства РФ.</w:t>
      </w:r>
    </w:p>
    <w:p w14:paraId="6372FD3C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GoBack"/>
      <w:bookmarkEnd w:id="2"/>
    </w:p>
    <w:p w14:paraId="4D69D10B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14:paraId="6F858290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14:paraId="6FEEB9E8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14:paraId="345EF331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14:paraId="53C8EB1F" w14:textId="32060794" w:rsidR="001F7366" w:rsidRPr="00D7351F" w:rsidRDefault="001F7366" w:rsidP="001F7366">
      <w:pPr>
        <w:pageBreakBefore/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lastRenderedPageBreak/>
        <w:t xml:space="preserve">Приложение № </w:t>
      </w:r>
      <w:r w:rsidR="00300B82" w:rsidRPr="00D7351F">
        <w:rPr>
          <w:rFonts w:cs="Arial"/>
          <w:b/>
        </w:rPr>
        <w:t>2</w:t>
      </w:r>
      <w:r w:rsidRPr="00D7351F">
        <w:rPr>
          <w:rFonts w:cs="Arial"/>
          <w:b/>
        </w:rPr>
        <w:t xml:space="preserve"> </w:t>
      </w:r>
    </w:p>
    <w:p w14:paraId="5DF0F3AE" w14:textId="77777777" w:rsidR="001F7366" w:rsidRPr="00D7351F" w:rsidRDefault="001F7366" w:rsidP="001F7366">
      <w:pPr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t>к договору о подключении к системе теплоснабжения</w:t>
      </w:r>
    </w:p>
    <w:p w14:paraId="7FC137DE" w14:textId="77777777" w:rsidR="001F7366" w:rsidRPr="00D7351F" w:rsidRDefault="001F7366" w:rsidP="001F7366">
      <w:pPr>
        <w:ind w:left="3402"/>
        <w:jc w:val="right"/>
        <w:rPr>
          <w:rFonts w:cs="Arial"/>
          <w:b/>
        </w:rPr>
      </w:pPr>
      <w:r w:rsidRPr="00D7351F">
        <w:rPr>
          <w:rFonts w:cs="Arial"/>
          <w:b/>
        </w:rPr>
        <w:t>№_______</w:t>
      </w:r>
      <w:r w:rsidRPr="00D7351F">
        <w:rPr>
          <w:rFonts w:eastAsia="Calibri" w:cs="Arial"/>
          <w:b/>
        </w:rPr>
        <w:t xml:space="preserve"> </w:t>
      </w:r>
      <w:r w:rsidRPr="00D7351F">
        <w:rPr>
          <w:rFonts w:cs="Arial"/>
          <w:b/>
        </w:rPr>
        <w:t xml:space="preserve"> от_____________________</w:t>
      </w:r>
    </w:p>
    <w:p w14:paraId="328941CD" w14:textId="77777777" w:rsidR="001F7366" w:rsidRPr="00D7351F" w:rsidRDefault="001F7366" w:rsidP="001F7366">
      <w:pPr>
        <w:keepNext/>
        <w:keepLines/>
        <w:ind w:firstLine="709"/>
        <w:contextualSpacing/>
        <w:outlineLvl w:val="0"/>
        <w:rPr>
          <w:rFonts w:cs="Arial"/>
          <w:b/>
          <w:bCs/>
        </w:rPr>
      </w:pPr>
    </w:p>
    <w:p w14:paraId="708B4210" w14:textId="1D341A7B" w:rsidR="001F7366" w:rsidRPr="00D7351F" w:rsidRDefault="000D56D7" w:rsidP="000D56D7">
      <w:pPr>
        <w:keepNext/>
        <w:keepLines/>
        <w:ind w:firstLine="709"/>
        <w:contextualSpacing/>
        <w:outlineLvl w:val="0"/>
        <w:rPr>
          <w:rFonts w:cs="Arial"/>
          <w:b/>
          <w:bCs/>
          <w:i/>
        </w:rPr>
      </w:pPr>
      <w:r w:rsidRPr="00D7351F">
        <w:rPr>
          <w:rFonts w:cs="Arial"/>
          <w:b/>
          <w:bCs/>
          <w:i/>
          <w:noProof/>
          <w:lang w:eastAsia="en-US"/>
        </w:rPr>
        <w:t>Логотип организации</w:t>
      </w:r>
      <w:r w:rsidR="001F7366" w:rsidRPr="00D7351F">
        <w:rPr>
          <w:rFonts w:cs="Arial"/>
          <w:b/>
          <w:bCs/>
          <w:i/>
        </w:rPr>
        <w:tab/>
      </w:r>
    </w:p>
    <w:p w14:paraId="29725A06" w14:textId="77777777" w:rsidR="001F7366" w:rsidRPr="00D7351F" w:rsidRDefault="001F7366" w:rsidP="001F7366">
      <w:pPr>
        <w:keepNext/>
        <w:keepLines/>
        <w:ind w:firstLine="709"/>
        <w:contextualSpacing/>
        <w:outlineLvl w:val="0"/>
        <w:rPr>
          <w:rFonts w:cs="Arial"/>
          <w:b/>
          <w:bCs/>
        </w:rPr>
      </w:pPr>
    </w:p>
    <w:p w14:paraId="22F4558C" w14:textId="77777777" w:rsidR="001F7366" w:rsidRPr="00D7351F" w:rsidRDefault="001F7366" w:rsidP="001F7366">
      <w:pPr>
        <w:ind w:firstLine="709"/>
        <w:contextualSpacing/>
        <w:jc w:val="center"/>
        <w:rPr>
          <w:rFonts w:eastAsia="Calibri"/>
          <w:b/>
          <w:sz w:val="24"/>
        </w:rPr>
      </w:pPr>
    </w:p>
    <w:p w14:paraId="1282ACA3" w14:textId="77777777" w:rsidR="001F7366" w:rsidRPr="00D7351F" w:rsidRDefault="001F7366" w:rsidP="001F7366">
      <w:pPr>
        <w:ind w:firstLine="709"/>
        <w:contextualSpacing/>
        <w:jc w:val="center"/>
        <w:rPr>
          <w:rFonts w:eastAsia="Calibri"/>
          <w:b/>
          <w:sz w:val="24"/>
        </w:rPr>
      </w:pPr>
    </w:p>
    <w:p w14:paraId="3A259559" w14:textId="77777777" w:rsidR="001F7366" w:rsidRPr="00D7351F" w:rsidRDefault="001F7366" w:rsidP="00AF07C7">
      <w:pPr>
        <w:contextualSpacing/>
        <w:jc w:val="center"/>
        <w:rPr>
          <w:rFonts w:ascii="Arial Narrow" w:eastAsia="Calibri" w:hAnsi="Arial Narrow"/>
          <w:b/>
          <w:sz w:val="22"/>
          <w:szCs w:val="22"/>
        </w:rPr>
      </w:pPr>
      <w:r w:rsidRPr="00D7351F">
        <w:rPr>
          <w:rFonts w:ascii="Arial Narrow" w:eastAsia="Calibri" w:hAnsi="Arial Narrow"/>
          <w:b/>
          <w:sz w:val="22"/>
          <w:szCs w:val="22"/>
        </w:rPr>
        <w:t xml:space="preserve">Условия подключения </w:t>
      </w:r>
    </w:p>
    <w:p w14:paraId="4EDF50A5" w14:textId="77777777" w:rsidR="001F7366" w:rsidRPr="00D7351F" w:rsidRDefault="001F7366" w:rsidP="00AF07C7">
      <w:pPr>
        <w:contextualSpacing/>
        <w:jc w:val="center"/>
        <w:rPr>
          <w:rFonts w:ascii="Arial Narrow" w:eastAsia="Calibri" w:hAnsi="Arial Narrow"/>
          <w:b/>
          <w:sz w:val="22"/>
          <w:szCs w:val="22"/>
        </w:rPr>
      </w:pPr>
      <w:r w:rsidRPr="00D7351F">
        <w:rPr>
          <w:rFonts w:ascii="Arial Narrow" w:eastAsia="Calibri" w:hAnsi="Arial Narrow"/>
          <w:b/>
          <w:sz w:val="22"/>
          <w:szCs w:val="22"/>
        </w:rPr>
        <w:t xml:space="preserve">к системе теплоснабжения </w:t>
      </w:r>
    </w:p>
    <w:p w14:paraId="6825B78F" w14:textId="77777777" w:rsidR="001F7366" w:rsidRPr="00D7351F" w:rsidRDefault="001F7366" w:rsidP="00AF07C7">
      <w:pPr>
        <w:contextualSpacing/>
        <w:jc w:val="center"/>
        <w:rPr>
          <w:rFonts w:ascii="Arial Narrow" w:eastAsia="Calibri" w:hAnsi="Arial Narrow"/>
          <w:b/>
          <w:sz w:val="22"/>
          <w:szCs w:val="22"/>
        </w:rPr>
      </w:pPr>
      <w:r w:rsidRPr="00D7351F">
        <w:rPr>
          <w:rFonts w:ascii="Arial Narrow" w:eastAsia="Calibri" w:hAnsi="Arial Narrow"/>
          <w:b/>
          <w:sz w:val="22"/>
          <w:szCs w:val="22"/>
        </w:rPr>
        <w:t>№__________</w:t>
      </w:r>
      <w:r w:rsidRPr="00D7351F">
        <w:rPr>
          <w:rFonts w:ascii="Arial Narrow" w:eastAsia="Calibri" w:hAnsi="Arial Narrow"/>
          <w:b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7366" w:rsidRPr="00D7351F" w14:paraId="0B68640A" w14:textId="77777777" w:rsidTr="00A348D1">
        <w:trPr>
          <w:trHeight w:val="639"/>
        </w:trPr>
        <w:tc>
          <w:tcPr>
            <w:tcW w:w="4219" w:type="dxa"/>
          </w:tcPr>
          <w:p w14:paraId="09FFDF31" w14:textId="77777777" w:rsidR="001F7366" w:rsidRPr="00D7351F" w:rsidRDefault="001F7366" w:rsidP="00AF07C7">
            <w:pPr>
              <w:contextualSpacing/>
              <w:rPr>
                <w:rFonts w:ascii="Arial Narrow" w:eastAsia="Calibri" w:hAnsi="Arial Narrow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5352" w:type="dxa"/>
          </w:tcPr>
          <w:p w14:paraId="3822000A" w14:textId="77777777" w:rsidR="001F7366" w:rsidRPr="00D7351F" w:rsidRDefault="001F7366" w:rsidP="00AF07C7">
            <w:pPr>
              <w:contextualSpacing/>
              <w:jc w:val="right"/>
              <w:rPr>
                <w:rFonts w:ascii="Arial Narrow" w:eastAsia="Calibri" w:hAnsi="Arial Narrow" w:cstheme="minorHAnsi"/>
                <w:bCs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bCs/>
                <w:sz w:val="22"/>
                <w:szCs w:val="22"/>
              </w:rPr>
              <w:t>от «___»___________20__</w:t>
            </w:r>
            <w:r w:rsidRPr="00D7351F">
              <w:rPr>
                <w:rFonts w:ascii="Arial Narrow" w:eastAsia="Calibri" w:hAnsi="Arial Narrow" w:cstheme="minorHAnsi"/>
                <w:bCs/>
                <w:sz w:val="22"/>
                <w:szCs w:val="22"/>
                <w:lang w:val="en-US"/>
              </w:rPr>
              <w:t>_</w:t>
            </w:r>
            <w:r w:rsidRPr="00D7351F">
              <w:rPr>
                <w:rFonts w:ascii="Arial Narrow" w:eastAsia="Calibri" w:hAnsi="Arial Narrow" w:cstheme="minorHAnsi"/>
                <w:bCs/>
                <w:sz w:val="22"/>
                <w:szCs w:val="22"/>
              </w:rPr>
              <w:t>г.</w:t>
            </w:r>
          </w:p>
        </w:tc>
      </w:tr>
    </w:tbl>
    <w:p w14:paraId="3ED29665" w14:textId="07BC893A" w:rsidR="001F7366" w:rsidRPr="00D7351F" w:rsidRDefault="00B30B7A" w:rsidP="00AF07C7">
      <w:pPr>
        <w:pStyle w:val="af9"/>
        <w:numPr>
          <w:ilvl w:val="0"/>
          <w:numId w:val="4"/>
        </w:numPr>
        <w:tabs>
          <w:tab w:val="left" w:pos="993"/>
        </w:tabs>
        <w:spacing w:line="276" w:lineRule="auto"/>
        <w:ind w:left="0" w:firstLine="0"/>
        <w:contextualSpacing/>
        <w:rPr>
          <w:rFonts w:ascii="Arial Narrow" w:eastAsia="Calibri" w:hAnsi="Arial Narrow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Заявитель</w:t>
      </w:r>
      <w:r w:rsidR="001F7366" w:rsidRPr="00D7351F">
        <w:rPr>
          <w:rFonts w:ascii="Arial Narrow" w:eastAsia="Calibri" w:hAnsi="Arial Narrow"/>
          <w:sz w:val="22"/>
          <w:szCs w:val="22"/>
        </w:rPr>
        <w:t xml:space="preserve">: </w:t>
      </w:r>
      <w:r w:rsidR="001F7366" w:rsidRPr="00D7351F">
        <w:rPr>
          <w:rFonts w:ascii="Arial Narrow" w:eastAsia="Calibri" w:hAnsi="Arial Narrow"/>
          <w:sz w:val="22"/>
          <w:szCs w:val="22"/>
          <w:lang w:val="en-US"/>
        </w:rPr>
        <w:t>__________________________________________________</w:t>
      </w:r>
      <w:r w:rsidR="001F7366" w:rsidRPr="00D7351F">
        <w:rPr>
          <w:rFonts w:ascii="Arial Narrow" w:eastAsia="Calibri" w:hAnsi="Arial Narrow"/>
          <w:sz w:val="22"/>
          <w:szCs w:val="22"/>
        </w:rPr>
        <w:t>______</w:t>
      </w:r>
      <w:r w:rsidR="001F7366" w:rsidRPr="00D7351F">
        <w:rPr>
          <w:rFonts w:ascii="Arial Narrow" w:eastAsia="Calibri" w:hAnsi="Arial Narrow"/>
          <w:i/>
          <w:sz w:val="22"/>
          <w:szCs w:val="22"/>
        </w:rPr>
        <w:t>_____</w:t>
      </w:r>
    </w:p>
    <w:p w14:paraId="2FE07476" w14:textId="77777777" w:rsidR="001F7366" w:rsidRPr="00D7351F" w:rsidRDefault="001F7366" w:rsidP="00AF07C7">
      <w:pPr>
        <w:tabs>
          <w:tab w:val="left" w:pos="993"/>
        </w:tabs>
        <w:contextualSpacing/>
        <w:jc w:val="center"/>
        <w:rPr>
          <w:rFonts w:ascii="Arial Narrow" w:eastAsia="Calibri" w:hAnsi="Arial Narrow"/>
          <w:i/>
          <w:sz w:val="22"/>
          <w:szCs w:val="22"/>
          <w:vertAlign w:val="superscript"/>
        </w:rPr>
      </w:pPr>
      <w:r w:rsidRPr="00D7351F">
        <w:rPr>
          <w:rFonts w:ascii="Arial Narrow" w:eastAsia="Calibri" w:hAnsi="Arial Narrow"/>
          <w:i/>
          <w:sz w:val="22"/>
          <w:szCs w:val="22"/>
          <w:vertAlign w:val="superscript"/>
        </w:rPr>
        <w:t>(полное наименование)</w:t>
      </w:r>
    </w:p>
    <w:p w14:paraId="50E0AF8E" w14:textId="77777777" w:rsidR="001F7366" w:rsidRPr="00D7351F" w:rsidRDefault="001F7366" w:rsidP="00AF07C7">
      <w:pPr>
        <w:pStyle w:val="af9"/>
        <w:numPr>
          <w:ilvl w:val="0"/>
          <w:numId w:val="4"/>
        </w:numPr>
        <w:tabs>
          <w:tab w:val="left" w:pos="993"/>
        </w:tabs>
        <w:spacing w:line="276" w:lineRule="auto"/>
        <w:ind w:left="0" w:firstLine="0"/>
        <w:contextualSpacing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Подключаемый объект:</w:t>
      </w:r>
      <w:r w:rsidRPr="00D7351F">
        <w:rPr>
          <w:rFonts w:ascii="Arial Narrow" w:eastAsia="Calibri" w:hAnsi="Arial Narrow" w:cstheme="minorHAnsi"/>
          <w:i/>
          <w:sz w:val="22"/>
          <w:szCs w:val="22"/>
          <w:lang w:val="en-US"/>
        </w:rPr>
        <w:t xml:space="preserve"> </w:t>
      </w:r>
      <w:r w:rsidRPr="00D7351F">
        <w:rPr>
          <w:rFonts w:ascii="Arial Narrow" w:eastAsia="Calibri" w:hAnsi="Arial Narrow" w:cstheme="minorHAnsi"/>
          <w:sz w:val="22"/>
          <w:szCs w:val="22"/>
          <w:lang w:val="en-US"/>
        </w:rPr>
        <w:t>______________________________________</w:t>
      </w:r>
      <w:r w:rsidRPr="00D7351F">
        <w:rPr>
          <w:rFonts w:ascii="Arial Narrow" w:hAnsi="Arial Narrow"/>
          <w:i/>
          <w:sz w:val="22"/>
          <w:szCs w:val="22"/>
        </w:rPr>
        <w:t>__________,</w:t>
      </w:r>
    </w:p>
    <w:p w14:paraId="56BBA883" w14:textId="77777777" w:rsidR="001F7366" w:rsidRPr="00D7351F" w:rsidRDefault="001F7366" w:rsidP="00AF07C7">
      <w:pPr>
        <w:tabs>
          <w:tab w:val="left" w:pos="993"/>
        </w:tabs>
        <w:contextualSpacing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  <w:t>(наименование)</w:t>
      </w:r>
    </w:p>
    <w:p w14:paraId="783C7FD4" w14:textId="77777777" w:rsidR="001F7366" w:rsidRPr="00D7351F" w:rsidRDefault="001F7366" w:rsidP="00AF07C7">
      <w:pPr>
        <w:tabs>
          <w:tab w:val="left" w:pos="0"/>
        </w:tabs>
        <w:contextualSpacing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расположенный по адресу: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 </w:t>
      </w:r>
      <w:r w:rsidRPr="00D7351F">
        <w:rPr>
          <w:rFonts w:ascii="Arial Narrow" w:eastAsia="Calibri" w:hAnsi="Arial Narrow" w:cstheme="minorHAnsi"/>
          <w:sz w:val="22"/>
          <w:szCs w:val="22"/>
          <w:lang w:val="en-US"/>
        </w:rPr>
        <w:t>_________________________________________________</w:t>
      </w:r>
      <w:r w:rsidRPr="00D7351F">
        <w:rPr>
          <w:rFonts w:ascii="Arial Narrow" w:eastAsia="Calibri" w:hAnsi="Arial Narrow" w:cstheme="minorHAnsi"/>
          <w:sz w:val="22"/>
          <w:szCs w:val="22"/>
        </w:rPr>
        <w:t xml:space="preserve"> </w:t>
      </w:r>
    </w:p>
    <w:p w14:paraId="4400EAD7" w14:textId="77777777" w:rsidR="001F7366" w:rsidRPr="00D7351F" w:rsidRDefault="001F7366" w:rsidP="00AF07C7">
      <w:pPr>
        <w:tabs>
          <w:tab w:val="left" w:pos="993"/>
        </w:tabs>
        <w:contextualSpacing/>
        <w:jc w:val="both"/>
        <w:rPr>
          <w:rFonts w:ascii="Arial Narrow" w:eastAsia="Calibri" w:hAnsi="Arial Narrow" w:cs="Arial"/>
          <w:sz w:val="22"/>
          <w:szCs w:val="22"/>
          <w:vertAlign w:val="superscript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</w:r>
      <w:r w:rsidRPr="00D7351F">
        <w:rPr>
          <w:rFonts w:ascii="Arial Narrow" w:eastAsia="Calibri" w:hAnsi="Arial Narrow" w:cstheme="minorHAnsi"/>
          <w:i/>
          <w:sz w:val="22"/>
          <w:szCs w:val="22"/>
          <w:vertAlign w:val="superscript"/>
        </w:rPr>
        <w:tab/>
        <w:t>( адрес)</w:t>
      </w:r>
    </w:p>
    <w:p w14:paraId="723E19A3" w14:textId="77777777" w:rsidR="001F7366" w:rsidRPr="00D7351F" w:rsidRDefault="001F7366" w:rsidP="00AF07C7">
      <w:pPr>
        <w:pStyle w:val="af9"/>
        <w:numPr>
          <w:ilvl w:val="0"/>
          <w:numId w:val="4"/>
        </w:numPr>
        <w:tabs>
          <w:tab w:val="left" w:pos="993"/>
        </w:tabs>
        <w:spacing w:line="276" w:lineRule="auto"/>
        <w:ind w:left="0" w:firstLine="0"/>
        <w:contextualSpacing/>
        <w:rPr>
          <w:rFonts w:ascii="Arial Narrow" w:eastAsia="Calibri" w:hAnsi="Arial Narrow" w:cs="Arial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 xml:space="preserve">Источник теплоснабжения: </w:t>
      </w:r>
      <w:r w:rsidRPr="00D7351F">
        <w:rPr>
          <w:rFonts w:ascii="Arial Narrow" w:eastAsia="Calibri" w:hAnsi="Arial Narrow" w:cs="Arial"/>
          <w:i/>
          <w:sz w:val="22"/>
          <w:szCs w:val="22"/>
        </w:rPr>
        <w:t>_____</w:t>
      </w:r>
      <w:r w:rsidRPr="00D7351F">
        <w:rPr>
          <w:rFonts w:ascii="Arial Narrow" w:eastAsia="Calibri" w:hAnsi="Arial Narrow" w:cs="Arial"/>
          <w:sz w:val="22"/>
          <w:szCs w:val="22"/>
          <w:lang w:val="en-US"/>
        </w:rPr>
        <w:t>_______</w:t>
      </w:r>
      <w:r w:rsidRPr="00D7351F">
        <w:rPr>
          <w:rFonts w:ascii="Arial Narrow" w:eastAsia="Calibri" w:hAnsi="Arial Narrow" w:cs="Arial"/>
          <w:sz w:val="22"/>
          <w:szCs w:val="22"/>
        </w:rPr>
        <w:t>_</w:t>
      </w:r>
      <w:r w:rsidRPr="00D7351F">
        <w:rPr>
          <w:rFonts w:ascii="Arial Narrow" w:eastAsia="Calibri" w:hAnsi="Arial Narrow" w:cs="Arial"/>
          <w:i/>
          <w:sz w:val="22"/>
          <w:szCs w:val="22"/>
        </w:rPr>
        <w:t>________________________________</w:t>
      </w:r>
    </w:p>
    <w:p w14:paraId="536A72C2" w14:textId="77777777" w:rsidR="001F7366" w:rsidRPr="00D7351F" w:rsidRDefault="001F7366" w:rsidP="00AF07C7">
      <w:pPr>
        <w:tabs>
          <w:tab w:val="left" w:pos="993"/>
        </w:tabs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4. Точки подключения Объекта к системе теплоснабжения в пределах границ земельного участка: ____________________________________________________________</w:t>
      </w:r>
    </w:p>
    <w:p w14:paraId="35C14FB9" w14:textId="77777777" w:rsidR="001F7366" w:rsidRPr="00D7351F" w:rsidRDefault="001F7366" w:rsidP="00AF07C7">
      <w:pPr>
        <w:tabs>
          <w:tab w:val="left" w:pos="993"/>
        </w:tabs>
        <w:jc w:val="both"/>
        <w:rPr>
          <w:rFonts w:ascii="Arial Narrow" w:eastAsia="Calibri" w:hAnsi="Arial Narrow" w:cs="Calibri"/>
          <w:b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5.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Исполнитель в точках подключения обеспечивает размер нагрузки ресурса, потребляемого объектом подключения, равный</w:t>
      </w:r>
      <w:r w:rsidRPr="00D7351F">
        <w:rPr>
          <w:rFonts w:ascii="Arial Narrow" w:eastAsia="Calibri" w:hAnsi="Arial Narrow" w:cs="Calibri"/>
          <w:sz w:val="22"/>
          <w:szCs w:val="22"/>
        </w:rPr>
        <w:t xml:space="preserve">: </w:t>
      </w:r>
      <w:r w:rsidRPr="00D7351F">
        <w:rPr>
          <w:rFonts w:ascii="Arial Narrow" w:eastAsia="Calibri" w:hAnsi="Arial Narrow" w:cs="Calibri"/>
          <w:sz w:val="22"/>
          <w:szCs w:val="22"/>
          <w:lang w:val="en-US"/>
        </w:rPr>
        <w:t>Q</w:t>
      </w:r>
      <w:r w:rsidRPr="00D7351F">
        <w:rPr>
          <w:rFonts w:ascii="Arial Narrow" w:eastAsia="Calibri" w:hAnsi="Arial Narrow" w:cs="Calibri"/>
          <w:sz w:val="22"/>
          <w:szCs w:val="22"/>
        </w:rPr>
        <w:t>общ= ___________ Гкал/час.</w:t>
      </w:r>
      <w:r w:rsidRPr="00D7351F">
        <w:rPr>
          <w:rFonts w:ascii="Arial Narrow" w:eastAsia="Calibri" w:hAnsi="Arial Narrow" w:cs="Calibri"/>
          <w:i/>
          <w:sz w:val="22"/>
          <w:szCs w:val="22"/>
        </w:rPr>
        <w:t xml:space="preserve"> </w:t>
      </w:r>
    </w:p>
    <w:p w14:paraId="541C3E7A" w14:textId="77777777" w:rsidR="001F7366" w:rsidRPr="00D7351F" w:rsidRDefault="001F7366" w:rsidP="00AF07C7">
      <w:pPr>
        <w:tabs>
          <w:tab w:val="left" w:pos="993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6.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Распределение тепловой нагрузки и расхода теплоносителя: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134"/>
        <w:gridCol w:w="1276"/>
        <w:gridCol w:w="1276"/>
        <w:gridCol w:w="1275"/>
        <w:gridCol w:w="1134"/>
        <w:gridCol w:w="1106"/>
      </w:tblGrid>
      <w:tr w:rsidR="001F7366" w:rsidRPr="00D7351F" w14:paraId="103C555C" w14:textId="77777777" w:rsidTr="00FC559A">
        <w:trPr>
          <w:trHeight w:val="359"/>
        </w:trPr>
        <w:tc>
          <w:tcPr>
            <w:tcW w:w="2297" w:type="dxa"/>
            <w:vMerge w:val="restart"/>
          </w:tcPr>
          <w:p w14:paraId="5A95B918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7201" w:type="dxa"/>
            <w:gridSpan w:val="6"/>
            <w:vAlign w:val="center"/>
          </w:tcPr>
          <w:p w14:paraId="3CEAA157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Тепловая нагрузка (Гкал/ч)</w:t>
            </w:r>
          </w:p>
        </w:tc>
      </w:tr>
      <w:tr w:rsidR="001F7366" w:rsidRPr="00D7351F" w14:paraId="6D382381" w14:textId="77777777" w:rsidTr="00FF18F9">
        <w:trPr>
          <w:trHeight w:val="249"/>
        </w:trPr>
        <w:tc>
          <w:tcPr>
            <w:tcW w:w="2297" w:type="dxa"/>
            <w:vMerge/>
            <w:vAlign w:val="bottom"/>
          </w:tcPr>
          <w:p w14:paraId="75A35A3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C93891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Общая</w:t>
            </w:r>
          </w:p>
        </w:tc>
        <w:tc>
          <w:tcPr>
            <w:tcW w:w="1276" w:type="dxa"/>
            <w:vMerge w:val="restart"/>
            <w:vAlign w:val="center"/>
          </w:tcPr>
          <w:p w14:paraId="408BCFE4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vMerge w:val="restart"/>
            <w:vAlign w:val="center"/>
          </w:tcPr>
          <w:p w14:paraId="4EB34707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Вентиляция</w:t>
            </w:r>
          </w:p>
        </w:tc>
        <w:tc>
          <w:tcPr>
            <w:tcW w:w="2409" w:type="dxa"/>
            <w:gridSpan w:val="2"/>
            <w:vAlign w:val="center"/>
          </w:tcPr>
          <w:p w14:paraId="4EB8B248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Горячее водоснабжение</w:t>
            </w:r>
          </w:p>
        </w:tc>
        <w:tc>
          <w:tcPr>
            <w:tcW w:w="1106" w:type="dxa"/>
            <w:vMerge w:val="restart"/>
            <w:vAlign w:val="center"/>
          </w:tcPr>
          <w:p w14:paraId="1E9C4CB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Технология</w:t>
            </w:r>
          </w:p>
        </w:tc>
      </w:tr>
      <w:tr w:rsidR="001F7366" w:rsidRPr="00D7351F" w14:paraId="2D5C3E42" w14:textId="77777777" w:rsidTr="00FF18F9">
        <w:trPr>
          <w:trHeight w:val="55"/>
        </w:trPr>
        <w:tc>
          <w:tcPr>
            <w:tcW w:w="2297" w:type="dxa"/>
            <w:vMerge/>
            <w:vAlign w:val="bottom"/>
          </w:tcPr>
          <w:p w14:paraId="1DB704F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145A62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803479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0DEFCA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901386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среднечасовая</w:t>
            </w:r>
          </w:p>
        </w:tc>
        <w:tc>
          <w:tcPr>
            <w:tcW w:w="1134" w:type="dxa"/>
            <w:vAlign w:val="center"/>
          </w:tcPr>
          <w:p w14:paraId="7349C8A1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максимальная</w:t>
            </w:r>
          </w:p>
        </w:tc>
        <w:tc>
          <w:tcPr>
            <w:tcW w:w="1106" w:type="dxa"/>
            <w:vMerge/>
          </w:tcPr>
          <w:p w14:paraId="70A2B73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</w:tr>
      <w:tr w:rsidR="001F7366" w:rsidRPr="00D7351F" w14:paraId="3ADAC8ED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46CD2C2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 xml:space="preserve">Всего по объекту, в </w:t>
            </w:r>
            <w:proofErr w:type="spellStart"/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т.ч</w:t>
            </w:r>
            <w:proofErr w:type="spellEnd"/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.:</w:t>
            </w:r>
          </w:p>
        </w:tc>
        <w:tc>
          <w:tcPr>
            <w:tcW w:w="1134" w:type="dxa"/>
            <w:vAlign w:val="center"/>
          </w:tcPr>
          <w:p w14:paraId="48232377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146387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3AD69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47EAB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4A30E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6F046D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F7366" w:rsidRPr="00D7351F" w14:paraId="7EAA6780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765AFA9F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Жилая часть</w:t>
            </w:r>
          </w:p>
        </w:tc>
        <w:tc>
          <w:tcPr>
            <w:tcW w:w="1134" w:type="dxa"/>
            <w:vAlign w:val="center"/>
          </w:tcPr>
          <w:p w14:paraId="1B4D8D64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35F0E6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676A8A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6F18CF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78D9A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29FFC9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1F7366" w:rsidRPr="00D7351F" w14:paraId="297D5A65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6A518552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Нежилая часть</w:t>
            </w:r>
          </w:p>
        </w:tc>
        <w:tc>
          <w:tcPr>
            <w:tcW w:w="1134" w:type="dxa"/>
            <w:vAlign w:val="center"/>
          </w:tcPr>
          <w:p w14:paraId="54748350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DE7CD1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70ED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B1B27D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93175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78B63B8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</w:tr>
    </w:tbl>
    <w:p w14:paraId="49019248" w14:textId="77777777" w:rsidR="001F7366" w:rsidRPr="00D7351F" w:rsidRDefault="001F7366" w:rsidP="00AF07C7">
      <w:pPr>
        <w:spacing w:line="20" w:lineRule="atLeast"/>
        <w:contextualSpacing/>
        <w:rPr>
          <w:rFonts w:ascii="Arial Narrow" w:eastAsia="Calibri" w:hAnsi="Arial Narrow" w:cstheme="minorHAnsi"/>
          <w:sz w:val="22"/>
          <w:szCs w:val="22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134"/>
        <w:gridCol w:w="1276"/>
        <w:gridCol w:w="1276"/>
        <w:gridCol w:w="1275"/>
        <w:gridCol w:w="1134"/>
        <w:gridCol w:w="1145"/>
      </w:tblGrid>
      <w:tr w:rsidR="001F7366" w:rsidRPr="00D7351F" w14:paraId="7245C7D0" w14:textId="77777777" w:rsidTr="00FC559A">
        <w:trPr>
          <w:cantSplit/>
          <w:trHeight w:val="359"/>
        </w:trPr>
        <w:tc>
          <w:tcPr>
            <w:tcW w:w="2297" w:type="dxa"/>
            <w:vMerge w:val="restart"/>
          </w:tcPr>
          <w:p w14:paraId="5C55B9D5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7240" w:type="dxa"/>
            <w:gridSpan w:val="6"/>
            <w:vAlign w:val="center"/>
          </w:tcPr>
          <w:p w14:paraId="5FC70CE0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Расход теплоносителя (т/ч)</w:t>
            </w:r>
          </w:p>
        </w:tc>
      </w:tr>
      <w:tr w:rsidR="001F7366" w:rsidRPr="00D7351F" w14:paraId="791B166A" w14:textId="77777777" w:rsidTr="00FF18F9">
        <w:trPr>
          <w:cantSplit/>
          <w:trHeight w:val="249"/>
        </w:trPr>
        <w:tc>
          <w:tcPr>
            <w:tcW w:w="2297" w:type="dxa"/>
            <w:vMerge/>
            <w:vAlign w:val="bottom"/>
          </w:tcPr>
          <w:p w14:paraId="7A0F599D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EDE155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Общий</w:t>
            </w:r>
          </w:p>
        </w:tc>
        <w:tc>
          <w:tcPr>
            <w:tcW w:w="1276" w:type="dxa"/>
            <w:vMerge w:val="restart"/>
            <w:vAlign w:val="center"/>
          </w:tcPr>
          <w:p w14:paraId="75EA591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vMerge w:val="restart"/>
            <w:vAlign w:val="center"/>
          </w:tcPr>
          <w:p w14:paraId="3A698234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Вентиляция</w:t>
            </w:r>
          </w:p>
        </w:tc>
        <w:tc>
          <w:tcPr>
            <w:tcW w:w="2409" w:type="dxa"/>
            <w:gridSpan w:val="2"/>
            <w:vAlign w:val="center"/>
          </w:tcPr>
          <w:p w14:paraId="7CB4E89E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Горячее водоснабжение</w:t>
            </w:r>
          </w:p>
        </w:tc>
        <w:tc>
          <w:tcPr>
            <w:tcW w:w="1145" w:type="dxa"/>
            <w:vMerge w:val="restart"/>
            <w:vAlign w:val="center"/>
          </w:tcPr>
          <w:p w14:paraId="434CEC8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Технология</w:t>
            </w:r>
          </w:p>
        </w:tc>
      </w:tr>
      <w:tr w:rsidR="001F7366" w:rsidRPr="00D7351F" w14:paraId="7BA362C0" w14:textId="77777777" w:rsidTr="00FF18F9">
        <w:trPr>
          <w:cantSplit/>
          <w:trHeight w:val="55"/>
        </w:trPr>
        <w:tc>
          <w:tcPr>
            <w:tcW w:w="2297" w:type="dxa"/>
            <w:vMerge/>
            <w:vAlign w:val="bottom"/>
          </w:tcPr>
          <w:p w14:paraId="1F37C7C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9F74301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DD25BE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A1D4F6A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17C77D1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среднечасовой</w:t>
            </w:r>
          </w:p>
        </w:tc>
        <w:tc>
          <w:tcPr>
            <w:tcW w:w="1134" w:type="dxa"/>
            <w:vAlign w:val="center"/>
          </w:tcPr>
          <w:p w14:paraId="1F0D4C64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максимальный</w:t>
            </w:r>
          </w:p>
        </w:tc>
        <w:tc>
          <w:tcPr>
            <w:tcW w:w="1145" w:type="dxa"/>
            <w:vMerge/>
          </w:tcPr>
          <w:p w14:paraId="5C386C66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</w:tr>
      <w:tr w:rsidR="001F7366" w:rsidRPr="00D7351F" w14:paraId="1D3DBA70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4610523E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Всего по объекту, в т. 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FDCFA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3D5575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4666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D99C32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9D9A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30551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</w:tr>
      <w:tr w:rsidR="001F7366" w:rsidRPr="00D7351F" w14:paraId="181071C8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6426150E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Жилая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2A709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EBBC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7251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62AEF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9F547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E53988E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</w:tr>
      <w:tr w:rsidR="001F7366" w:rsidRPr="00D7351F" w14:paraId="139BB646" w14:textId="77777777" w:rsidTr="00FF18F9">
        <w:trPr>
          <w:trHeight w:val="303"/>
        </w:trPr>
        <w:tc>
          <w:tcPr>
            <w:tcW w:w="2297" w:type="dxa"/>
            <w:vAlign w:val="center"/>
          </w:tcPr>
          <w:p w14:paraId="49E9B23D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  <w:r w:rsidRPr="00D7351F">
              <w:rPr>
                <w:rFonts w:ascii="Arial Narrow" w:eastAsia="Calibri" w:hAnsi="Arial Narrow" w:cstheme="minorHAnsi"/>
                <w:sz w:val="22"/>
                <w:szCs w:val="22"/>
              </w:rPr>
              <w:t>Нежилая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7AAE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4F4A2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9969C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13BB83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D4616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546AE5B" w14:textId="77777777" w:rsidR="001F7366" w:rsidRPr="00D7351F" w:rsidRDefault="001F7366" w:rsidP="00AF07C7">
            <w:pPr>
              <w:spacing w:line="20" w:lineRule="atLeast"/>
              <w:contextualSpacing/>
              <w:jc w:val="center"/>
              <w:rPr>
                <w:rFonts w:ascii="Arial Narrow" w:eastAsia="Calibri" w:hAnsi="Arial Narrow" w:cstheme="minorHAnsi"/>
                <w:sz w:val="22"/>
                <w:szCs w:val="22"/>
              </w:rPr>
            </w:pPr>
          </w:p>
        </w:tc>
      </w:tr>
    </w:tbl>
    <w:p w14:paraId="57AC4D68" w14:textId="77777777" w:rsidR="001F7366" w:rsidRPr="00D7351F" w:rsidRDefault="001F7366" w:rsidP="00AF07C7">
      <w:pPr>
        <w:spacing w:line="20" w:lineRule="atLeast"/>
        <w:contextualSpacing/>
        <w:rPr>
          <w:rFonts w:ascii="Arial Narrow" w:eastAsia="Calibri" w:hAnsi="Arial Narrow" w:cstheme="minorHAnsi"/>
          <w:sz w:val="22"/>
          <w:szCs w:val="22"/>
        </w:rPr>
      </w:pPr>
    </w:p>
    <w:p w14:paraId="08226E8B" w14:textId="77777777" w:rsidR="001F7366" w:rsidRPr="00D7351F" w:rsidRDefault="001F7366" w:rsidP="00AF07C7">
      <w:pPr>
        <w:tabs>
          <w:tab w:val="left" w:pos="993"/>
        </w:tabs>
        <w:contextualSpacing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7.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Вид теплоносителя: 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____________________________________________________</w:t>
      </w:r>
    </w:p>
    <w:p w14:paraId="2BF78338" w14:textId="77777777" w:rsidR="001F7366" w:rsidRPr="00D7351F" w:rsidRDefault="001F7366" w:rsidP="00AF07C7">
      <w:pPr>
        <w:contextualSpacing/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 xml:space="preserve"> а) Параметры теплоносителя «_________________»:</w:t>
      </w:r>
    </w:p>
    <w:p w14:paraId="5171C213" w14:textId="77777777" w:rsidR="001F7366" w:rsidRPr="00D7351F" w:rsidRDefault="001F7366" w:rsidP="00AF07C7">
      <w:pPr>
        <w:contextualSpacing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температурный график регулирования:____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________</w:t>
      </w:r>
      <w:r w:rsidRPr="00D7351F">
        <w:rPr>
          <w:rFonts w:ascii="Arial Narrow" w:eastAsia="Calibri" w:hAnsi="Arial Narrow" w:cstheme="minorHAnsi"/>
          <w:sz w:val="22"/>
          <w:szCs w:val="22"/>
        </w:rPr>
        <w:t>__________________________</w:t>
      </w:r>
    </w:p>
    <w:p w14:paraId="142F3EBA" w14:textId="77777777" w:rsidR="001F7366" w:rsidRPr="00D7351F" w:rsidRDefault="001F7366" w:rsidP="00AF07C7">
      <w:pPr>
        <w:contextualSpacing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давление в точке подключения на подающем трубопроводе: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 </w:t>
      </w:r>
      <w:r w:rsidRPr="00D7351F">
        <w:rPr>
          <w:rFonts w:ascii="Arial Narrow" w:eastAsia="Calibri" w:hAnsi="Arial Narrow" w:cstheme="minorHAnsi"/>
          <w:sz w:val="22"/>
          <w:szCs w:val="22"/>
        </w:rPr>
        <w:t>____ м.в.ст.;</w:t>
      </w:r>
    </w:p>
    <w:p w14:paraId="738627A7" w14:textId="77777777" w:rsidR="001F7366" w:rsidRPr="00D7351F" w:rsidRDefault="001F7366" w:rsidP="00AF07C7">
      <w:pPr>
        <w:contextualSpacing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давление в точке подключения на обратном трубопроводе: _____ м.в.ст.;</w:t>
      </w:r>
    </w:p>
    <w:p w14:paraId="7CAC39CF" w14:textId="77777777" w:rsidR="001F7366" w:rsidRPr="00D7351F" w:rsidRDefault="001F7366" w:rsidP="00AF07C7">
      <w:pPr>
        <w:contextualSpacing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отметка линии статического давления: _______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 </w:t>
      </w:r>
      <w:r w:rsidRPr="00D7351F">
        <w:rPr>
          <w:rFonts w:ascii="Arial Narrow" w:eastAsia="Calibri" w:hAnsi="Arial Narrow" w:cstheme="minorHAnsi"/>
          <w:sz w:val="22"/>
          <w:szCs w:val="22"/>
        </w:rPr>
        <w:t>м.в.ст.;</w:t>
      </w:r>
    </w:p>
    <w:p w14:paraId="7632BC0C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8.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Схема присоединения системы теплоснабжения: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по независимой схеме</w:t>
      </w:r>
      <w:r w:rsidRPr="00D7351F">
        <w:rPr>
          <w:rFonts w:ascii="Arial Narrow" w:eastAsia="Calibri" w:hAnsi="Arial Narrow" w:cstheme="minorHAnsi"/>
          <w:sz w:val="22"/>
          <w:szCs w:val="22"/>
        </w:rPr>
        <w:t>________</w:t>
      </w:r>
    </w:p>
    <w:p w14:paraId="13651053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9.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Схема присоединения системы ГВС: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закрытая, схема присоединения ГВС (одноступенчатая, двухступенчатая) определяется проектом для каждого объекта в отдельности, согласно СП 41-101-95 «Проектирование тепловых пунктов»____________</w:t>
      </w:r>
      <w:r w:rsidRPr="00D7351F">
        <w:rPr>
          <w:rFonts w:ascii="Arial Narrow" w:eastAsia="Calibri" w:hAnsi="Arial Narrow" w:cstheme="minorHAnsi"/>
          <w:sz w:val="22"/>
          <w:szCs w:val="22"/>
        </w:rPr>
        <w:t>_</w:t>
      </w:r>
    </w:p>
    <w:p w14:paraId="272FEC49" w14:textId="034BD6FF" w:rsidR="001F7366" w:rsidRPr="00D7351F" w:rsidRDefault="001F7366" w:rsidP="00AF07C7">
      <w:pPr>
        <w:pStyle w:val="HTML"/>
        <w:jc w:val="both"/>
        <w:rPr>
          <w:rFonts w:ascii="Arial Narrow" w:eastAsia="Calibri" w:hAnsi="Arial Narrow" w:cstheme="minorHAnsi"/>
          <w:sz w:val="22"/>
          <w:szCs w:val="22"/>
          <w:lang w:val="ru-RU"/>
        </w:rPr>
      </w:pPr>
      <w:r w:rsidRPr="00D7351F">
        <w:rPr>
          <w:rFonts w:ascii="Arial Narrow" w:eastAsia="Calibri" w:hAnsi="Arial Narrow" w:cstheme="minorHAnsi"/>
          <w:sz w:val="22"/>
          <w:szCs w:val="22"/>
          <w:lang w:val="ru-RU"/>
        </w:rPr>
        <w:t>10.</w:t>
      </w:r>
      <w:r w:rsidRPr="00D7351F">
        <w:rPr>
          <w:rFonts w:ascii="Arial Narrow" w:eastAsia="Calibri" w:hAnsi="Arial Narrow" w:cstheme="minorHAnsi"/>
          <w:sz w:val="22"/>
          <w:szCs w:val="22"/>
          <w:lang w:val="ru-RU"/>
        </w:rPr>
        <w:tab/>
        <w:t xml:space="preserve">Схема присоединения системы вентиляции: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  <w:lang w:val="ru-RU"/>
        </w:rPr>
        <w:t xml:space="preserve">по СНиП, с обязательной установкой приборов автоматического регулирования параметров теплоносителя в соответствии 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  <w:lang w:val="ru-RU"/>
        </w:rPr>
        <w:t>с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  <w:lang w:val="ru-RU"/>
        </w:rPr>
        <w:t xml:space="preserve">о 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  <w:lang w:val="ru-RU"/>
        </w:rPr>
        <w:t>сводом правил "СНиП 41-03-2003 "Тепловая изоляция оборудования и трубопроводов".</w:t>
      </w:r>
      <w:r w:rsidRPr="00D7351F">
        <w:rPr>
          <w:rFonts w:ascii="Arial Narrow" w:eastAsia="Calibri" w:hAnsi="Arial Narrow" w:cstheme="minorHAnsi"/>
          <w:sz w:val="22"/>
          <w:szCs w:val="22"/>
          <w:lang w:val="ru-RU"/>
        </w:rPr>
        <w:t>______________________________________________</w:t>
      </w:r>
    </w:p>
    <w:p w14:paraId="748885D5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11.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Иные специальные технические требования к Объекту подключения, в том числе к устройствам и сооружениям для непосредственного присоединения:</w:t>
      </w:r>
    </w:p>
    <w:p w14:paraId="34832A00" w14:textId="0F83A771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lastRenderedPageBreak/>
        <w:t xml:space="preserve">- добровольные для исполнения рекомендации по использованию имеющихся у </w:t>
      </w:r>
      <w:r w:rsidR="00B30B7A" w:rsidRPr="00D7351F">
        <w:rPr>
          <w:rFonts w:ascii="Arial Narrow" w:eastAsia="Calibri" w:hAnsi="Arial Narrow" w:cstheme="minorHAnsi"/>
          <w:sz w:val="22"/>
          <w:szCs w:val="22"/>
        </w:rPr>
        <w:t>Заявитель</w:t>
      </w:r>
      <w:r w:rsidRPr="00D7351F">
        <w:rPr>
          <w:rFonts w:ascii="Arial Narrow" w:eastAsia="Calibri" w:hAnsi="Arial Narrow" w:cstheme="minorHAnsi"/>
          <w:sz w:val="22"/>
          <w:szCs w:val="22"/>
        </w:rPr>
        <w:t xml:space="preserve">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ресурсов:__</w:t>
      </w:r>
      <w:r w:rsidRPr="00D7351F">
        <w:rPr>
          <w:rFonts w:ascii="Arial Narrow" w:eastAsia="Calibri" w:hAnsi="Arial Narrow" w:cstheme="minorHAnsi"/>
          <w:sz w:val="22"/>
          <w:szCs w:val="22"/>
          <w:u w:val="single"/>
        </w:rPr>
        <w:t>-</w:t>
      </w:r>
      <w:r w:rsidRPr="00D7351F">
        <w:rPr>
          <w:rFonts w:ascii="Arial Narrow" w:eastAsia="Calibri" w:hAnsi="Arial Narrow" w:cstheme="minorHAnsi"/>
          <w:sz w:val="22"/>
          <w:szCs w:val="22"/>
        </w:rPr>
        <w:t>___________________________________________</w:t>
      </w:r>
    </w:p>
    <w:p w14:paraId="26EF11F3" w14:textId="77777777" w:rsidR="001F7366" w:rsidRPr="00D7351F" w:rsidRDefault="001F7366" w:rsidP="00AF07C7">
      <w:pPr>
        <w:tabs>
          <w:tab w:val="left" w:pos="1134"/>
        </w:tabs>
        <w:contextualSpacing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требования к прокладке и изоляции трубопроводов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В качестве запорной арматуры использовать шаровые краны. Предоставить гарантии качества в отношении работ по строительству и примененных материалов на срок не менее чем на десять лет (№190-ФЗ от 27.07.2010г.);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_______________________________________________________________</w:t>
      </w:r>
    </w:p>
    <w:p w14:paraId="3C9069D9" w14:textId="77777777" w:rsidR="001F7366" w:rsidRPr="00D7351F" w:rsidRDefault="001F7366" w:rsidP="00AF07C7">
      <w:pPr>
        <w:tabs>
          <w:tab w:val="left" w:pos="1134"/>
        </w:tabs>
        <w:contextualSpacing/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- требования к организации учета тепловой энергии и теплоносителя указаны в приложении №1 к настоящим условиям подключения.</w:t>
      </w:r>
    </w:p>
    <w:p w14:paraId="0B398A1E" w14:textId="3EEC1BA8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 xml:space="preserve">          - требования к диспетчерской связи с теплоснабжающей организацией: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интеграция УУТЭ в автоматизированную систему учета энергоресурсов (АСУЭР) </w:t>
      </w:r>
    </w:p>
    <w:p w14:paraId="39746409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 xml:space="preserve">- пределы возможных колебаний давления (в том числе статического) и температуры в тепловых пунктах: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5% по давлению и 3% по температуре.</w:t>
      </w:r>
    </w:p>
    <w:p w14:paraId="412E7D85" w14:textId="77777777" w:rsidR="001F7366" w:rsidRPr="00D7351F" w:rsidRDefault="001F7366" w:rsidP="00AF07C7">
      <w:pPr>
        <w:tabs>
          <w:tab w:val="left" w:pos="1134"/>
        </w:tabs>
        <w:contextualSpacing/>
        <w:jc w:val="both"/>
        <w:rPr>
          <w:rFonts w:ascii="Arial Narrow" w:eastAsia="Calibri" w:hAnsi="Arial Narrow" w:cstheme="minorHAnsi"/>
          <w:i/>
          <w:sz w:val="22"/>
          <w:szCs w:val="22"/>
          <w:u w:val="single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12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Границы эксплуатационной ответственности: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</w:t>
      </w:r>
      <w:r w:rsidRPr="00D7351F">
        <w:rPr>
          <w:rFonts w:ascii="Arial Narrow" w:eastAsia="Calibri" w:hAnsi="Arial Narrow" w:cstheme="minorHAnsi"/>
          <w:sz w:val="22"/>
          <w:szCs w:val="22"/>
        </w:rPr>
        <w:t>_______________________ __________________________________________________________________________________________________________________________________________________________</w:t>
      </w:r>
    </w:p>
    <w:p w14:paraId="2F921F66" w14:textId="607D0F92" w:rsidR="001F7366" w:rsidRPr="00D7351F" w:rsidRDefault="001F7366" w:rsidP="00AF07C7">
      <w:pPr>
        <w:tabs>
          <w:tab w:val="left" w:pos="1134"/>
        </w:tabs>
        <w:contextualSpacing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Тепловая сеть 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___________________________________________________________ ___________________________________________________________________________________________________________________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будет находиться на балансе и эксплуатироваться  </w:t>
      </w:r>
      <w:r w:rsidR="00D66554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АО «УСТЭК-ЧЕЛЯБИНСК»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.</w:t>
      </w:r>
    </w:p>
    <w:p w14:paraId="13CB5BDB" w14:textId="171FAF6E" w:rsidR="001F7366" w:rsidRPr="00D7351F" w:rsidRDefault="001F7366" w:rsidP="00AF07C7">
      <w:pPr>
        <w:tabs>
          <w:tab w:val="left" w:pos="1134"/>
        </w:tabs>
        <w:contextualSpacing/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13.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Дата подключения Объекта: 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_____________________</w:t>
      </w:r>
      <w:r w:rsidRPr="00D7351F">
        <w:rPr>
          <w:rFonts w:ascii="Arial Narrow" w:eastAsia="Calibri" w:hAnsi="Arial Narrow" w:cstheme="minorHAnsi"/>
          <w:sz w:val="22"/>
          <w:szCs w:val="22"/>
        </w:rPr>
        <w:t xml:space="preserve"> (не позднее 18 месяцев с даты заключения договора, если более длительные сроки не указаны в заявке </w:t>
      </w:r>
      <w:r w:rsidR="00B30B7A" w:rsidRPr="00D7351F">
        <w:rPr>
          <w:rFonts w:ascii="Arial Narrow" w:eastAsia="Calibri" w:hAnsi="Arial Narrow" w:cstheme="minorHAnsi"/>
          <w:sz w:val="22"/>
          <w:szCs w:val="22"/>
        </w:rPr>
        <w:t>Заявител</w:t>
      </w:r>
      <w:r w:rsidR="000D56D7" w:rsidRPr="00D7351F">
        <w:rPr>
          <w:rFonts w:ascii="Arial Narrow" w:eastAsia="Calibri" w:hAnsi="Arial Narrow" w:cstheme="minorHAnsi"/>
          <w:sz w:val="22"/>
          <w:szCs w:val="22"/>
        </w:rPr>
        <w:t>я</w:t>
      </w:r>
      <w:r w:rsidRPr="00D7351F">
        <w:rPr>
          <w:rFonts w:ascii="Arial Narrow" w:eastAsia="Calibri" w:hAnsi="Arial Narrow" w:cstheme="minorHAnsi"/>
          <w:sz w:val="22"/>
          <w:szCs w:val="22"/>
        </w:rPr>
        <w:t>)</w:t>
      </w:r>
    </w:p>
    <w:p w14:paraId="375D4563" w14:textId="77777777" w:rsidR="0097195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14.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Разработка проектной документации: </w:t>
      </w:r>
    </w:p>
    <w:p w14:paraId="7B8FA531" w14:textId="105DA37D" w:rsidR="001F7366" w:rsidRPr="00D7351F" w:rsidRDefault="0097195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i/>
          <w:sz w:val="22"/>
          <w:szCs w:val="22"/>
          <w:u w:val="single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 xml:space="preserve">1. 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Разработать проект теплоснабжения  (разделы ТС, АТС, ОВ, АОВ, узла учета </w:t>
      </w:r>
      <w:r w:rsidR="001F7366" w:rsidRPr="00D7351F">
        <w:rPr>
          <w:rFonts w:ascii="Arial Narrow" w:eastAsia="Calibri" w:hAnsi="Arial Narrow" w:cstheme="minorHAnsi"/>
          <w:sz w:val="22"/>
          <w:szCs w:val="22"/>
          <w:u w:val="single"/>
        </w:rPr>
        <w:t>(</w:t>
      </w:r>
      <w:r w:rsidR="001F7366" w:rsidRPr="00D7351F">
        <w:rPr>
          <w:rFonts w:ascii="Arial Narrow" w:eastAsia="Calibri" w:hAnsi="Arial Narrow" w:cstheme="minorHAnsi"/>
          <w:i/>
          <w:color w:val="FF0000"/>
          <w:sz w:val="22"/>
          <w:szCs w:val="22"/>
          <w:u w:val="single"/>
        </w:rPr>
        <w:t>разделы выбираются в зависимости от подключаемого объекта)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. Проектная документация по объему, составу и качеству должна соответствовать Градостроительному кодексу РФ, Федеральному закону "О теплоснабжении" № 190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- ФЗ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, Федеральному закону "Об энергосбережении..." № 261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- ФЗ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, Постановлению Правительства РФ № 87 от 16.02.2008 г. "О составе разделов проектной документации и требованиях к их содержанию", применяемым СНиПам,  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сводами правил, 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всем иным законам</w:t>
      </w:r>
      <w:r w:rsidR="00B558C2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,</w:t>
      </w:r>
      <w:r w:rsidR="001F7366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 нормативным правовым/ техническим актам РФ и настоящим условиям подключения. Схема присоединения системы теплоснабжения и их гидравлическое сопротивление должны быть увязаны с заданными статическими и рабочими напорами в тепловой сети, указанными в п.7.</w:t>
      </w:r>
    </w:p>
    <w:p w14:paraId="06DA21BD" w14:textId="4C2C7E0C" w:rsidR="00971956" w:rsidRPr="00D7351F" w:rsidRDefault="00AF07C7" w:rsidP="00AF07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2. </w:t>
      </w:r>
      <w:r w:rsidR="00971956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конечному заявителю-наименование, которого указать из представленных документов необходимо обратиться за предоставлением технических условий на организацию коммерческого узла учета тепловой энергии, теплоносителя</w:t>
      </w:r>
      <w:r w:rsidR="00A31D79" w:rsidRPr="00D7351F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в теплоснабжающую организацию –добавляется в случае, если подключается существующая тепловая сеть.</w:t>
      </w:r>
    </w:p>
    <w:p w14:paraId="50C13153" w14:textId="233312D5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i/>
          <w:sz w:val="22"/>
          <w:szCs w:val="22"/>
          <w:u w:val="single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15.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 xml:space="preserve">Согласование проектной документации: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До начала строительных работ представить на согласование в </w:t>
      </w:r>
      <w:r w:rsidR="00D66554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АО «УСТЭК-ЧЕЛЯБИНСК»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>(г. _______________________, ул. _____________________, д.___)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в 1 экз. на бумажном носителе и в 1 экз. на электронном носителе проектную документацию. </w:t>
      </w:r>
    </w:p>
    <w:p w14:paraId="1E8E25FB" w14:textId="185488E4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16.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Особые условия: _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Строительство и монтаж тепловых сетей должны вестись </w:t>
      </w:r>
      <w:r w:rsidR="00461617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с проведением строительного контроля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</w:t>
      </w:r>
      <w:proofErr w:type="spellStart"/>
      <w:r w:rsidR="00975EB7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теплосетевой</w:t>
      </w:r>
      <w:proofErr w:type="spellEnd"/>
      <w:r w:rsidR="00975EB7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 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организаци</w:t>
      </w:r>
      <w:r w:rsidR="00461617"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>ей</w:t>
      </w:r>
      <w:r w:rsidRPr="00D7351F">
        <w:rPr>
          <w:rFonts w:ascii="Arial Narrow" w:eastAsia="Calibri" w:hAnsi="Arial Narrow" w:cstheme="minorHAnsi"/>
          <w:i/>
          <w:sz w:val="22"/>
          <w:szCs w:val="22"/>
          <w:u w:val="single"/>
        </w:rPr>
        <w:t xml:space="preserve">, </w:t>
      </w:r>
    </w:p>
    <w:p w14:paraId="4E53C614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17.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  <w:t>Прочие условия:</w:t>
      </w:r>
    </w:p>
    <w:p w14:paraId="7EE2DA6F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>Подключение объекта к системе теплоснабжения после:</w:t>
      </w:r>
    </w:p>
    <w:p w14:paraId="5FE2C71D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>1. Выполнения условий настоящего договора, в том числе настоящих УП;</w:t>
      </w:r>
    </w:p>
    <w:p w14:paraId="19FD87DE" w14:textId="77777777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>2. Получения у Исполнителя акта о готовности.</w:t>
      </w:r>
    </w:p>
    <w:p w14:paraId="2E520B71" w14:textId="77777777" w:rsidR="001F7366" w:rsidRPr="00D7351F" w:rsidRDefault="001F7366" w:rsidP="00AF07C7">
      <w:pPr>
        <w:tabs>
          <w:tab w:val="left" w:pos="1134"/>
        </w:tabs>
        <w:spacing w:before="120"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>Подача тепловой энергии, теплоносителя на подключаемый объект после:</w:t>
      </w:r>
    </w:p>
    <w:p w14:paraId="1C8DC5F2" w14:textId="6334DA35" w:rsidR="001F7366" w:rsidRPr="00D7351F" w:rsidRDefault="001F7366" w:rsidP="00AF07C7">
      <w:pPr>
        <w:pStyle w:val="af9"/>
        <w:numPr>
          <w:ilvl w:val="0"/>
          <w:numId w:val="12"/>
        </w:numPr>
        <w:tabs>
          <w:tab w:val="left" w:pos="1134"/>
        </w:tabs>
        <w:spacing w:line="276" w:lineRule="auto"/>
        <w:ind w:left="0" w:firstLine="0"/>
        <w:contextualSpacing/>
        <w:jc w:val="both"/>
        <w:rPr>
          <w:rFonts w:ascii="Arial Narrow" w:eastAsia="Calibri" w:hAnsi="Arial Narrow" w:cstheme="minorHAnsi"/>
          <w:i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Предъявления разрешения на допуск в эксплуатацию тепловых энергоустановок и тепловых сетей подключаемого объекта, выданного </w:t>
      </w:r>
      <w:proofErr w:type="spellStart"/>
      <w:r w:rsidRPr="00D7351F">
        <w:rPr>
          <w:rFonts w:ascii="Arial Narrow" w:eastAsia="Calibri" w:hAnsi="Arial Narrow" w:cstheme="minorHAnsi"/>
          <w:i/>
          <w:sz w:val="22"/>
          <w:szCs w:val="22"/>
        </w:rPr>
        <w:t>Ростехнадзором</w:t>
      </w:r>
      <w:proofErr w:type="spellEnd"/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 (в случаях, установленных нормативными правовыми актами);</w:t>
      </w:r>
      <w:r w:rsidR="00975EB7" w:rsidRPr="00D7351F">
        <w:rPr>
          <w:rFonts w:ascii="Arial Narrow" w:eastAsia="Calibri" w:hAnsi="Arial Narrow" w:cstheme="minorHAnsi"/>
          <w:i/>
          <w:sz w:val="22"/>
          <w:szCs w:val="22"/>
        </w:rPr>
        <w:t>( в случае подключения существующий сети –предоставлять документы на конечного заявителя)</w:t>
      </w:r>
    </w:p>
    <w:p w14:paraId="05EF8ADE" w14:textId="13D77FF6" w:rsidR="001F7366" w:rsidRPr="00D7351F" w:rsidRDefault="001F7366" w:rsidP="00AF07C7">
      <w:pPr>
        <w:pStyle w:val="af9"/>
        <w:numPr>
          <w:ilvl w:val="0"/>
          <w:numId w:val="12"/>
        </w:numPr>
        <w:tabs>
          <w:tab w:val="left" w:pos="1134"/>
        </w:tabs>
        <w:spacing w:line="276" w:lineRule="auto"/>
        <w:ind w:left="0" w:firstLine="0"/>
        <w:contextualSpacing/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i/>
          <w:sz w:val="22"/>
          <w:szCs w:val="22"/>
        </w:rPr>
        <w:t>Заключения договора теплоснабжения</w:t>
      </w:r>
      <w:r w:rsidR="00AF07C7" w:rsidRPr="00D7351F">
        <w:rPr>
          <w:rFonts w:ascii="Arial Narrow" w:eastAsia="Calibri" w:hAnsi="Arial Narrow" w:cstheme="minorHAnsi"/>
          <w:i/>
          <w:sz w:val="22"/>
          <w:szCs w:val="22"/>
        </w:rPr>
        <w:t xml:space="preserve"> конечному заявителю</w:t>
      </w:r>
      <w:r w:rsidRPr="00D7351F">
        <w:rPr>
          <w:rFonts w:ascii="Arial Narrow" w:eastAsia="Calibri" w:hAnsi="Arial Narrow" w:cstheme="minorHAnsi"/>
          <w:i/>
          <w:sz w:val="22"/>
          <w:szCs w:val="22"/>
        </w:rPr>
        <w:t xml:space="preserve">. </w:t>
      </w:r>
    </w:p>
    <w:p w14:paraId="51AF11BB" w14:textId="535FEA0F" w:rsidR="001F7366" w:rsidRPr="00D7351F" w:rsidRDefault="001F7366" w:rsidP="00AF07C7">
      <w:pPr>
        <w:tabs>
          <w:tab w:val="left" w:pos="1134"/>
        </w:tabs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18.</w:t>
      </w:r>
      <w:r w:rsidRPr="00D7351F">
        <w:rPr>
          <w:rFonts w:ascii="Arial Narrow" w:eastAsia="Calibri" w:hAnsi="Arial Narrow" w:cstheme="minorHAnsi"/>
          <w:sz w:val="22"/>
          <w:szCs w:val="22"/>
        </w:rPr>
        <w:tab/>
      </w:r>
      <w:r w:rsidR="002C3B7E" w:rsidRPr="002C3B7E">
        <w:rPr>
          <w:rFonts w:ascii="Arial Narrow" w:eastAsia="Calibri" w:hAnsi="Arial Narrow" w:cstheme="minorHAnsi"/>
          <w:sz w:val="22"/>
          <w:szCs w:val="22"/>
        </w:rPr>
        <w:t>Срок действия условий подключения равен сроку действия договора о подключении</w:t>
      </w:r>
      <w:r w:rsidRPr="00D7351F">
        <w:rPr>
          <w:rFonts w:ascii="Arial Narrow" w:eastAsia="Calibri" w:hAnsi="Arial Narrow" w:cstheme="minorHAnsi"/>
          <w:sz w:val="22"/>
          <w:szCs w:val="22"/>
        </w:rPr>
        <w:t>.</w:t>
      </w:r>
    </w:p>
    <w:p w14:paraId="44481DC8" w14:textId="77777777" w:rsidR="001F7366" w:rsidRPr="00D7351F" w:rsidRDefault="001F7366" w:rsidP="00AF07C7">
      <w:pPr>
        <w:jc w:val="both"/>
        <w:rPr>
          <w:rFonts w:ascii="Arial Narrow" w:eastAsia="Calibri" w:hAnsi="Arial Narrow" w:cstheme="minorHAnsi"/>
          <w:sz w:val="22"/>
          <w:szCs w:val="22"/>
        </w:rPr>
      </w:pPr>
    </w:p>
    <w:p w14:paraId="1DAB5C3F" w14:textId="77777777" w:rsidR="001F7366" w:rsidRPr="00D7351F" w:rsidRDefault="001F7366" w:rsidP="00AF07C7">
      <w:pPr>
        <w:jc w:val="both"/>
        <w:rPr>
          <w:rFonts w:ascii="Arial Narrow" w:eastAsia="Calibri" w:hAnsi="Arial Narrow" w:cstheme="minorHAnsi"/>
          <w:sz w:val="22"/>
          <w:szCs w:val="22"/>
        </w:rPr>
      </w:pPr>
      <w:r w:rsidRPr="00D7351F">
        <w:rPr>
          <w:rFonts w:ascii="Arial Narrow" w:eastAsia="Calibri" w:hAnsi="Arial Narrow" w:cstheme="minorHAnsi"/>
          <w:sz w:val="22"/>
          <w:szCs w:val="22"/>
        </w:rPr>
        <w:t>Настоящие условия подключения к системе теплоснабжения являются неотъемлемой частью договора о подключении  №________/___________ от_______________ и утрачивают свое действие в случае его расторжения.</w:t>
      </w:r>
    </w:p>
    <w:p w14:paraId="6040B6CC" w14:textId="77777777" w:rsidR="00FF18F9" w:rsidRPr="00D7351F" w:rsidRDefault="001F7366" w:rsidP="00FF18F9">
      <w:pPr>
        <w:pageBreakBefore/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lastRenderedPageBreak/>
        <w:t xml:space="preserve">Приложение № 1 </w:t>
      </w:r>
    </w:p>
    <w:p w14:paraId="71170637" w14:textId="6DA832AC" w:rsidR="001F7366" w:rsidRPr="00D7351F" w:rsidRDefault="001F7366" w:rsidP="00FF18F9">
      <w:pPr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t>к  Условиям подключения к системе теплоснабжения</w:t>
      </w:r>
    </w:p>
    <w:p w14:paraId="1B566B23" w14:textId="77777777" w:rsidR="001F7366" w:rsidRPr="00D7351F" w:rsidRDefault="001F7366" w:rsidP="00FF18F9">
      <w:pPr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t>№__________от «___»___________20___г.</w:t>
      </w:r>
    </w:p>
    <w:p w14:paraId="73CD4030" w14:textId="28D19F6C" w:rsidR="00975EB7" w:rsidRPr="00D7351F" w:rsidRDefault="00975EB7" w:rsidP="00FF18F9">
      <w:pPr>
        <w:ind w:left="3402"/>
        <w:contextualSpacing/>
        <w:jc w:val="right"/>
        <w:rPr>
          <w:rFonts w:cs="Arial"/>
          <w:b/>
          <w:i/>
          <w:color w:val="FF0000"/>
        </w:rPr>
      </w:pPr>
      <w:r w:rsidRPr="00D7351F">
        <w:rPr>
          <w:rFonts w:cs="Arial"/>
          <w:b/>
          <w:i/>
          <w:color w:val="FF0000"/>
        </w:rPr>
        <w:t>(выдается на все объекты, за исключением существующей тепловой сети)</w:t>
      </w:r>
    </w:p>
    <w:p w14:paraId="5D58DAA1" w14:textId="778CF279" w:rsidR="001F7366" w:rsidRPr="00D7351F" w:rsidRDefault="001F7366" w:rsidP="001F7366">
      <w:pPr>
        <w:rPr>
          <w:rFonts w:ascii="Arial Narrow" w:hAnsi="Arial Narrow"/>
          <w:sz w:val="22"/>
          <w:szCs w:val="22"/>
        </w:rPr>
      </w:pPr>
    </w:p>
    <w:p w14:paraId="02E68E26" w14:textId="77777777" w:rsidR="000D56D7" w:rsidRPr="00D7351F" w:rsidRDefault="000D56D7" w:rsidP="000D56D7">
      <w:pPr>
        <w:keepNext/>
        <w:keepLines/>
        <w:ind w:firstLine="709"/>
        <w:contextualSpacing/>
        <w:outlineLvl w:val="0"/>
        <w:rPr>
          <w:rFonts w:cs="Arial"/>
          <w:b/>
          <w:bCs/>
          <w:i/>
        </w:rPr>
      </w:pPr>
      <w:r w:rsidRPr="00D7351F">
        <w:rPr>
          <w:rFonts w:cs="Arial"/>
          <w:b/>
          <w:bCs/>
          <w:i/>
          <w:noProof/>
          <w:lang w:eastAsia="en-US"/>
        </w:rPr>
        <w:t>Логотип организации</w:t>
      </w:r>
      <w:r w:rsidRPr="00D7351F">
        <w:rPr>
          <w:rFonts w:cs="Arial"/>
          <w:b/>
          <w:bCs/>
          <w:i/>
        </w:rPr>
        <w:tab/>
      </w:r>
    </w:p>
    <w:p w14:paraId="34C8462E" w14:textId="443DFDF8" w:rsidR="001F7366" w:rsidRPr="00D7351F" w:rsidRDefault="001F7366" w:rsidP="001F7366">
      <w:pPr>
        <w:pStyle w:val="1"/>
        <w:rPr>
          <w:rFonts w:ascii="Arial Narrow" w:hAnsi="Arial Narrow"/>
          <w:b w:val="0"/>
          <w:sz w:val="22"/>
          <w:szCs w:val="22"/>
        </w:rPr>
      </w:pPr>
    </w:p>
    <w:p w14:paraId="02391793" w14:textId="2641C562" w:rsidR="001F7366" w:rsidRPr="00D7351F" w:rsidRDefault="001F7366" w:rsidP="00FC559A">
      <w:pPr>
        <w:pStyle w:val="1"/>
        <w:tabs>
          <w:tab w:val="left" w:pos="510"/>
          <w:tab w:val="left" w:pos="2130"/>
          <w:tab w:val="left" w:pos="2385"/>
          <w:tab w:val="center" w:pos="5102"/>
        </w:tabs>
        <w:jc w:val="left"/>
        <w:rPr>
          <w:rFonts w:ascii="Arial Narrow" w:hAnsi="Arial Narrow"/>
          <w:b w:val="0"/>
          <w:sz w:val="22"/>
          <w:szCs w:val="22"/>
        </w:rPr>
      </w:pPr>
    </w:p>
    <w:p w14:paraId="634A131B" w14:textId="77777777" w:rsidR="001F7366" w:rsidRPr="00D7351F" w:rsidRDefault="001F7366" w:rsidP="001F7366">
      <w:pPr>
        <w:pStyle w:val="1"/>
        <w:rPr>
          <w:rFonts w:ascii="Arial Narrow" w:hAnsi="Arial Narrow"/>
          <w:b w:val="0"/>
          <w:sz w:val="22"/>
          <w:szCs w:val="22"/>
        </w:rPr>
      </w:pPr>
    </w:p>
    <w:p w14:paraId="2BCBCF33" w14:textId="77777777" w:rsidR="001F7366" w:rsidRPr="00D7351F" w:rsidRDefault="001F7366" w:rsidP="001F7366">
      <w:pPr>
        <w:pStyle w:val="1"/>
        <w:rPr>
          <w:rFonts w:ascii="Arial Narrow" w:hAnsi="Arial Narrow"/>
          <w:b w:val="0"/>
          <w:sz w:val="22"/>
          <w:szCs w:val="22"/>
        </w:rPr>
      </w:pPr>
    </w:p>
    <w:p w14:paraId="44D8A095" w14:textId="6538BB70" w:rsidR="001F7366" w:rsidRPr="00D7351F" w:rsidRDefault="001F7366" w:rsidP="001F7366">
      <w:pPr>
        <w:pStyle w:val="1"/>
        <w:rPr>
          <w:rFonts w:ascii="Arial Narrow" w:hAnsi="Arial Narrow"/>
          <w:b w:val="0"/>
          <w:color w:val="0000FF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ТЕХНИЧЕСКИЕ  УСЛОВИЯ </w:t>
      </w:r>
      <w:r w:rsidRPr="00D7351F">
        <w:rPr>
          <w:rFonts w:ascii="Arial Narrow" w:hAnsi="Arial Narrow"/>
          <w:sz w:val="22"/>
          <w:szCs w:val="22"/>
          <w:lang w:val="bg-BG"/>
        </w:rPr>
        <w:t>№</w:t>
      </w:r>
      <w:r w:rsidRPr="00D7351F">
        <w:rPr>
          <w:rFonts w:ascii="Arial Narrow" w:hAnsi="Arial Narrow"/>
          <w:sz w:val="22"/>
          <w:szCs w:val="22"/>
        </w:rPr>
        <w:t>_</w:t>
      </w:r>
      <w:r w:rsidR="00FF18F9" w:rsidRPr="00D7351F">
        <w:rPr>
          <w:rFonts w:ascii="Arial Narrow" w:hAnsi="Arial Narrow"/>
          <w:sz w:val="22"/>
          <w:szCs w:val="22"/>
        </w:rPr>
        <w:t>_____</w:t>
      </w:r>
      <w:r w:rsidRPr="00D7351F">
        <w:rPr>
          <w:rFonts w:ascii="Arial Narrow" w:hAnsi="Arial Narrow"/>
          <w:sz w:val="22"/>
          <w:szCs w:val="22"/>
        </w:rPr>
        <w:t xml:space="preserve">__ от ___________ </w:t>
      </w:r>
    </w:p>
    <w:p w14:paraId="459551CA" w14:textId="77777777" w:rsidR="001F7366" w:rsidRPr="00D7351F" w:rsidRDefault="001F7366" w:rsidP="001F7366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D7351F">
        <w:rPr>
          <w:rFonts w:ascii="Arial Narrow" w:hAnsi="Arial Narrow"/>
          <w:b/>
          <w:i/>
          <w:sz w:val="22"/>
          <w:szCs w:val="22"/>
        </w:rPr>
        <w:t xml:space="preserve">на  организацию коммерческого узла учета тепловой энергии, теплоносителя </w:t>
      </w:r>
    </w:p>
    <w:p w14:paraId="68ACD76F" w14:textId="77777777" w:rsidR="00FF18F9" w:rsidRPr="00D7351F" w:rsidRDefault="00FF18F9" w:rsidP="001F7366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0C6F8E2C" w14:textId="77777777" w:rsidR="001F7366" w:rsidRPr="00D7351F" w:rsidRDefault="001F7366" w:rsidP="001F736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Технические условия (далее – ТУ) составлены в соответствие требованиям Правил коммерческого учёта тепловой энергии, теплоносителя, утвержденным Постановлением правительства РФ от 18.11.2013г. №  1034 (далее – Правила учета). </w:t>
      </w:r>
    </w:p>
    <w:p w14:paraId="2EADF505" w14:textId="77777777" w:rsidR="001F7366" w:rsidRPr="00D7351F" w:rsidRDefault="001F7366" w:rsidP="006959A7">
      <w:pPr>
        <w:numPr>
          <w:ilvl w:val="0"/>
          <w:numId w:val="5"/>
        </w:numPr>
        <w:spacing w:line="240" w:lineRule="atLeast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Срок действия ТУ – в соответствии со сроком действия условий подключения.</w:t>
      </w:r>
      <w:r w:rsidRPr="00D7351F">
        <w:rPr>
          <w:rFonts w:ascii="Arial Narrow" w:hAnsi="Arial Narrow"/>
          <w:bCs/>
          <w:sz w:val="22"/>
          <w:szCs w:val="22"/>
        </w:rPr>
        <w:t xml:space="preserve"> После истечения срока действия необходимо переоформить ТУ, в противном случае ТУ считаются аннулированными.</w:t>
      </w:r>
    </w:p>
    <w:p w14:paraId="629D7BC8" w14:textId="77777777" w:rsidR="001F7366" w:rsidRPr="00D7351F" w:rsidRDefault="001F7366" w:rsidP="006959A7">
      <w:pPr>
        <w:pStyle w:val="af9"/>
        <w:numPr>
          <w:ilvl w:val="0"/>
          <w:numId w:val="5"/>
        </w:numPr>
        <w:spacing w:after="200" w:line="240" w:lineRule="atLeast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 xml:space="preserve">Наименование объекта: </w:t>
      </w:r>
      <w:r w:rsidRPr="00D7351F">
        <w:rPr>
          <w:rFonts w:ascii="Arial Narrow" w:hAnsi="Arial Narrow"/>
          <w:sz w:val="22"/>
          <w:szCs w:val="22"/>
        </w:rPr>
        <w:t>_______________________________________________________</w:t>
      </w:r>
    </w:p>
    <w:p w14:paraId="4EA2A5FC" w14:textId="77777777" w:rsidR="001F7366" w:rsidRPr="00D7351F" w:rsidRDefault="001F7366" w:rsidP="001F7366">
      <w:pPr>
        <w:pStyle w:val="af9"/>
        <w:ind w:left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Местонахождение объекта:</w:t>
      </w:r>
      <w:r w:rsidRPr="00D7351F">
        <w:rPr>
          <w:rFonts w:ascii="Arial Narrow" w:hAnsi="Arial Narrow"/>
          <w:sz w:val="22"/>
          <w:szCs w:val="22"/>
        </w:rPr>
        <w:t xml:space="preserve"> _____________________________________________________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50"/>
        <w:gridCol w:w="1215"/>
        <w:gridCol w:w="825"/>
        <w:gridCol w:w="945"/>
        <w:gridCol w:w="750"/>
        <w:gridCol w:w="1215"/>
        <w:gridCol w:w="825"/>
      </w:tblGrid>
      <w:tr w:rsidR="001F7366" w:rsidRPr="00D7351F" w14:paraId="7EC542E2" w14:textId="77777777" w:rsidTr="00A348D1">
        <w:trPr>
          <w:hidden/>
        </w:trPr>
        <w:tc>
          <w:tcPr>
            <w:tcW w:w="3750" w:type="dxa"/>
            <w:gridSpan w:val="5"/>
            <w:vAlign w:val="center"/>
            <w:hideMark/>
          </w:tcPr>
          <w:p w14:paraId="50C697D3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  <w:tc>
          <w:tcPr>
            <w:tcW w:w="750" w:type="dxa"/>
            <w:vAlign w:val="center"/>
            <w:hideMark/>
          </w:tcPr>
          <w:p w14:paraId="6DBB6D57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  <w:hideMark/>
          </w:tcPr>
          <w:p w14:paraId="4A5E8DD4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  <w:tc>
          <w:tcPr>
            <w:tcW w:w="825" w:type="dxa"/>
            <w:vAlign w:val="center"/>
            <w:hideMark/>
          </w:tcPr>
          <w:p w14:paraId="2873D529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</w:tr>
      <w:tr w:rsidR="001F7366" w:rsidRPr="00D7351F" w14:paraId="74E17FE1" w14:textId="77777777" w:rsidTr="00A348D1">
        <w:trPr>
          <w:gridBefore w:val="1"/>
          <w:gridAfter w:val="4"/>
          <w:wBefore w:w="15" w:type="dxa"/>
          <w:wAfter w:w="3735" w:type="dxa"/>
          <w:hidden/>
        </w:trPr>
        <w:tc>
          <w:tcPr>
            <w:tcW w:w="750" w:type="dxa"/>
            <w:vAlign w:val="center"/>
            <w:hideMark/>
          </w:tcPr>
          <w:p w14:paraId="70A3D2C2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  <w:hideMark/>
          </w:tcPr>
          <w:p w14:paraId="57D943A7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  <w:tc>
          <w:tcPr>
            <w:tcW w:w="825" w:type="dxa"/>
            <w:vAlign w:val="center"/>
            <w:hideMark/>
          </w:tcPr>
          <w:p w14:paraId="45053C27" w14:textId="77777777" w:rsidR="001F7366" w:rsidRPr="00D7351F" w:rsidRDefault="001F7366" w:rsidP="00A348D1">
            <w:pPr>
              <w:spacing w:line="240" w:lineRule="atLeast"/>
              <w:ind w:firstLine="284"/>
              <w:rPr>
                <w:rFonts w:ascii="Arial Narrow" w:hAnsi="Arial Narrow"/>
                <w:vanish/>
                <w:sz w:val="22"/>
                <w:szCs w:val="22"/>
              </w:rPr>
            </w:pPr>
          </w:p>
        </w:tc>
      </w:tr>
    </w:tbl>
    <w:p w14:paraId="09F3C12B" w14:textId="77777777" w:rsidR="001F7366" w:rsidRPr="00D7351F" w:rsidRDefault="001F7366" w:rsidP="001F736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09"/>
        <w:jc w:val="both"/>
        <w:rPr>
          <w:rFonts w:ascii="Arial Narrow" w:hAnsi="Arial Narrow"/>
          <w:color w:val="FF0000"/>
          <w:spacing w:val="-10"/>
          <w:sz w:val="22"/>
          <w:szCs w:val="22"/>
        </w:rPr>
      </w:pPr>
      <w:r w:rsidRPr="00D7351F">
        <w:rPr>
          <w:rFonts w:ascii="Arial Narrow" w:hAnsi="Arial Narrow"/>
          <w:b/>
          <w:bCs/>
          <w:sz w:val="22"/>
          <w:szCs w:val="22"/>
        </w:rPr>
        <w:t>Граница балансовой принадлежности сетей</w:t>
      </w:r>
      <w:r w:rsidRPr="00D7351F">
        <w:rPr>
          <w:rFonts w:ascii="Arial Narrow" w:hAnsi="Arial Narrow"/>
          <w:b/>
          <w:bCs/>
          <w:color w:val="000000"/>
          <w:sz w:val="22"/>
          <w:szCs w:val="22"/>
        </w:rPr>
        <w:t xml:space="preserve">: </w:t>
      </w:r>
      <w:r w:rsidRPr="00D7351F">
        <w:rPr>
          <w:rFonts w:ascii="Arial Narrow" w:hAnsi="Arial Narrow"/>
          <w:bCs/>
          <w:color w:val="000000"/>
          <w:sz w:val="22"/>
          <w:szCs w:val="22"/>
        </w:rPr>
        <w:t>_____________________________________ ____________________________________________________________________________________________________________________________________________________________</w:t>
      </w:r>
    </w:p>
    <w:p w14:paraId="67464DC9" w14:textId="77777777" w:rsidR="001F7366" w:rsidRPr="00D7351F" w:rsidRDefault="001F7366" w:rsidP="006959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 xml:space="preserve">Тепловая нагрузка по каждому виду:  </w:t>
      </w:r>
    </w:p>
    <w:p w14:paraId="0F22F695" w14:textId="77777777" w:rsidR="001F7366" w:rsidRPr="00D7351F" w:rsidRDefault="001F7366" w:rsidP="006959A7">
      <w:pPr>
        <w:pStyle w:val="af9"/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на отопление: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  <w:lang w:val="en-US"/>
        </w:rPr>
        <w:t>Q</w:t>
      </w:r>
      <w:r w:rsidRPr="00D7351F">
        <w:rPr>
          <w:rFonts w:ascii="Arial Narrow" w:hAnsi="Arial Narrow"/>
          <w:sz w:val="22"/>
          <w:szCs w:val="22"/>
        </w:rPr>
        <w:t xml:space="preserve"> = __,______ Гкал/ч; </w:t>
      </w:r>
    </w:p>
    <w:p w14:paraId="4B5A6E72" w14:textId="77777777" w:rsidR="001F7366" w:rsidRPr="00D7351F" w:rsidRDefault="001F7366" w:rsidP="006959A7">
      <w:pPr>
        <w:pStyle w:val="af9"/>
        <w:numPr>
          <w:ilvl w:val="0"/>
          <w:numId w:val="6"/>
        </w:numPr>
        <w:ind w:left="993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на вентиляцию: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  <w:lang w:val="en-US"/>
        </w:rPr>
        <w:t>Q</w:t>
      </w:r>
      <w:r w:rsidRPr="00D7351F">
        <w:rPr>
          <w:rFonts w:ascii="Arial Narrow" w:hAnsi="Arial Narrow"/>
          <w:sz w:val="22"/>
          <w:szCs w:val="22"/>
        </w:rPr>
        <w:t xml:space="preserve"> = __,______ Гкал/ч;</w:t>
      </w:r>
    </w:p>
    <w:p w14:paraId="674BEDB8" w14:textId="2C5D89FD" w:rsidR="001F7366" w:rsidRPr="00D7351F" w:rsidRDefault="001F7366" w:rsidP="006959A7">
      <w:pPr>
        <w:pStyle w:val="af9"/>
        <w:numPr>
          <w:ilvl w:val="0"/>
          <w:numId w:val="6"/>
        </w:numPr>
        <w:ind w:left="993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на ГВС (подогрев холодной воды):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</w:r>
      <w:r w:rsidR="00300B82" w:rsidRPr="00D7351F">
        <w:rPr>
          <w:rFonts w:ascii="Arial Narrow" w:hAnsi="Arial Narrow"/>
          <w:sz w:val="22"/>
          <w:szCs w:val="22"/>
        </w:rPr>
        <w:t xml:space="preserve">               </w:t>
      </w:r>
      <w:r w:rsidRPr="00D7351F">
        <w:rPr>
          <w:rFonts w:ascii="Arial Narrow" w:hAnsi="Arial Narrow"/>
          <w:sz w:val="22"/>
          <w:szCs w:val="22"/>
          <w:lang w:val="en-US"/>
        </w:rPr>
        <w:t>Q</w:t>
      </w:r>
      <w:r w:rsidRPr="00D7351F">
        <w:rPr>
          <w:rFonts w:ascii="Arial Narrow" w:hAnsi="Arial Narrow"/>
          <w:sz w:val="22"/>
          <w:szCs w:val="22"/>
        </w:rPr>
        <w:t xml:space="preserve"> = __,______ Гкал/ч;</w:t>
      </w:r>
    </w:p>
    <w:p w14:paraId="66EB91AB" w14:textId="1B8384DB" w:rsidR="001F7366" w:rsidRPr="00D7351F" w:rsidRDefault="001F7366" w:rsidP="006959A7">
      <w:pPr>
        <w:pStyle w:val="af9"/>
        <w:numPr>
          <w:ilvl w:val="0"/>
          <w:numId w:val="6"/>
        </w:numPr>
        <w:ind w:left="993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________________________(при необходимости) </w:t>
      </w:r>
      <w:r w:rsidR="00300B82" w:rsidRPr="00D7351F">
        <w:rPr>
          <w:rFonts w:ascii="Arial Narrow" w:hAnsi="Arial Narrow"/>
          <w:sz w:val="22"/>
          <w:szCs w:val="22"/>
        </w:rPr>
        <w:t xml:space="preserve">           </w:t>
      </w:r>
      <w:r w:rsidRPr="00D7351F">
        <w:rPr>
          <w:rFonts w:ascii="Arial Narrow" w:hAnsi="Arial Narrow"/>
          <w:sz w:val="22"/>
          <w:szCs w:val="22"/>
          <w:lang w:val="en-US"/>
        </w:rPr>
        <w:t>Q</w:t>
      </w:r>
      <w:r w:rsidRPr="00D7351F">
        <w:rPr>
          <w:rFonts w:ascii="Arial Narrow" w:hAnsi="Arial Narrow"/>
          <w:sz w:val="22"/>
          <w:szCs w:val="22"/>
        </w:rPr>
        <w:t xml:space="preserve"> = __,______ Гкал/ч.</w:t>
      </w:r>
    </w:p>
    <w:p w14:paraId="7640478D" w14:textId="77777777" w:rsidR="001F7366" w:rsidRPr="00D7351F" w:rsidRDefault="001F7366" w:rsidP="001F7366">
      <w:pPr>
        <w:pStyle w:val="af9"/>
        <w:ind w:left="993"/>
        <w:rPr>
          <w:rFonts w:ascii="Arial Narrow" w:hAnsi="Arial Narrow"/>
          <w:sz w:val="22"/>
          <w:szCs w:val="22"/>
        </w:rPr>
      </w:pPr>
    </w:p>
    <w:p w14:paraId="1B05E4C9" w14:textId="77777777" w:rsidR="001F7366" w:rsidRPr="00D7351F" w:rsidRDefault="001F7366" w:rsidP="006959A7">
      <w:pPr>
        <w:pStyle w:val="af9"/>
        <w:numPr>
          <w:ilvl w:val="0"/>
          <w:numId w:val="5"/>
        </w:numPr>
        <w:ind w:left="0" w:firstLine="284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Расчетные параметры теплоносителя в точке поставки:</w:t>
      </w:r>
    </w:p>
    <w:p w14:paraId="4C26B089" w14:textId="77777777" w:rsidR="001F7366" w:rsidRPr="00D7351F" w:rsidRDefault="001F7366" w:rsidP="006959A7">
      <w:pPr>
        <w:pStyle w:val="af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расход теплоносителя зима:</w:t>
      </w:r>
      <w:r w:rsidRPr="00D7351F">
        <w:rPr>
          <w:rFonts w:ascii="Arial Narrow" w:hAnsi="Arial Narrow"/>
          <w:sz w:val="22"/>
          <w:szCs w:val="22"/>
        </w:rPr>
        <w:tab/>
        <w:t xml:space="preserve">                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  <w:lang w:val="en-US"/>
        </w:rPr>
        <w:t>G</w:t>
      </w:r>
      <w:r w:rsidRPr="00D7351F">
        <w:rPr>
          <w:rFonts w:ascii="Arial Narrow" w:hAnsi="Arial Narrow"/>
          <w:sz w:val="22"/>
          <w:szCs w:val="22"/>
        </w:rPr>
        <w:t xml:space="preserve"> =  ___,__ м</w:t>
      </w:r>
      <w:r w:rsidRPr="00D7351F">
        <w:rPr>
          <w:rFonts w:ascii="Arial Narrow" w:hAnsi="Arial Narrow"/>
          <w:sz w:val="22"/>
          <w:szCs w:val="22"/>
          <w:vertAlign w:val="superscript"/>
        </w:rPr>
        <w:t>3</w:t>
      </w:r>
      <w:r w:rsidRPr="00D7351F">
        <w:rPr>
          <w:rFonts w:ascii="Arial Narrow" w:hAnsi="Arial Narrow"/>
          <w:sz w:val="22"/>
          <w:szCs w:val="22"/>
        </w:rPr>
        <w:t>/ч;</w:t>
      </w:r>
    </w:p>
    <w:p w14:paraId="034F567C" w14:textId="6D03294F" w:rsidR="001F7366" w:rsidRPr="00D7351F" w:rsidRDefault="001F7366" w:rsidP="006959A7">
      <w:pPr>
        <w:pStyle w:val="af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расход теплоносителя лето: 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</w:rPr>
        <w:tab/>
        <w:t xml:space="preserve">            </w:t>
      </w:r>
      <w:r w:rsidR="00300B82" w:rsidRPr="00D7351F">
        <w:rPr>
          <w:rFonts w:ascii="Arial Narrow" w:hAnsi="Arial Narrow"/>
          <w:sz w:val="22"/>
          <w:szCs w:val="22"/>
        </w:rPr>
        <w:t xml:space="preserve">  </w:t>
      </w:r>
      <w:r w:rsidRPr="00D7351F">
        <w:rPr>
          <w:rFonts w:ascii="Arial Narrow" w:hAnsi="Arial Narrow"/>
          <w:sz w:val="22"/>
          <w:szCs w:val="22"/>
          <w:lang w:val="en-US"/>
        </w:rPr>
        <w:t>G</w:t>
      </w:r>
      <w:r w:rsidRPr="00D7351F">
        <w:rPr>
          <w:rFonts w:ascii="Arial Narrow" w:hAnsi="Arial Narrow"/>
          <w:sz w:val="22"/>
          <w:szCs w:val="22"/>
        </w:rPr>
        <w:t xml:space="preserve"> =  ___,__ м</w:t>
      </w:r>
      <w:r w:rsidRPr="00D7351F">
        <w:rPr>
          <w:rFonts w:ascii="Arial Narrow" w:hAnsi="Arial Narrow"/>
          <w:sz w:val="22"/>
          <w:szCs w:val="22"/>
          <w:vertAlign w:val="superscript"/>
        </w:rPr>
        <w:t>3</w:t>
      </w:r>
      <w:r w:rsidRPr="00D7351F">
        <w:rPr>
          <w:rFonts w:ascii="Arial Narrow" w:hAnsi="Arial Narrow"/>
          <w:sz w:val="22"/>
          <w:szCs w:val="22"/>
        </w:rPr>
        <w:t xml:space="preserve">/ч; </w:t>
      </w:r>
    </w:p>
    <w:p w14:paraId="15B576F1" w14:textId="77777777" w:rsidR="001F7366" w:rsidRPr="00D7351F" w:rsidRDefault="001F7366" w:rsidP="006959A7">
      <w:pPr>
        <w:pStyle w:val="af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давление в подающем трубопроводе макс/мин:</w:t>
      </w:r>
      <w:r w:rsidRPr="00D7351F">
        <w:rPr>
          <w:rFonts w:ascii="Arial Narrow" w:hAnsi="Arial Narrow"/>
          <w:sz w:val="22"/>
          <w:szCs w:val="22"/>
        </w:rPr>
        <w:tab/>
      </w:r>
      <w:r w:rsidRPr="00D7351F">
        <w:rPr>
          <w:rFonts w:ascii="Arial Narrow" w:hAnsi="Arial Narrow"/>
          <w:sz w:val="22"/>
          <w:szCs w:val="22"/>
          <w:lang w:val="en-US"/>
        </w:rPr>
        <w:t>P</w:t>
      </w:r>
      <w:r w:rsidRPr="00D7351F">
        <w:rPr>
          <w:rFonts w:ascii="Arial Narrow" w:hAnsi="Arial Narrow"/>
          <w:sz w:val="22"/>
          <w:szCs w:val="22"/>
        </w:rPr>
        <w:t xml:space="preserve"> = __,__ / __,__ кгс/см²;</w:t>
      </w:r>
    </w:p>
    <w:p w14:paraId="6DA0AF40" w14:textId="77777777" w:rsidR="001F7366" w:rsidRPr="00D7351F" w:rsidRDefault="001F7366" w:rsidP="006959A7">
      <w:pPr>
        <w:pStyle w:val="af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давление в обратном трубопроводе макс/мин:  </w:t>
      </w:r>
      <w:r w:rsidRPr="00D7351F">
        <w:rPr>
          <w:rFonts w:ascii="Arial Narrow" w:hAnsi="Arial Narrow"/>
          <w:sz w:val="22"/>
          <w:szCs w:val="22"/>
        </w:rPr>
        <w:tab/>
        <w:t>P = __,__ / __,__ кгс/см²;</w:t>
      </w:r>
    </w:p>
    <w:p w14:paraId="487027D4" w14:textId="702293CF" w:rsidR="001F7366" w:rsidRPr="00D7351F" w:rsidRDefault="000D56D7" w:rsidP="000D56D7">
      <w:pPr>
        <w:pStyle w:val="af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возможный диапазон температур рабочей среды в подающем и обратном трубопроводе макс/мин:</w:t>
      </w:r>
      <w:r w:rsidR="001F7366" w:rsidRPr="00D7351F">
        <w:rPr>
          <w:rFonts w:ascii="Arial Narrow" w:hAnsi="Arial Narrow"/>
          <w:sz w:val="22"/>
          <w:szCs w:val="22"/>
        </w:rPr>
        <w:t>:</w:t>
      </w:r>
    </w:p>
    <w:p w14:paraId="11B4DA58" w14:textId="77777777" w:rsidR="001F7366" w:rsidRPr="00D7351F" w:rsidRDefault="001F7366" w:rsidP="001F7366">
      <w:pPr>
        <w:pStyle w:val="af9"/>
        <w:ind w:left="1004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  <w:lang w:val="en-US"/>
        </w:rPr>
        <w:t>T</w:t>
      </w:r>
      <w:r w:rsidRPr="00D7351F">
        <w:rPr>
          <w:rFonts w:ascii="Arial Narrow" w:hAnsi="Arial Narrow"/>
          <w:sz w:val="22"/>
          <w:szCs w:val="22"/>
        </w:rPr>
        <w:t xml:space="preserve"> = ____ / ____ °С.</w:t>
      </w:r>
    </w:p>
    <w:p w14:paraId="62290BC7" w14:textId="77777777" w:rsidR="001F7366" w:rsidRPr="00D7351F" w:rsidRDefault="001F7366" w:rsidP="001F7366">
      <w:pPr>
        <w:rPr>
          <w:rFonts w:ascii="Arial Narrow" w:hAnsi="Arial Narrow"/>
          <w:sz w:val="22"/>
          <w:szCs w:val="22"/>
        </w:rPr>
      </w:pPr>
    </w:p>
    <w:p w14:paraId="10C7A08F" w14:textId="77777777" w:rsidR="001F7366" w:rsidRPr="00D7351F" w:rsidRDefault="001F7366" w:rsidP="006959A7">
      <w:pPr>
        <w:pStyle w:val="af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Температурный график</w:t>
      </w:r>
      <w:r w:rsidRPr="00D7351F">
        <w:rPr>
          <w:rFonts w:ascii="Arial Narrow" w:hAnsi="Arial Narrow"/>
          <w:sz w:val="22"/>
          <w:szCs w:val="22"/>
        </w:rPr>
        <w:t xml:space="preserve"> (режим отпуска тепла): качественное регулирование по отопительному графику ____ / ____ °С.</w:t>
      </w:r>
    </w:p>
    <w:p w14:paraId="55674CD0" w14:textId="77777777" w:rsidR="001F7366" w:rsidRPr="00D7351F" w:rsidRDefault="001F7366" w:rsidP="006959A7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 </w:t>
      </w:r>
      <w:r w:rsidRPr="00D7351F">
        <w:rPr>
          <w:rFonts w:ascii="Arial Narrow" w:hAnsi="Arial Narrow"/>
          <w:b/>
          <w:sz w:val="22"/>
          <w:szCs w:val="22"/>
        </w:rPr>
        <w:t>Удаленный съём данных</w:t>
      </w:r>
      <w:r w:rsidRPr="00D7351F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D7351F">
        <w:rPr>
          <w:rFonts w:ascii="Arial Narrow" w:hAnsi="Arial Narrow"/>
          <w:sz w:val="22"/>
          <w:szCs w:val="22"/>
        </w:rPr>
        <w:t>тепловычислитель</w:t>
      </w:r>
      <w:proofErr w:type="spellEnd"/>
      <w:r w:rsidRPr="00D7351F">
        <w:rPr>
          <w:rFonts w:ascii="Arial Narrow" w:hAnsi="Arial Narrow"/>
          <w:sz w:val="22"/>
          <w:szCs w:val="22"/>
        </w:rPr>
        <w:t xml:space="preserve"> узла учета должен иметь возможность подключения к Автоматизированной системе коммерческого учета тепловой энергии (далее - АСКУТЭ) _______________тепловых сетей с использованием стандартных открытых промышленных протоколов и интерфейсов. Вариант подключения узла учета к АСКУТЭ должен соответствовать набору типовых проектных решений (далее - ТПР) в составе проекта АСКУТЭ _______________тепловых сетей. Выбор ТПР согласуется с _______________тепловыми сетями на стадии согласования проекта узла учета. </w:t>
      </w:r>
    </w:p>
    <w:p w14:paraId="76FAB09C" w14:textId="77777777" w:rsidR="001F7366" w:rsidRPr="00D7351F" w:rsidRDefault="001F7366" w:rsidP="001F7366">
      <w:pPr>
        <w:rPr>
          <w:rFonts w:ascii="Arial Narrow" w:hAnsi="Arial Narrow"/>
          <w:sz w:val="22"/>
          <w:szCs w:val="22"/>
        </w:rPr>
      </w:pPr>
    </w:p>
    <w:p w14:paraId="0A5643D7" w14:textId="77777777" w:rsidR="001F7366" w:rsidRPr="00D7351F" w:rsidRDefault="001F7366" w:rsidP="006959A7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Рекомендации по размещению и выбору средств измерений (далее - СИ) узла учета</w:t>
      </w:r>
      <w:r w:rsidRPr="00D7351F">
        <w:rPr>
          <w:rFonts w:ascii="Arial Narrow" w:hAnsi="Arial Narrow"/>
          <w:sz w:val="22"/>
          <w:szCs w:val="22"/>
        </w:rPr>
        <w:t>:</w:t>
      </w:r>
    </w:p>
    <w:p w14:paraId="2A7549A0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Узел учета и СИ в его составе должны соответствовать требованиям Правил учета.</w:t>
      </w:r>
    </w:p>
    <w:p w14:paraId="709653A4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Монтаж СИ производить в соответствии с требованиями технической, проектной документации и инструкциями завода изготовителя </w:t>
      </w:r>
      <w:r w:rsidRPr="00D7351F">
        <w:rPr>
          <w:rFonts w:ascii="Arial Narrow" w:hAnsi="Arial Narrow"/>
          <w:color w:val="000000" w:themeColor="text1"/>
          <w:sz w:val="22"/>
          <w:szCs w:val="22"/>
          <w:lang w:val="en-US"/>
        </w:rPr>
        <w:t>C</w:t>
      </w:r>
      <w:r w:rsidRPr="00D7351F">
        <w:rPr>
          <w:rFonts w:ascii="Arial Narrow" w:hAnsi="Arial Narrow"/>
          <w:color w:val="000000" w:themeColor="text1"/>
          <w:sz w:val="22"/>
          <w:szCs w:val="22"/>
        </w:rPr>
        <w:t>И.</w:t>
      </w:r>
    </w:p>
    <w:p w14:paraId="5213B695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Узел учёта должен располагаться после границы балансовой принадлежности сетей, быть максимально к ней приближен (с учётом требований к прямолинейным участкам трубопроводов до и после расходомеров) и обеспечивать учёт всей подключенной тепловой нагрузки. Рекомендуется длины прямолинейных участков до и после расходомеров увеличить не менее чем в 1,5 раза от минимально возможных по требованиям технической документации от производителя расходомеров.</w:t>
      </w:r>
    </w:p>
    <w:p w14:paraId="595063A5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Потери давления в зоне установки расходомеров по каждому трубопроводу не должны превышать 0,5 </w:t>
      </w:r>
      <w:proofErr w:type="spellStart"/>
      <w:r w:rsidRPr="00D7351F">
        <w:rPr>
          <w:rFonts w:ascii="Arial Narrow" w:hAnsi="Arial Narrow"/>
          <w:sz w:val="22"/>
          <w:szCs w:val="22"/>
        </w:rPr>
        <w:t>м.вод.ст</w:t>
      </w:r>
      <w:proofErr w:type="spellEnd"/>
      <w:r w:rsidRPr="00D7351F">
        <w:rPr>
          <w:rFonts w:ascii="Arial Narrow" w:hAnsi="Arial Narrow"/>
          <w:sz w:val="22"/>
          <w:szCs w:val="22"/>
        </w:rPr>
        <w:t>.</w:t>
      </w:r>
    </w:p>
    <w:p w14:paraId="7C0B91E5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Условия окружающей среды в месте размещения СИ должны соответствовать эксплуатационным требованиям, согласно технических требований руководств (инструкций) по эксплуатации. </w:t>
      </w:r>
    </w:p>
    <w:p w14:paraId="62E9000A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lastRenderedPageBreak/>
        <w:t>Монтаж электронных блоков СИ, блоков питания, автоматов подачи напряжения питания и т.п. выполнить в отдельном металлическом шкафу, исключающем несанкционированный доступ к указанному оборудованию (степень защиты не ниже IP56).</w:t>
      </w:r>
    </w:p>
    <w:p w14:paraId="1FB37798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Диапазоны измерений применяемых СИ должны соответствовать договорным ограничениям  и возможным значениям измеряемых (расчетных) параметров теплоносителя  как в отопительном, так и межотопительном периодах.</w:t>
      </w:r>
    </w:p>
    <w:p w14:paraId="42FFD4A4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Все СИ должны иметь методику поверки, утвержденную в установленном порядке, межповерочный интервал не менее 4-х лет и  действующее на момент ввода в эксплуатацию свидетельство об утверждении типа СИ (должны быть внесены в Госреестр СИ РФ).</w:t>
      </w:r>
    </w:p>
    <w:p w14:paraId="6B8D69EC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Все СИ должны иметь отдельные места пломбирования, для защиты от несанкционированного доступа.</w:t>
      </w:r>
    </w:p>
    <w:p w14:paraId="2B25747A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Применять типы тепловычислителей, соответствующие Правилам учета, в части требований «Методики осуществления коммерческого учета тепловой энергии, теплоносителя», утвержденной Приказом Министерства строительства и жилищно-коммунального хозяйства РФ от 17.03.2014 №99/пр., укомплектованные  соответствующими первичными преобразователями и соответствующие настоящим ТУ.</w:t>
      </w:r>
    </w:p>
    <w:p w14:paraId="56F23BF8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 По принципу действия с точки зрения надежности, простоты и удобства обслуживания       рекомендуется в узлах коммерческого учета потребителей применять ультразвуковые или электромагнитные расходомеры с импульсным или частотным выходом, имеющие сертификат соответствия Госстандарта РФ.</w:t>
      </w:r>
    </w:p>
    <w:p w14:paraId="25F37628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Рекомендуется применять парные комплекты преобразователей температуры теплоносителя.</w:t>
      </w:r>
    </w:p>
    <w:p w14:paraId="0808A6F0" w14:textId="77777777" w:rsidR="001F7366" w:rsidRPr="00D7351F" w:rsidRDefault="001F7366" w:rsidP="006959A7">
      <w:pPr>
        <w:pStyle w:val="af9"/>
        <w:numPr>
          <w:ilvl w:val="1"/>
          <w:numId w:val="5"/>
        </w:numPr>
        <w:tabs>
          <w:tab w:val="left" w:pos="0"/>
          <w:tab w:val="left" w:pos="993"/>
        </w:tabs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Контрольные кабели и кабели питания не должны иметь промежуточных соединений на всей длине следования.</w:t>
      </w:r>
    </w:p>
    <w:p w14:paraId="4EF906D3" w14:textId="77777777" w:rsidR="001F7366" w:rsidRPr="00D7351F" w:rsidRDefault="001F7366" w:rsidP="001F7366">
      <w:pPr>
        <w:tabs>
          <w:tab w:val="left" w:pos="567"/>
        </w:tabs>
        <w:ind w:firstLine="709"/>
        <w:jc w:val="both"/>
        <w:rPr>
          <w:rFonts w:ascii="Arial Narrow" w:hAnsi="Arial Narrow"/>
          <w:sz w:val="22"/>
          <w:szCs w:val="22"/>
        </w:rPr>
      </w:pPr>
    </w:p>
    <w:p w14:paraId="4287AAFD" w14:textId="77777777" w:rsidR="001F7366" w:rsidRPr="00D7351F" w:rsidRDefault="001F7366" w:rsidP="006959A7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left" w:pos="223"/>
          <w:tab w:val="left" w:pos="742"/>
        </w:tabs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Требования к проекту на узел коммерческого учета.</w:t>
      </w:r>
    </w:p>
    <w:p w14:paraId="69B779AF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Проект узла учёта тепловой энергии должен соответствовать требованиям:</w:t>
      </w:r>
    </w:p>
    <w:p w14:paraId="3EC41D3E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настоящих ТУ; </w:t>
      </w:r>
    </w:p>
    <w:p w14:paraId="04A2B83B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Правил учета;</w:t>
      </w:r>
    </w:p>
    <w:p w14:paraId="718267B4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ГОСТ 21.602-2003г. «Правила выполнения рабочей документации отопления, вентиляции и кондиционирования»; </w:t>
      </w:r>
    </w:p>
    <w:p w14:paraId="32D14E0A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ГОСТ 21.408-2013 «Правила выполнения рабочей документации автоматизации технологических процессов»; </w:t>
      </w:r>
    </w:p>
    <w:p w14:paraId="22ABB3F8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ГОСТ 21.1101-2013 «Система проектной документации для строительства. Основные требования к проектной и рабочей документации»; </w:t>
      </w:r>
    </w:p>
    <w:p w14:paraId="3023FEDF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СП 124.13330.2012 «Тепловые сети. Актуализированная редакция СНиП 41-02-2003»; </w:t>
      </w:r>
    </w:p>
    <w:p w14:paraId="6FF57951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Постановление Правительства РФ от 16.02.2008 № 87  «О составе разделов проектной документации и требованиях к их содержанию»; </w:t>
      </w:r>
    </w:p>
    <w:p w14:paraId="373BFD21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СНиП 3.05.06-85 «Электротехнические устройства»; </w:t>
      </w:r>
    </w:p>
    <w:p w14:paraId="136AB9A0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СНиП 3.05.07-85 «Системы автоматизации»;</w:t>
      </w:r>
    </w:p>
    <w:p w14:paraId="005FF26A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ГОСТ 2.701-2008 «Единая система конструкторской документации. Схемы. Виды и типы. Общие требования к выполнению»; </w:t>
      </w:r>
    </w:p>
    <w:p w14:paraId="7BE38453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ГОСТ 21.208-2013 «Система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схемах»;</w:t>
      </w:r>
    </w:p>
    <w:p w14:paraId="625870B8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ГОСТ  21.110-2013 «Система проектной документации для строительства (СПДС). Спецификация оборудования, изделий и материалов»;</w:t>
      </w:r>
    </w:p>
    <w:p w14:paraId="75E921C6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«Правил технической эксплуатации тепловых энергоустановок» 2003г.;</w:t>
      </w:r>
    </w:p>
    <w:p w14:paraId="0BC1AE75" w14:textId="77777777" w:rsidR="001F7366" w:rsidRPr="00D7351F" w:rsidRDefault="001F7366" w:rsidP="006959A7">
      <w:pPr>
        <w:pStyle w:val="af9"/>
        <w:widowControl w:val="0"/>
        <w:numPr>
          <w:ilvl w:val="0"/>
          <w:numId w:val="8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 СП 41-101-95 «Проектирование тепловых пунктов».</w:t>
      </w:r>
    </w:p>
    <w:p w14:paraId="204E65FE" w14:textId="798D6DE6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Проект  должен быть согласован с теплоснабжающей  организацией </w:t>
      </w:r>
      <w:r w:rsidR="00D66554" w:rsidRPr="00D7351F">
        <w:rPr>
          <w:rFonts w:ascii="Arial Narrow" w:hAnsi="Arial Narrow"/>
          <w:sz w:val="22"/>
          <w:szCs w:val="22"/>
        </w:rPr>
        <w:t>АО «УСТЭК-ЧЕЛЯБИНСК»</w:t>
      </w:r>
      <w:r w:rsidRPr="00D7351F">
        <w:rPr>
          <w:rFonts w:ascii="Arial Narrow" w:hAnsi="Arial Narrow"/>
          <w:sz w:val="22"/>
          <w:szCs w:val="22"/>
        </w:rPr>
        <w:t xml:space="preserve"> до поставки СИ и начала производства монтажных  работ.</w:t>
      </w:r>
    </w:p>
    <w:p w14:paraId="7AAB908B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Проект узла учета должен быть выполнен отдельным томом в составе проекта.</w:t>
      </w:r>
    </w:p>
    <w:p w14:paraId="66F06D22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Проект узла учёта должен содержать расчёт потерь тепловой энергии, теплоносителя  в тепловых сетях заявителя от границы балансовой принадлежности до точки учёта, подтверждённой технической или проектной документацией, который производится согласно ст. 35 Постановления Правительства Российской Федерации от 08.08.2012г. №808 «Об организации теплоснабжения в Российской Федерации о внесении изменений в некоторые акты Правительства Российской Федерации» в соответствии с Федеральным законом «О теплоснабжении».</w:t>
      </w:r>
    </w:p>
    <w:p w14:paraId="30979E73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На схеме тепловых сетей в проекте узла учёта указать длины и диаметры трубопроводов от границы балансовой принадлежности до места установки преобразователей расхода теплоносителя и после них на протяженности не менее 30 </w:t>
      </w:r>
      <w:r w:rsidRPr="00D7351F">
        <w:rPr>
          <w:rFonts w:ascii="Arial Narrow" w:hAnsi="Arial Narrow"/>
          <w:sz w:val="22"/>
          <w:szCs w:val="22"/>
          <w:lang w:val="en-US"/>
        </w:rPr>
        <w:t>D</w:t>
      </w:r>
      <w:r w:rsidRPr="00D7351F">
        <w:rPr>
          <w:rFonts w:ascii="Arial Narrow" w:hAnsi="Arial Narrow"/>
          <w:sz w:val="22"/>
          <w:szCs w:val="22"/>
        </w:rPr>
        <w:t>у трубопровода.</w:t>
      </w:r>
    </w:p>
    <w:p w14:paraId="43A6673C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Проектом предусмотреть технические решения по соблюдению условий эксплуатации СИ.</w:t>
      </w:r>
    </w:p>
    <w:p w14:paraId="61D3513F" w14:textId="77777777" w:rsidR="001F7366" w:rsidRPr="00D7351F" w:rsidRDefault="001F7366" w:rsidP="006959A7">
      <w:pPr>
        <w:pStyle w:val="af9"/>
        <w:widowControl w:val="0"/>
        <w:numPr>
          <w:ilvl w:val="1"/>
          <w:numId w:val="5"/>
        </w:numPr>
        <w:shd w:val="clear" w:color="auto" w:fill="FFFFFF"/>
        <w:tabs>
          <w:tab w:val="left" w:pos="223"/>
          <w:tab w:val="left" w:pos="742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 xml:space="preserve">Проектом предусмотреть организацию передачи данных узла коммерческого учёта в АСКУТЭ _______________тепловых сетей.     </w:t>
      </w:r>
    </w:p>
    <w:p w14:paraId="02E0BFAC" w14:textId="77777777" w:rsidR="001F7366" w:rsidRPr="00D7351F" w:rsidRDefault="001F7366" w:rsidP="001F7366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ind w:left="-170"/>
        <w:jc w:val="both"/>
        <w:rPr>
          <w:rFonts w:ascii="Arial Narrow" w:hAnsi="Arial Narrow"/>
          <w:sz w:val="22"/>
          <w:szCs w:val="22"/>
        </w:rPr>
      </w:pPr>
    </w:p>
    <w:p w14:paraId="0325DE8A" w14:textId="77777777" w:rsidR="001F7366" w:rsidRPr="00D7351F" w:rsidRDefault="001F7366" w:rsidP="006959A7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Проект узла учёта тепловой энергии, теплоносителя должен содержать:</w:t>
      </w:r>
    </w:p>
    <w:p w14:paraId="5ED6F853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D7351F">
        <w:rPr>
          <w:rFonts w:ascii="Arial Narrow" w:hAnsi="Arial Narrow"/>
          <w:sz w:val="22"/>
          <w:szCs w:val="22"/>
        </w:rPr>
        <w:t>настоящие ТУ;</w:t>
      </w:r>
    </w:p>
    <w:p w14:paraId="78016EB9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копию договора теплоснабжения с приложением актов разграничения балансовой принадлежности и сведения о расчетных нагрузках для действующих объектов. Для вновь вводимых в эксплуатацию объектов прилагаются сведения о проектных нагрузках или условиях подключения; </w:t>
      </w:r>
    </w:p>
    <w:p w14:paraId="6A019AF4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план подключения потребителя к тепловой сети;</w:t>
      </w:r>
    </w:p>
    <w:p w14:paraId="5AA26445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принципиальную схему узла учета с указанием мест установки первичных преобразователей, размещения приборов учёта и схемы кабельных проводок;</w:t>
      </w:r>
    </w:p>
    <w:p w14:paraId="22ED9EE8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электрические и монтажные схемы подключения приборов учёта;</w:t>
      </w:r>
    </w:p>
    <w:p w14:paraId="10F5FD15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настроечную базу данных, вводимую в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</w:rPr>
        <w:t>тепловычислитель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(в том числе при переходе на летний и зимний режимы работы);</w:t>
      </w:r>
    </w:p>
    <w:p w14:paraId="47FAB717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схему пломбирования средств измерений и устройств, входящих в состав узла учета, в соответствии с п. 71 Правил учёта;</w:t>
      </w:r>
    </w:p>
    <w:p w14:paraId="784ECA7D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применяемые формулы расчёта тепловой энергии, теплоносителя;</w:t>
      </w:r>
    </w:p>
    <w:p w14:paraId="01BB1526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расчет погрешностей определения количества тепловой энергии и теплоносителя, отпущенного по подающим трубопроводам и возвращенного по обратным трубопроводам в точках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  <w:lang w:val="en-US"/>
        </w:rPr>
        <w:t>G</w:t>
      </w:r>
      <w:r w:rsidRPr="00D7351F">
        <w:rPr>
          <w:rFonts w:ascii="Arial Narrow" w:hAnsi="Arial Narrow"/>
          <w:color w:val="000000" w:themeColor="text1"/>
          <w:sz w:val="22"/>
          <w:szCs w:val="22"/>
          <w:vertAlign w:val="subscript"/>
          <w:lang w:val="en-US"/>
        </w:rPr>
        <w:t>min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>; 0.5*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  <w:lang w:val="en-US"/>
        </w:rPr>
        <w:t>G</w:t>
      </w:r>
      <w:r w:rsidRPr="00D7351F">
        <w:rPr>
          <w:rFonts w:ascii="Arial Narrow" w:hAnsi="Arial Narrow"/>
          <w:color w:val="000000" w:themeColor="text1"/>
          <w:sz w:val="22"/>
          <w:szCs w:val="22"/>
          <w:vertAlign w:val="subscript"/>
          <w:lang w:val="en-US"/>
        </w:rPr>
        <w:t>max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;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  <w:lang w:val="en-US"/>
        </w:rPr>
        <w:t>G</w:t>
      </w:r>
      <w:r w:rsidRPr="00D7351F">
        <w:rPr>
          <w:rFonts w:ascii="Arial Narrow" w:hAnsi="Arial Narrow"/>
          <w:color w:val="000000" w:themeColor="text1"/>
          <w:sz w:val="22"/>
          <w:szCs w:val="22"/>
          <w:vertAlign w:val="subscript"/>
          <w:lang w:val="en-US"/>
        </w:rPr>
        <w:t>max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>, в соответствии с диапазоном измерений расходов счетчика жидкости, с учетом диапазона расчетных тепловых нагрузок и параметров теплоносителя в разных режимах работы теплосети (минимальные и максимальные параметры температуры и давления теплоносителя в подающих и обратных трубопроводах на границе балансовой принадлежности должны быть взяты исходя из расчетных параметров соответствующих ответвлений тепловых сетей);</w:t>
      </w:r>
    </w:p>
    <w:p w14:paraId="0127107A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формы отчётных ведомостей показаний приборов учёта, в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</w:rPr>
        <w:t>т.ч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>. показания расхода теплоносителя в тоннах и метрах кубических;</w:t>
      </w:r>
    </w:p>
    <w:p w14:paraId="52AFB83E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монтажные схемы установки расходомеров, датчиков температуры и датчиков давления;</w:t>
      </w:r>
    </w:p>
    <w:p w14:paraId="3A3BFB88" w14:textId="77777777" w:rsidR="001F7366" w:rsidRPr="00D7351F" w:rsidRDefault="001F7366" w:rsidP="006959A7">
      <w:pPr>
        <w:pStyle w:val="af9"/>
        <w:widowControl w:val="0"/>
        <w:numPr>
          <w:ilvl w:val="0"/>
          <w:numId w:val="9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>спецификацию применяемого оборудования и материалов.</w:t>
      </w:r>
    </w:p>
    <w:p w14:paraId="2A2D7569" w14:textId="77777777" w:rsidR="001F7366" w:rsidRPr="00D7351F" w:rsidRDefault="001F7366" w:rsidP="006959A7">
      <w:pPr>
        <w:pStyle w:val="af9"/>
        <w:widowControl w:val="0"/>
        <w:numPr>
          <w:ilvl w:val="0"/>
          <w:numId w:val="11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расход теплоносителя по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</w:rPr>
        <w:t>теплопотребляющим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установкам по часам суток в зимний и летний периоды;</w:t>
      </w:r>
    </w:p>
    <w:p w14:paraId="2CFE114A" w14:textId="77777777" w:rsidR="001F7366" w:rsidRPr="00D7351F" w:rsidRDefault="001F7366" w:rsidP="006959A7">
      <w:pPr>
        <w:pStyle w:val="af9"/>
        <w:numPr>
          <w:ilvl w:val="0"/>
          <w:numId w:val="11"/>
        </w:numPr>
        <w:tabs>
          <w:tab w:val="left" w:pos="993"/>
        </w:tabs>
        <w:spacing w:after="200" w:line="288" w:lineRule="auto"/>
        <w:ind w:hanging="11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для узлов учета в зданиях (дополнительно) - таблицу суточных и месячных расходов тепловой энергии по </w:t>
      </w:r>
      <w:proofErr w:type="spellStart"/>
      <w:r w:rsidRPr="00D7351F">
        <w:rPr>
          <w:rFonts w:ascii="Arial Narrow" w:hAnsi="Arial Narrow"/>
          <w:color w:val="000000" w:themeColor="text1"/>
          <w:sz w:val="22"/>
          <w:szCs w:val="22"/>
        </w:rPr>
        <w:t>теплопотребляющим</w:t>
      </w:r>
      <w:proofErr w:type="spellEnd"/>
      <w:r w:rsidRPr="00D7351F">
        <w:rPr>
          <w:rFonts w:ascii="Arial Narrow" w:hAnsi="Arial Narrow"/>
          <w:color w:val="000000" w:themeColor="text1"/>
          <w:sz w:val="22"/>
          <w:szCs w:val="22"/>
        </w:rPr>
        <w:t xml:space="preserve"> установкам.</w:t>
      </w:r>
    </w:p>
    <w:p w14:paraId="29EA1D0D" w14:textId="77777777" w:rsidR="001F7366" w:rsidRPr="00D7351F" w:rsidRDefault="001F7366" w:rsidP="001F7366">
      <w:pPr>
        <w:pStyle w:val="af9"/>
        <w:tabs>
          <w:tab w:val="left" w:pos="993"/>
        </w:tabs>
        <w:spacing w:line="288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569350C" w14:textId="77777777" w:rsidR="001F7366" w:rsidRPr="00D7351F" w:rsidRDefault="001F7366" w:rsidP="006959A7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  <w:b/>
          <w:sz w:val="22"/>
          <w:szCs w:val="22"/>
        </w:rPr>
      </w:pPr>
      <w:r w:rsidRPr="00D7351F">
        <w:rPr>
          <w:rFonts w:ascii="Arial Narrow" w:hAnsi="Arial Narrow"/>
          <w:b/>
          <w:sz w:val="22"/>
          <w:szCs w:val="22"/>
        </w:rPr>
        <w:t>Разработанный проект согласовать с теплоснабжающей организацией.</w:t>
      </w:r>
    </w:p>
    <w:p w14:paraId="39A466A8" w14:textId="77777777" w:rsidR="001F7366" w:rsidRPr="00D7351F" w:rsidRDefault="001F7366" w:rsidP="001F7366">
      <w:pPr>
        <w:pStyle w:val="21"/>
        <w:tabs>
          <w:tab w:val="left" w:pos="426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14:paraId="6655B121" w14:textId="77777777" w:rsidR="001F7366" w:rsidRPr="00D7351F" w:rsidRDefault="001F7366" w:rsidP="001F7366">
      <w:pPr>
        <w:tabs>
          <w:tab w:val="left" w:pos="284"/>
        </w:tabs>
        <w:ind w:left="284" w:hanging="284"/>
      </w:pPr>
    </w:p>
    <w:p w14:paraId="3338CD54" w14:textId="77777777" w:rsidR="001F7366" w:rsidRPr="00D7351F" w:rsidRDefault="001F7366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D88123C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683085C0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2887FDA1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0419CC07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6CB4E768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31E69D4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0CEDD54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4B0DCE56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6BB18597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45EF595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A001532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039DE42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7103B35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64BC20B1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203F083C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2D2BA8C9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EF6E954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61623233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0F2CC3F1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4365C03A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318C5C72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0C3400D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0D7D2D3C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63D09AD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3EA8F223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725DFCB5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1AB49D59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56622B7F" w14:textId="77777777" w:rsidR="00A348D1" w:rsidRPr="00D7351F" w:rsidRDefault="00A348D1" w:rsidP="00A348D1">
      <w:pPr>
        <w:pageBreakBefore/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lastRenderedPageBreak/>
        <w:t xml:space="preserve">Приложение № 3 </w:t>
      </w:r>
    </w:p>
    <w:p w14:paraId="0F2B96EF" w14:textId="77777777" w:rsidR="00A348D1" w:rsidRPr="00D7351F" w:rsidRDefault="00A348D1" w:rsidP="00A348D1">
      <w:pPr>
        <w:ind w:left="3402"/>
        <w:contextualSpacing/>
        <w:jc w:val="right"/>
        <w:rPr>
          <w:rFonts w:cs="Arial"/>
          <w:b/>
        </w:rPr>
      </w:pPr>
      <w:r w:rsidRPr="00D7351F">
        <w:rPr>
          <w:rFonts w:cs="Arial"/>
          <w:b/>
        </w:rPr>
        <w:t>к договору о подключении к системе теплоснабжения</w:t>
      </w:r>
    </w:p>
    <w:p w14:paraId="164A029A" w14:textId="77777777" w:rsidR="00A348D1" w:rsidRPr="00D7351F" w:rsidRDefault="00A348D1" w:rsidP="00A348D1">
      <w:pPr>
        <w:ind w:left="3402"/>
        <w:jc w:val="right"/>
        <w:rPr>
          <w:rFonts w:cs="Arial"/>
          <w:b/>
        </w:rPr>
      </w:pPr>
      <w:r w:rsidRPr="00D7351F">
        <w:rPr>
          <w:rFonts w:cs="Arial"/>
          <w:b/>
        </w:rPr>
        <w:t>№_______</w:t>
      </w:r>
      <w:r w:rsidRPr="00D7351F">
        <w:rPr>
          <w:rFonts w:eastAsia="Calibri" w:cs="Arial"/>
          <w:b/>
        </w:rPr>
        <w:t xml:space="preserve"> </w:t>
      </w:r>
      <w:r w:rsidRPr="00D7351F">
        <w:rPr>
          <w:rFonts w:cs="Arial"/>
          <w:b/>
        </w:rPr>
        <w:t xml:space="preserve"> от_____________________</w:t>
      </w:r>
    </w:p>
    <w:p w14:paraId="7F848656" w14:textId="77777777" w:rsidR="00715E84" w:rsidRPr="00D7351F" w:rsidRDefault="00715E84" w:rsidP="00A348D1">
      <w:pPr>
        <w:ind w:left="3402"/>
        <w:jc w:val="right"/>
        <w:rPr>
          <w:rFonts w:cs="Arial"/>
          <w:b/>
        </w:rPr>
      </w:pPr>
    </w:p>
    <w:p w14:paraId="30529521" w14:textId="059AEC53" w:rsidR="00A348D1" w:rsidRPr="00D7351F" w:rsidRDefault="00A348D1" w:rsidP="00715E84">
      <w:pPr>
        <w:keepNext/>
        <w:keepLines/>
        <w:ind w:firstLine="709"/>
        <w:contextualSpacing/>
        <w:jc w:val="right"/>
        <w:outlineLvl w:val="0"/>
        <w:rPr>
          <w:rFonts w:cs="Arial"/>
          <w:b/>
          <w:bCs/>
          <w:color w:val="FF0000"/>
          <w:sz w:val="40"/>
          <w:szCs w:val="40"/>
        </w:rPr>
      </w:pPr>
    </w:p>
    <w:p w14:paraId="6B2FDBE4" w14:textId="77777777" w:rsidR="00A348D1" w:rsidRPr="00D7351F" w:rsidRDefault="00A348D1" w:rsidP="00A348D1">
      <w:pPr>
        <w:spacing w:after="60"/>
        <w:jc w:val="center"/>
        <w:rPr>
          <w:rFonts w:ascii="Arial Narrow" w:hAnsi="Arial Narrow"/>
          <w:b/>
          <w:spacing w:val="60"/>
          <w:sz w:val="26"/>
          <w:szCs w:val="26"/>
        </w:rPr>
      </w:pPr>
      <w:r w:rsidRPr="00D7351F">
        <w:rPr>
          <w:rFonts w:ascii="Arial Narrow" w:hAnsi="Arial Narrow"/>
          <w:b/>
          <w:spacing w:val="60"/>
          <w:sz w:val="26"/>
          <w:szCs w:val="26"/>
        </w:rPr>
        <w:t>АКТ</w:t>
      </w:r>
    </w:p>
    <w:p w14:paraId="2613AFEB" w14:textId="13552D63" w:rsidR="00A348D1" w:rsidRPr="00D7351F" w:rsidRDefault="00A348D1" w:rsidP="00A348D1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 w:rsidRPr="00D7351F">
        <w:rPr>
          <w:rFonts w:ascii="Arial Narrow" w:hAnsi="Arial Narrow"/>
          <w:b/>
          <w:sz w:val="26"/>
          <w:szCs w:val="26"/>
        </w:rPr>
        <w:t>о подключении объекта к системе теплоснабжения</w:t>
      </w:r>
      <w:r w:rsidR="0075653F" w:rsidRPr="00D7351F">
        <w:rPr>
          <w:rFonts w:ascii="Arial Narrow" w:hAnsi="Arial Narrow"/>
          <w:b/>
          <w:sz w:val="26"/>
          <w:szCs w:val="26"/>
        </w:rPr>
        <w:t xml:space="preserve">  (ОБРАЗЕЦ)</w:t>
      </w:r>
    </w:p>
    <w:p w14:paraId="5C508809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187FADEB" w14:textId="77777777" w:rsidR="00A348D1" w:rsidRPr="00D7351F" w:rsidRDefault="00A348D1" w:rsidP="00A348D1">
      <w:pPr>
        <w:pBdr>
          <w:top w:val="single" w:sz="4" w:space="1" w:color="auto"/>
        </w:pBdr>
        <w:spacing w:after="120"/>
        <w:ind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(наименование организации)</w:t>
      </w:r>
    </w:p>
    <w:p w14:paraId="753FD261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именуемое в дальнейшем </w:t>
      </w:r>
      <w:r w:rsidRPr="00D7351F">
        <w:rPr>
          <w:rFonts w:ascii="Arial Narrow" w:hAnsi="Arial Narrow"/>
          <w:b/>
          <w:sz w:val="24"/>
          <w:szCs w:val="24"/>
        </w:rPr>
        <w:t>Исполнитель</w:t>
      </w:r>
      <w:r w:rsidRPr="00D7351F">
        <w:rPr>
          <w:rFonts w:ascii="Arial Narrow" w:hAnsi="Arial Narrow"/>
          <w:sz w:val="24"/>
          <w:szCs w:val="24"/>
        </w:rPr>
        <w:t xml:space="preserve">, в лице  </w:t>
      </w:r>
    </w:p>
    <w:p w14:paraId="2C76D46B" w14:textId="77777777" w:rsidR="00A348D1" w:rsidRPr="00D7351F" w:rsidRDefault="00A348D1" w:rsidP="00A348D1">
      <w:pPr>
        <w:pBdr>
          <w:top w:val="single" w:sz="4" w:space="1" w:color="auto"/>
        </w:pBdr>
        <w:ind w:left="5040"/>
        <w:rPr>
          <w:rFonts w:ascii="Arial Narrow" w:hAnsi="Arial Narrow"/>
          <w:sz w:val="2"/>
          <w:szCs w:val="2"/>
        </w:rPr>
      </w:pPr>
    </w:p>
    <w:p w14:paraId="65BFC60A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091D5E2E" w14:textId="77777777" w:rsidR="00A348D1" w:rsidRPr="00D7351F" w:rsidRDefault="00A348D1" w:rsidP="00A348D1">
      <w:pPr>
        <w:pBdr>
          <w:top w:val="single" w:sz="4" w:space="1" w:color="auto"/>
        </w:pBdr>
        <w:spacing w:after="120"/>
        <w:ind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 xml:space="preserve">(наименование должности, </w:t>
      </w:r>
      <w:proofErr w:type="spellStart"/>
      <w:r w:rsidRPr="00D7351F">
        <w:rPr>
          <w:rFonts w:ascii="Arial Narrow" w:hAnsi="Arial Narrow"/>
        </w:rPr>
        <w:t>ф.и.о.</w:t>
      </w:r>
      <w:proofErr w:type="spellEnd"/>
      <w:r w:rsidRPr="00D7351F">
        <w:rPr>
          <w:rFonts w:ascii="Arial Narrow" w:hAnsi="Arial Narrow"/>
        </w:rPr>
        <w:t xml:space="preserve"> лица – представителя организации)</w:t>
      </w:r>
    </w:p>
    <w:p w14:paraId="46B2B771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действующего на основании  </w:t>
      </w: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513454BF" w14:textId="77777777" w:rsidR="00A348D1" w:rsidRPr="00D7351F" w:rsidRDefault="00A348D1" w:rsidP="00A348D1">
      <w:pPr>
        <w:pBdr>
          <w:top w:val="single" w:sz="4" w:space="1" w:color="auto"/>
        </w:pBdr>
        <w:ind w:left="3067"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(устава, доверенности, иных документов)</w:t>
      </w:r>
    </w:p>
    <w:p w14:paraId="5FA41666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с одной стороны, и  </w:t>
      </w: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34FC404A" w14:textId="77777777" w:rsidR="00A348D1" w:rsidRPr="00D7351F" w:rsidRDefault="00A348D1" w:rsidP="00A348D1">
      <w:pPr>
        <w:pBdr>
          <w:top w:val="single" w:sz="4" w:space="1" w:color="auto"/>
        </w:pBdr>
        <w:spacing w:after="120"/>
        <w:ind w:left="2087"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(полное наименование заявителя – юридического лица;</w:t>
      </w:r>
      <w:r w:rsidRPr="00D7351F">
        <w:rPr>
          <w:rFonts w:ascii="Arial Narrow" w:hAnsi="Arial Narrow"/>
        </w:rPr>
        <w:br/>
      </w:r>
      <w:proofErr w:type="spellStart"/>
      <w:r w:rsidRPr="00D7351F">
        <w:rPr>
          <w:rFonts w:ascii="Arial Narrow" w:hAnsi="Arial Narrow"/>
        </w:rPr>
        <w:t>ф.и.о.</w:t>
      </w:r>
      <w:proofErr w:type="spellEnd"/>
      <w:r w:rsidRPr="00D7351F">
        <w:rPr>
          <w:rFonts w:ascii="Arial Narrow" w:hAnsi="Arial Narrow"/>
        </w:rPr>
        <w:t xml:space="preserve"> заявителя – физического лица)</w:t>
      </w:r>
    </w:p>
    <w:p w14:paraId="4C3B2CAD" w14:textId="12888D21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именуемое в дальнейшем </w:t>
      </w:r>
      <w:r w:rsidR="00B30B7A" w:rsidRPr="00D7351F">
        <w:rPr>
          <w:rFonts w:ascii="Arial Narrow" w:hAnsi="Arial Narrow"/>
          <w:b/>
          <w:sz w:val="24"/>
          <w:szCs w:val="24"/>
        </w:rPr>
        <w:t>Заявитель</w:t>
      </w:r>
      <w:r w:rsidRPr="00D7351F">
        <w:rPr>
          <w:rFonts w:ascii="Arial Narrow" w:hAnsi="Arial Narrow"/>
          <w:sz w:val="24"/>
          <w:szCs w:val="24"/>
        </w:rPr>
        <w:t xml:space="preserve">, в лице  </w:t>
      </w: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152DC1DE" w14:textId="2B332690" w:rsidR="00A348D1" w:rsidRPr="00D7351F" w:rsidRDefault="00A348D1" w:rsidP="00A348D1">
      <w:pPr>
        <w:pBdr>
          <w:top w:val="single" w:sz="4" w:space="1" w:color="auto"/>
        </w:pBdr>
        <w:ind w:left="4760"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</w:t>
      </w:r>
      <w:r w:rsidR="003716A2" w:rsidRPr="00D7351F">
        <w:rPr>
          <w:rFonts w:ascii="Arial Narrow" w:hAnsi="Arial Narrow"/>
        </w:rPr>
        <w:t xml:space="preserve">наименование должности, </w:t>
      </w:r>
      <w:proofErr w:type="spellStart"/>
      <w:r w:rsidRPr="00D7351F">
        <w:rPr>
          <w:rFonts w:ascii="Arial Narrow" w:hAnsi="Arial Narrow"/>
        </w:rPr>
        <w:t>ф.и.о.</w:t>
      </w:r>
      <w:proofErr w:type="spellEnd"/>
      <w:r w:rsidRPr="00D7351F">
        <w:rPr>
          <w:rFonts w:ascii="Arial Narrow" w:hAnsi="Arial Narrow"/>
        </w:rPr>
        <w:t xml:space="preserve"> лица – представителя заявителя)</w:t>
      </w:r>
    </w:p>
    <w:p w14:paraId="17730D09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действующего на основании  </w:t>
      </w:r>
      <w:r w:rsidRPr="00D7351F">
        <w:rPr>
          <w:rFonts w:ascii="Arial Narrow" w:hAnsi="Arial Narrow"/>
          <w:sz w:val="24"/>
          <w:szCs w:val="24"/>
        </w:rPr>
        <w:tab/>
        <w:t>,</w:t>
      </w:r>
    </w:p>
    <w:p w14:paraId="33C7CC44" w14:textId="77777777" w:rsidR="00A348D1" w:rsidRPr="00D7351F" w:rsidRDefault="00A348D1" w:rsidP="00A348D1">
      <w:pPr>
        <w:pBdr>
          <w:top w:val="single" w:sz="4" w:space="1" w:color="auto"/>
        </w:pBdr>
        <w:spacing w:after="120"/>
        <w:ind w:left="3067"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(устава, доверенности, иных документов)</w:t>
      </w:r>
    </w:p>
    <w:p w14:paraId="12F416CF" w14:textId="77777777" w:rsidR="00A348D1" w:rsidRPr="00D7351F" w:rsidRDefault="00A348D1" w:rsidP="00A348D1">
      <w:pPr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с другой стороны, именуемые в дальнейшем сторонами, составили настоящий </w:t>
      </w:r>
      <w:r w:rsidRPr="00D7351F">
        <w:rPr>
          <w:rFonts w:ascii="Arial Narrow" w:hAnsi="Arial Narrow"/>
          <w:sz w:val="24"/>
          <w:szCs w:val="24"/>
        </w:rPr>
        <w:br/>
        <w:t>акт о нижеследующем:</w:t>
      </w:r>
    </w:p>
    <w:p w14:paraId="391BCF54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"/>
          <w:szCs w:val="2"/>
        </w:rPr>
      </w:pPr>
      <w:r w:rsidRPr="00D7351F">
        <w:rPr>
          <w:rFonts w:ascii="Arial Narrow" w:hAnsi="Arial Narrow"/>
          <w:sz w:val="24"/>
          <w:szCs w:val="24"/>
        </w:rPr>
        <w:t>1. Исполнитель выполнил мероприятия по подключению Объекта ____________________ ______________________________________________________, предусмотренные договором о</w:t>
      </w:r>
      <w:r w:rsidRPr="00D7351F">
        <w:rPr>
          <w:rFonts w:ascii="Arial Narrow" w:hAnsi="Arial Narrow"/>
          <w:sz w:val="24"/>
          <w:szCs w:val="24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170"/>
        <w:gridCol w:w="454"/>
        <w:gridCol w:w="255"/>
        <w:gridCol w:w="1361"/>
        <w:gridCol w:w="369"/>
        <w:gridCol w:w="369"/>
        <w:gridCol w:w="624"/>
        <w:gridCol w:w="964"/>
      </w:tblGrid>
      <w:tr w:rsidR="00A348D1" w:rsidRPr="00D7351F" w14:paraId="303C2BA9" w14:textId="77777777" w:rsidTr="00A348D1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91F8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подключении объекта к системе теплоснабжения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C9BD" w14:textId="77777777" w:rsidR="00A348D1" w:rsidRPr="00D7351F" w:rsidRDefault="00A348D1" w:rsidP="00A348D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907D8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9514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9EF2B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9025D" w14:textId="77777777" w:rsidR="00A348D1" w:rsidRPr="00D7351F" w:rsidRDefault="00A348D1" w:rsidP="00A348D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C770A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7887" w14:textId="77777777" w:rsidR="00A348D1" w:rsidRPr="00D7351F" w:rsidRDefault="00A348D1" w:rsidP="00A348D1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F87DD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63CE56" w14:textId="77777777" w:rsidR="00A348D1" w:rsidRPr="00D7351F" w:rsidRDefault="00A348D1" w:rsidP="00A348D1">
      <w:pPr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(далее – Договор), в полном объеме.</w:t>
      </w:r>
    </w:p>
    <w:p w14:paraId="02EF67DA" w14:textId="22D6248E" w:rsidR="00A348D1" w:rsidRPr="00D7351F" w:rsidRDefault="00A348D1" w:rsidP="00A348D1">
      <w:pPr>
        <w:ind w:firstLine="567"/>
        <w:jc w:val="both"/>
        <w:rPr>
          <w:rFonts w:ascii="Arial Narrow" w:hAnsi="Arial Narrow"/>
          <w:sz w:val="2"/>
          <w:szCs w:val="2"/>
        </w:rPr>
      </w:pPr>
      <w:r w:rsidRPr="00D7351F">
        <w:rPr>
          <w:rFonts w:ascii="Arial Narrow" w:hAnsi="Arial Narrow"/>
          <w:sz w:val="24"/>
          <w:szCs w:val="24"/>
        </w:rPr>
        <w:t>2. </w:t>
      </w:r>
      <w:r w:rsidR="00B30B7A" w:rsidRPr="00D7351F">
        <w:rPr>
          <w:rFonts w:ascii="Arial Narrow" w:hAnsi="Arial Narrow"/>
          <w:sz w:val="24"/>
          <w:szCs w:val="24"/>
        </w:rPr>
        <w:t>Заявитель</w:t>
      </w:r>
      <w:r w:rsidRPr="00D7351F">
        <w:rPr>
          <w:rFonts w:ascii="Arial Narrow" w:hAnsi="Arial Narrow"/>
          <w:sz w:val="24"/>
          <w:szCs w:val="24"/>
        </w:rPr>
        <w:t xml:space="preserve"> выполнил мероприятия, предусмотренные Договором и условиями </w:t>
      </w:r>
      <w:r w:rsidRPr="00D7351F">
        <w:rPr>
          <w:rFonts w:ascii="Arial Narrow" w:hAnsi="Arial Narrow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34"/>
        <w:gridCol w:w="360"/>
      </w:tblGrid>
      <w:tr w:rsidR="00A348D1" w:rsidRPr="00D7351F" w14:paraId="6225E23A" w14:textId="77777777" w:rsidTr="00A348D1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C8EC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подключения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DE74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D504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6264BADD" w14:textId="51A005E5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3. </w:t>
      </w:r>
      <w:r w:rsidR="005803AB" w:rsidRPr="00D7351F">
        <w:rPr>
          <w:rFonts w:ascii="Arial Narrow" w:hAnsi="Arial Narrow"/>
          <w:sz w:val="24"/>
          <w:szCs w:val="24"/>
        </w:rPr>
        <w:t xml:space="preserve">Заявителем </w:t>
      </w:r>
      <w:r w:rsidRPr="00D7351F">
        <w:rPr>
          <w:rFonts w:ascii="Arial Narrow" w:hAnsi="Arial Narrow"/>
          <w:sz w:val="24"/>
          <w:szCs w:val="24"/>
        </w:rPr>
        <w:t>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4D618A6C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"/>
          <w:szCs w:val="2"/>
        </w:rPr>
      </w:pPr>
      <w:r w:rsidRPr="00D7351F">
        <w:rPr>
          <w:rFonts w:ascii="Arial Narrow" w:hAnsi="Arial Narrow"/>
          <w:sz w:val="24"/>
          <w:szCs w:val="24"/>
        </w:rPr>
        <w:t xml:space="preserve">4. Существующая тепловая нагрузка объекта подключения в точках (точке) подключения </w:t>
      </w:r>
      <w:r w:rsidRPr="00D7351F">
        <w:rPr>
          <w:rFonts w:ascii="Arial Narrow" w:hAnsi="Arial Narrow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A348D1" w:rsidRPr="00D7351F" w14:paraId="7A0C504C" w14:textId="77777777" w:rsidTr="00A348D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83EC8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4791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F2F09" w14:textId="77777777" w:rsidR="00A348D1" w:rsidRPr="00D7351F" w:rsidRDefault="00A348D1" w:rsidP="00A348D1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Гкал/ч.</w:t>
            </w:r>
          </w:p>
        </w:tc>
      </w:tr>
    </w:tbl>
    <w:p w14:paraId="45716BDF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"/>
          <w:szCs w:val="2"/>
        </w:rPr>
      </w:pPr>
      <w:r w:rsidRPr="00D7351F">
        <w:rPr>
          <w:rFonts w:ascii="Arial Narrow" w:hAnsi="Arial Narrow"/>
          <w:sz w:val="24"/>
          <w:szCs w:val="24"/>
        </w:rPr>
        <w:t xml:space="preserve">5. Подключенная максимальная тепловая нагрузка объекта в точках (точке) составляет </w:t>
      </w:r>
      <w:r w:rsidRPr="00D7351F">
        <w:rPr>
          <w:rFonts w:ascii="Arial Narrow" w:hAnsi="Arial Narrow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A348D1" w:rsidRPr="00D7351F" w14:paraId="18FC3310" w14:textId="77777777" w:rsidTr="00A348D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41205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12A5" w14:textId="77777777" w:rsidR="00A348D1" w:rsidRPr="00D7351F" w:rsidRDefault="00A348D1" w:rsidP="00A348D1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Гкал/ч.</w:t>
            </w:r>
          </w:p>
        </w:tc>
      </w:tr>
    </w:tbl>
    <w:p w14:paraId="1E3FAEAD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14:paraId="0C1CEFBA" w14:textId="77777777" w:rsidR="00A348D1" w:rsidRPr="00D7351F" w:rsidRDefault="00A348D1" w:rsidP="00A348D1">
      <w:pPr>
        <w:pBdr>
          <w:top w:val="single" w:sz="4" w:space="1" w:color="auto"/>
        </w:pBdr>
        <w:ind w:left="4186"/>
        <w:rPr>
          <w:rFonts w:ascii="Arial Narrow" w:hAnsi="Arial Narrow"/>
          <w:sz w:val="2"/>
          <w:szCs w:val="2"/>
        </w:rPr>
      </w:pPr>
    </w:p>
    <w:p w14:paraId="4D2573FB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30DF53FA" w14:textId="77777777" w:rsidR="00A348D1" w:rsidRPr="00D7351F" w:rsidRDefault="00A348D1" w:rsidP="00A348D1">
      <w:pPr>
        <w:pBdr>
          <w:top w:val="single" w:sz="4" w:space="1" w:color="auto"/>
        </w:pBdr>
        <w:ind w:right="113"/>
        <w:rPr>
          <w:rFonts w:ascii="Arial Narrow" w:hAnsi="Arial Narrow"/>
          <w:sz w:val="2"/>
          <w:szCs w:val="2"/>
        </w:rPr>
      </w:pPr>
    </w:p>
    <w:p w14:paraId="02A577F7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7. Узел учета тепловой энергии и теплоносителей допущен к эксплуатации по следующим результатам проверки узла учета:  </w:t>
      </w:r>
    </w:p>
    <w:p w14:paraId="20F7DF8D" w14:textId="77777777" w:rsidR="00A348D1" w:rsidRPr="00D7351F" w:rsidRDefault="00A348D1" w:rsidP="00A348D1">
      <w:pPr>
        <w:pBdr>
          <w:top w:val="single" w:sz="4" w:space="1" w:color="auto"/>
        </w:pBdr>
        <w:ind w:left="3556"/>
        <w:rPr>
          <w:rFonts w:ascii="Arial Narrow" w:hAnsi="Arial Narrow"/>
          <w:sz w:val="2"/>
          <w:szCs w:val="2"/>
        </w:rPr>
      </w:pPr>
    </w:p>
    <w:p w14:paraId="6047ED21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</w:p>
    <w:p w14:paraId="4260F1B7" w14:textId="77777777" w:rsidR="00A348D1" w:rsidRPr="00D7351F" w:rsidRDefault="00A348D1" w:rsidP="00A348D1">
      <w:pPr>
        <w:pBdr>
          <w:top w:val="single" w:sz="4" w:space="1" w:color="auto"/>
        </w:pBdr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(дата, время, местонахождение узла учета)</w:t>
      </w:r>
    </w:p>
    <w:p w14:paraId="1C25D472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</w:p>
    <w:p w14:paraId="7253E085" w14:textId="77777777" w:rsidR="00A348D1" w:rsidRPr="00D7351F" w:rsidRDefault="00A348D1" w:rsidP="00A348D1">
      <w:pPr>
        <w:pBdr>
          <w:top w:val="single" w:sz="4" w:space="1" w:color="auto"/>
        </w:pBdr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</w:t>
      </w:r>
      <w:proofErr w:type="spellStart"/>
      <w:r w:rsidRPr="00D7351F">
        <w:rPr>
          <w:rFonts w:ascii="Arial Narrow" w:hAnsi="Arial Narrow"/>
        </w:rPr>
        <w:t>ф.и.о.</w:t>
      </w:r>
      <w:proofErr w:type="spellEnd"/>
      <w:r w:rsidRPr="00D7351F">
        <w:rPr>
          <w:rFonts w:ascii="Arial Narrow" w:hAnsi="Arial Narrow"/>
        </w:rPr>
        <w:t>, должности и контактные данные лиц, принимавших участие в проверке узла учета)</w:t>
      </w:r>
    </w:p>
    <w:p w14:paraId="16D9369F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</w:p>
    <w:p w14:paraId="26111F3F" w14:textId="77777777" w:rsidR="00A348D1" w:rsidRPr="00D7351F" w:rsidRDefault="00A348D1" w:rsidP="00A348D1">
      <w:pPr>
        <w:pBdr>
          <w:top w:val="single" w:sz="4" w:space="1" w:color="auto"/>
        </w:pBdr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(результаты проверки узла учета)</w:t>
      </w:r>
    </w:p>
    <w:p w14:paraId="79E8712D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654ABB83" w14:textId="77777777" w:rsidR="00A348D1" w:rsidRPr="00D7351F" w:rsidRDefault="00A348D1" w:rsidP="00A348D1">
      <w:pPr>
        <w:pBdr>
          <w:top w:val="single" w:sz="4" w:space="1" w:color="auto"/>
        </w:pBdr>
        <w:spacing w:after="120"/>
        <w:ind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 xml:space="preserve">(показания приборов учета на момент завершения процедуры допуска узла учета </w:t>
      </w:r>
      <w:r w:rsidRPr="00D7351F">
        <w:rPr>
          <w:rFonts w:ascii="Arial Narrow" w:hAnsi="Arial Narrow"/>
        </w:rPr>
        <w:br/>
        <w:t>к эксплуатации, места на узле учета, в которых установлены контрольные пломбы)</w:t>
      </w:r>
    </w:p>
    <w:p w14:paraId="7F088DA4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14:paraId="062ED2DA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4D5BBBDA" w14:textId="77777777" w:rsidR="00A348D1" w:rsidRPr="00D7351F" w:rsidRDefault="00A348D1" w:rsidP="00A348D1">
      <w:pPr>
        <w:pBdr>
          <w:top w:val="single" w:sz="4" w:space="1" w:color="auto"/>
        </w:pBdr>
        <w:spacing w:after="240"/>
        <w:ind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lastRenderedPageBreak/>
        <w:t xml:space="preserve">(адрес, наименование объекта и оборудования, по которым определяется </w:t>
      </w:r>
      <w:r w:rsidRPr="00D7351F">
        <w:rPr>
          <w:rFonts w:ascii="Arial Narrow" w:hAnsi="Arial Narrow"/>
        </w:rPr>
        <w:br/>
        <w:t>граница балансовой принадлежности тепловых сетей)</w:t>
      </w:r>
    </w:p>
    <w:p w14:paraId="53427F0C" w14:textId="77777777" w:rsidR="00A348D1" w:rsidRPr="00D7351F" w:rsidRDefault="00A348D1" w:rsidP="00A348D1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A348D1" w:rsidRPr="00D7351F" w14:paraId="56D21ADE" w14:textId="77777777" w:rsidTr="00A348D1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0DBEE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5D9595" w14:textId="77777777" w:rsidR="00A348D1" w:rsidRPr="00D7351F" w:rsidRDefault="00A348D1" w:rsidP="00A348D1">
      <w:pPr>
        <w:spacing w:before="360"/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Прочие сведения по установлению границ раздела балансовой принадлежности </w:t>
      </w:r>
      <w:r w:rsidRPr="00D7351F">
        <w:rPr>
          <w:rFonts w:ascii="Arial Narrow" w:hAnsi="Arial Narrow"/>
          <w:sz w:val="24"/>
          <w:szCs w:val="24"/>
        </w:rPr>
        <w:br/>
        <w:t xml:space="preserve">тепловых сетей  </w:t>
      </w:r>
    </w:p>
    <w:p w14:paraId="0240544B" w14:textId="77777777" w:rsidR="00A348D1" w:rsidRPr="00D7351F" w:rsidRDefault="00A348D1" w:rsidP="00A348D1">
      <w:pPr>
        <w:pBdr>
          <w:top w:val="single" w:sz="4" w:space="1" w:color="auto"/>
        </w:pBdr>
        <w:ind w:left="1736"/>
        <w:rPr>
          <w:rFonts w:ascii="Arial Narrow" w:hAnsi="Arial Narrow"/>
          <w:sz w:val="2"/>
          <w:szCs w:val="2"/>
        </w:rPr>
      </w:pPr>
    </w:p>
    <w:p w14:paraId="78EE6895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</w:p>
    <w:p w14:paraId="6D2F03D4" w14:textId="77777777" w:rsidR="00A348D1" w:rsidRPr="00D7351F" w:rsidRDefault="00A348D1" w:rsidP="00A348D1">
      <w:pPr>
        <w:pBdr>
          <w:top w:val="single" w:sz="4" w:space="1" w:color="auto"/>
        </w:pBdr>
        <w:rPr>
          <w:rFonts w:ascii="Arial Narrow" w:hAnsi="Arial Narrow"/>
          <w:sz w:val="2"/>
          <w:szCs w:val="2"/>
        </w:rPr>
      </w:pPr>
    </w:p>
    <w:p w14:paraId="3FB2DBEB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4BABA29C" w14:textId="77777777" w:rsidR="00A348D1" w:rsidRPr="00D7351F" w:rsidRDefault="00A348D1" w:rsidP="00A348D1">
      <w:pPr>
        <w:pBdr>
          <w:top w:val="single" w:sz="4" w:space="1" w:color="auto"/>
        </w:pBdr>
        <w:ind w:right="113"/>
        <w:rPr>
          <w:rFonts w:ascii="Arial Narrow" w:hAnsi="Arial Narrow"/>
          <w:sz w:val="2"/>
          <w:szCs w:val="2"/>
        </w:rPr>
      </w:pPr>
    </w:p>
    <w:p w14:paraId="128A0527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9. Границей раздела эксплуатационной ответственности сторон является</w:t>
      </w:r>
      <w:r w:rsidRPr="00D7351F">
        <w:rPr>
          <w:rFonts w:ascii="Arial Narrow" w:hAnsi="Arial Narrow"/>
          <w:sz w:val="24"/>
          <w:szCs w:val="24"/>
        </w:rPr>
        <w:br/>
      </w:r>
    </w:p>
    <w:p w14:paraId="53F471C6" w14:textId="77777777" w:rsidR="00A348D1" w:rsidRPr="00D7351F" w:rsidRDefault="00A348D1" w:rsidP="00A348D1">
      <w:pPr>
        <w:pBdr>
          <w:top w:val="single" w:sz="4" w:space="1" w:color="auto"/>
        </w:pBdr>
        <w:rPr>
          <w:rFonts w:ascii="Arial Narrow" w:hAnsi="Arial Narrow"/>
          <w:sz w:val="2"/>
          <w:szCs w:val="2"/>
        </w:rPr>
      </w:pPr>
    </w:p>
    <w:p w14:paraId="63BD9324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7AC2C097" w14:textId="77777777" w:rsidR="00A348D1" w:rsidRPr="00D7351F" w:rsidRDefault="00A348D1" w:rsidP="00A348D1">
      <w:pPr>
        <w:pBdr>
          <w:top w:val="single" w:sz="4" w:space="1" w:color="auto"/>
        </w:pBdr>
        <w:spacing w:after="480"/>
        <w:ind w:right="113"/>
        <w:jc w:val="center"/>
        <w:rPr>
          <w:rFonts w:ascii="Arial Narrow" w:hAnsi="Arial Narrow"/>
        </w:rPr>
      </w:pPr>
      <w:r w:rsidRPr="00D7351F">
        <w:rPr>
          <w:rFonts w:ascii="Arial Narrow" w:hAnsi="Arial Narrow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1C634C01" w14:textId="77777777" w:rsidR="00A348D1" w:rsidRPr="00D7351F" w:rsidRDefault="00A348D1" w:rsidP="00A348D1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A348D1" w:rsidRPr="00D7351F" w14:paraId="2870591E" w14:textId="77777777" w:rsidTr="00A348D1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7929D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17A3B2" w14:textId="77777777" w:rsidR="00A348D1" w:rsidRPr="00D7351F" w:rsidRDefault="00A348D1" w:rsidP="00A348D1">
      <w:pPr>
        <w:spacing w:before="360"/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Прочие сведения по установлению границ раздела эксплуатационной ответственности сторон  </w:t>
      </w:r>
    </w:p>
    <w:p w14:paraId="1AEFCEAA" w14:textId="77777777" w:rsidR="00A348D1" w:rsidRPr="00D7351F" w:rsidRDefault="00A348D1" w:rsidP="00A348D1">
      <w:pPr>
        <w:pBdr>
          <w:top w:val="single" w:sz="4" w:space="1" w:color="auto"/>
        </w:pBdr>
        <w:ind w:left="851"/>
        <w:rPr>
          <w:rFonts w:ascii="Arial Narrow" w:hAnsi="Arial Narrow"/>
          <w:sz w:val="2"/>
          <w:szCs w:val="2"/>
        </w:rPr>
      </w:pPr>
    </w:p>
    <w:p w14:paraId="7CD811EB" w14:textId="77777777" w:rsidR="00A348D1" w:rsidRPr="00D7351F" w:rsidRDefault="00A348D1" w:rsidP="00A348D1">
      <w:pPr>
        <w:rPr>
          <w:rFonts w:ascii="Arial Narrow" w:hAnsi="Arial Narrow"/>
          <w:sz w:val="24"/>
          <w:szCs w:val="24"/>
        </w:rPr>
      </w:pPr>
    </w:p>
    <w:p w14:paraId="08344D20" w14:textId="77777777" w:rsidR="00A348D1" w:rsidRPr="00D7351F" w:rsidRDefault="00A348D1" w:rsidP="00A348D1">
      <w:pPr>
        <w:pBdr>
          <w:top w:val="single" w:sz="4" w:space="1" w:color="auto"/>
        </w:pBdr>
        <w:rPr>
          <w:rFonts w:ascii="Arial Narrow" w:hAnsi="Arial Narrow"/>
          <w:sz w:val="2"/>
          <w:szCs w:val="2"/>
        </w:rPr>
      </w:pPr>
    </w:p>
    <w:p w14:paraId="597F75B4" w14:textId="77777777" w:rsidR="00A348D1" w:rsidRPr="00D7351F" w:rsidRDefault="00A348D1" w:rsidP="00A348D1">
      <w:pPr>
        <w:tabs>
          <w:tab w:val="right" w:pos="9923"/>
        </w:tabs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ab/>
        <w:t>.</w:t>
      </w:r>
    </w:p>
    <w:p w14:paraId="09D35342" w14:textId="77777777" w:rsidR="00A348D1" w:rsidRPr="00D7351F" w:rsidRDefault="00A348D1" w:rsidP="00A348D1">
      <w:pPr>
        <w:pBdr>
          <w:top w:val="single" w:sz="4" w:space="1" w:color="auto"/>
        </w:pBdr>
        <w:ind w:right="113"/>
        <w:rPr>
          <w:rFonts w:ascii="Arial Narrow" w:hAnsi="Arial Narrow"/>
          <w:sz w:val="2"/>
          <w:szCs w:val="2"/>
        </w:rPr>
      </w:pPr>
    </w:p>
    <w:p w14:paraId="0B2DCECA" w14:textId="77777777" w:rsidR="00A348D1" w:rsidRPr="00D7351F" w:rsidRDefault="00A348D1" w:rsidP="00A348D1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10. Замечания к выполнению работ по подключению на момент подписания настоящего Акта у сторон отсутствуют.</w:t>
      </w:r>
    </w:p>
    <w:p w14:paraId="474744A1" w14:textId="6601184C" w:rsidR="003948FF" w:rsidRPr="00D7351F" w:rsidRDefault="00A348D1" w:rsidP="00A348D1">
      <w:pPr>
        <w:tabs>
          <w:tab w:val="right" w:pos="9923"/>
        </w:tabs>
        <w:spacing w:line="288" w:lineRule="auto"/>
        <w:ind w:firstLine="567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11. Стоимость оказанных услуг по Договору___________________________________________________ __________________, в том числе НДС </w:t>
      </w:r>
      <w:r w:rsidR="003716A2" w:rsidRPr="00D7351F">
        <w:rPr>
          <w:rFonts w:ascii="Arial Narrow" w:hAnsi="Arial Narrow"/>
          <w:sz w:val="24"/>
          <w:szCs w:val="24"/>
        </w:rPr>
        <w:t xml:space="preserve"> </w:t>
      </w:r>
      <w:r w:rsidRPr="00D7351F">
        <w:rPr>
          <w:rFonts w:ascii="Arial Narrow" w:hAnsi="Arial Narrow"/>
          <w:sz w:val="24"/>
          <w:szCs w:val="24"/>
        </w:rPr>
        <w:t>__________________________________________</w:t>
      </w:r>
    </w:p>
    <w:p w14:paraId="7C6E8FA6" w14:textId="130EC5D7" w:rsidR="003948FF" w:rsidRPr="00D7351F" w:rsidRDefault="003948FF" w:rsidP="003948FF">
      <w:pPr>
        <w:tabs>
          <w:tab w:val="right" w:pos="9923"/>
        </w:tabs>
        <w:autoSpaceDE w:val="0"/>
        <w:autoSpaceDN w:val="0"/>
        <w:spacing w:line="288" w:lineRule="auto"/>
        <w:ind w:firstLine="567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 xml:space="preserve">Оплата стоимости подключения, не произведенная </w:t>
      </w:r>
      <w:r w:rsidR="005803AB" w:rsidRPr="00D7351F">
        <w:rPr>
          <w:rFonts w:ascii="Arial Narrow" w:hAnsi="Arial Narrow"/>
          <w:sz w:val="24"/>
          <w:szCs w:val="24"/>
        </w:rPr>
        <w:t xml:space="preserve">Заявителем </w:t>
      </w:r>
      <w:r w:rsidRPr="00D7351F">
        <w:rPr>
          <w:rFonts w:ascii="Arial Narrow" w:hAnsi="Arial Narrow"/>
          <w:sz w:val="24"/>
          <w:szCs w:val="24"/>
        </w:rPr>
        <w:t>на момент оформления Акта</w:t>
      </w:r>
      <w:r w:rsidR="00CF10D1" w:rsidRPr="00D7351F">
        <w:rPr>
          <w:rFonts w:ascii="Arial Narrow" w:hAnsi="Arial Narrow"/>
          <w:sz w:val="24"/>
          <w:szCs w:val="24"/>
        </w:rPr>
        <w:t>,</w:t>
      </w:r>
      <w:r w:rsidRPr="00D7351F">
        <w:rPr>
          <w:rFonts w:ascii="Arial Narrow" w:hAnsi="Arial Narrow"/>
          <w:sz w:val="24"/>
          <w:szCs w:val="24"/>
        </w:rPr>
        <w:t xml:space="preserve"> в размере __________________________ руб. производится </w:t>
      </w:r>
      <w:r w:rsidR="005803AB" w:rsidRPr="00D7351F">
        <w:rPr>
          <w:rFonts w:ascii="Arial Narrow" w:hAnsi="Arial Narrow"/>
          <w:sz w:val="24"/>
          <w:szCs w:val="24"/>
        </w:rPr>
        <w:t xml:space="preserve">Заявителем </w:t>
      </w:r>
      <w:r w:rsidRPr="00D7351F">
        <w:rPr>
          <w:rFonts w:ascii="Arial Narrow" w:hAnsi="Arial Narrow"/>
          <w:sz w:val="24"/>
          <w:szCs w:val="24"/>
        </w:rPr>
        <w:t>в соответствии с условиями Договора №__________ от ____________.</w:t>
      </w:r>
    </w:p>
    <w:p w14:paraId="7762DD9E" w14:textId="01A166B7" w:rsidR="00A348D1" w:rsidRPr="00D7351F" w:rsidRDefault="00A348D1" w:rsidP="00A348D1">
      <w:pPr>
        <w:tabs>
          <w:tab w:val="right" w:pos="9923"/>
        </w:tabs>
        <w:spacing w:line="288" w:lineRule="auto"/>
        <w:ind w:firstLine="567"/>
        <w:rPr>
          <w:rFonts w:ascii="Arial Narrow" w:hAnsi="Arial Narrow"/>
          <w:sz w:val="10"/>
          <w:szCs w:val="10"/>
        </w:rPr>
      </w:pPr>
      <w:r w:rsidRPr="00D7351F">
        <w:rPr>
          <w:rFonts w:ascii="Arial Narrow" w:hAnsi="Arial Narrow"/>
          <w:sz w:val="10"/>
          <w:szCs w:val="10"/>
        </w:rPr>
        <w:tab/>
      </w:r>
    </w:p>
    <w:p w14:paraId="26DCE61E" w14:textId="77777777" w:rsidR="00A348D1" w:rsidRPr="00D7351F" w:rsidRDefault="00A348D1" w:rsidP="00A348D1">
      <w:pPr>
        <w:spacing w:after="240"/>
        <w:ind w:firstLine="567"/>
        <w:jc w:val="both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14:paraId="0374E026" w14:textId="77777777" w:rsidR="00A348D1" w:rsidRPr="00D7351F" w:rsidRDefault="00A348D1" w:rsidP="00A348D1">
      <w:pPr>
        <w:spacing w:after="360"/>
        <w:jc w:val="center"/>
        <w:rPr>
          <w:rFonts w:ascii="Arial Narrow" w:hAnsi="Arial Narrow"/>
          <w:sz w:val="24"/>
          <w:szCs w:val="24"/>
        </w:rPr>
      </w:pPr>
      <w:r w:rsidRPr="00D7351F">
        <w:rPr>
          <w:rFonts w:ascii="Arial Narrow" w:hAnsi="Arial Narrow"/>
          <w:sz w:val="24"/>
          <w:szCs w:val="24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4649"/>
      </w:tblGrid>
      <w:tr w:rsidR="00A348D1" w:rsidRPr="00D7351F" w14:paraId="2270B187" w14:textId="77777777" w:rsidTr="00A348D1"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14:paraId="35C7BDB7" w14:textId="49C01BFB" w:rsidR="00A348D1" w:rsidRPr="00D7351F" w:rsidRDefault="00041D2A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Заявитель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5D9E4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bottom"/>
          </w:tcPr>
          <w:p w14:paraId="2344D373" w14:textId="383E5142" w:rsidR="00A348D1" w:rsidRPr="00D7351F" w:rsidRDefault="00041D2A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Исполнитель</w:t>
            </w:r>
          </w:p>
        </w:tc>
      </w:tr>
      <w:tr w:rsidR="00A348D1" w:rsidRPr="00D7351F" w14:paraId="78055B13" w14:textId="77777777" w:rsidTr="00A348D1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75E36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131D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7FCAE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48D1" w:rsidRPr="00D7351F" w14:paraId="31DCB8F6" w14:textId="77777777" w:rsidTr="00A348D1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3ED21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BCF7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5A2F7E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C70064" w14:textId="77777777" w:rsidR="00A348D1" w:rsidRPr="00D7351F" w:rsidRDefault="00A348D1" w:rsidP="00A348D1">
      <w:pPr>
        <w:spacing w:after="480"/>
        <w:rPr>
          <w:rFonts w:ascii="Arial Narrow" w:hAnsi="Arial Narro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369"/>
        <w:gridCol w:w="369"/>
        <w:gridCol w:w="292"/>
      </w:tblGrid>
      <w:tr w:rsidR="00A348D1" w:rsidRPr="00D7351F" w14:paraId="6FB51CF8" w14:textId="77777777" w:rsidTr="00A348D1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D8F0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5C82" w14:textId="77777777" w:rsidR="00A348D1" w:rsidRPr="00D7351F" w:rsidRDefault="00A348D1" w:rsidP="00A348D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2C1AA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79CF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9FF7E" w14:textId="77777777" w:rsidR="00A348D1" w:rsidRPr="00D7351F" w:rsidRDefault="00A348D1" w:rsidP="00A348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B8A5F" w14:textId="77777777" w:rsidR="00A348D1" w:rsidRPr="00D7351F" w:rsidRDefault="00A348D1" w:rsidP="00A348D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83342" w14:textId="77777777" w:rsidR="00A348D1" w:rsidRPr="00D7351F" w:rsidRDefault="00A348D1" w:rsidP="00A348D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2F2A" w14:textId="77777777" w:rsidR="00A348D1" w:rsidRPr="00D7351F" w:rsidRDefault="00A348D1" w:rsidP="00A348D1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</w:tbl>
    <w:p w14:paraId="12255793" w14:textId="77777777" w:rsidR="00A348D1" w:rsidRPr="00D7351F" w:rsidRDefault="00A348D1" w:rsidP="00A348D1">
      <w:pPr>
        <w:rPr>
          <w:rFonts w:ascii="Arial Narrow" w:hAnsi="Arial Narrow"/>
          <w:sz w:val="2"/>
          <w:szCs w:val="2"/>
        </w:rPr>
      </w:pPr>
    </w:p>
    <w:p w14:paraId="45CBC88F" w14:textId="77777777" w:rsidR="00A348D1" w:rsidRPr="00D7351F" w:rsidRDefault="00A348D1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04AED4FA" w14:textId="77777777" w:rsidR="003A72EF" w:rsidRPr="00D7351F" w:rsidRDefault="003A72EF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p w14:paraId="422D2D19" w14:textId="77777777" w:rsidR="003A72EF" w:rsidRPr="00D7351F" w:rsidRDefault="003A72EF" w:rsidP="00270A2B">
      <w:pPr>
        <w:pStyle w:val="21"/>
        <w:tabs>
          <w:tab w:val="left" w:pos="0"/>
        </w:tabs>
        <w:spacing w:before="0" w:line="240" w:lineRule="auto"/>
        <w:ind w:left="426"/>
        <w:rPr>
          <w:rFonts w:ascii="Arial Narrow" w:hAnsi="Arial Narrow"/>
          <w:sz w:val="22"/>
          <w:szCs w:val="22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824"/>
        <w:gridCol w:w="2690"/>
        <w:gridCol w:w="4175"/>
      </w:tblGrid>
      <w:tr w:rsidR="003A72EF" w:rsidRPr="00D7351F" w14:paraId="1C83A17D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F02" w14:textId="77777777" w:rsidR="003A72EF" w:rsidRPr="00D7351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bookmarkStart w:id="3" w:name="RANGE!A1:C31"/>
            <w:bookmarkEnd w:id="3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826" w14:textId="77777777" w:rsidR="003A72EF" w:rsidRPr="00D7351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B06" w14:textId="77777777" w:rsidR="003A72EF" w:rsidRPr="00D7351F" w:rsidRDefault="003A72EF" w:rsidP="003A72E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Приложение №4</w:t>
            </w:r>
          </w:p>
        </w:tc>
      </w:tr>
      <w:tr w:rsidR="003A72EF" w:rsidRPr="00D7351F" w14:paraId="13ED0DFC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901" w14:textId="77777777" w:rsidR="003A72EF" w:rsidRPr="00D7351F" w:rsidRDefault="003A72EF" w:rsidP="003A72E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3E81" w14:textId="77777777" w:rsidR="003A72EF" w:rsidRPr="00D7351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BF8" w14:textId="56200CFA" w:rsidR="003A72EF" w:rsidRPr="00D7351F" w:rsidRDefault="003A72EF" w:rsidP="003A72E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>к Договору № _______ от _________</w:t>
            </w:r>
          </w:p>
        </w:tc>
      </w:tr>
      <w:tr w:rsidR="003A72EF" w:rsidRPr="003A72EF" w14:paraId="50B48107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DD0" w14:textId="77777777" w:rsidR="003A72EF" w:rsidRPr="00D7351F" w:rsidRDefault="003A72EF" w:rsidP="003A72E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00E" w14:textId="77777777" w:rsidR="003A72EF" w:rsidRPr="00D7351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B77" w14:textId="77777777" w:rsidR="003A72EF" w:rsidRPr="00D7351F" w:rsidRDefault="003A72EF" w:rsidP="003A72E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 xml:space="preserve">о подключение к системе теплоснабжения </w:t>
            </w:r>
          </w:p>
        </w:tc>
      </w:tr>
      <w:tr w:rsidR="003A72EF" w:rsidRPr="003A72EF" w14:paraId="72744898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3301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4F15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A86E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318E7CD9" w14:textId="77777777" w:rsidTr="003A72EF">
        <w:trPr>
          <w:trHeight w:val="6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4398" w14:textId="77777777" w:rsidR="00D7351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Расчет стоимости  платы за подключение </w:t>
            </w:r>
          </w:p>
          <w:p w14:paraId="7211D7BE" w14:textId="678B2AF6" w:rsidR="003A72EF" w:rsidRPr="003A72EF" w:rsidRDefault="00D7351F" w:rsidP="00D735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351F">
              <w:rPr>
                <w:rFonts w:ascii="Arial Narrow" w:hAnsi="Arial Narrow"/>
                <w:sz w:val="24"/>
                <w:szCs w:val="24"/>
              </w:rPr>
              <w:t xml:space="preserve">в соответствии с Постановлением Министерства тарифного регулирования и энергетики Челябинской области № </w:t>
            </w:r>
            <w:r>
              <w:rPr>
                <w:rFonts w:ascii="Arial Narrow" w:hAnsi="Arial Narrow"/>
                <w:sz w:val="24"/>
                <w:szCs w:val="24"/>
              </w:rPr>
              <w:t>______</w:t>
            </w:r>
            <w:r w:rsidRPr="00D7351F">
              <w:rPr>
                <w:rFonts w:ascii="Arial Narrow" w:hAnsi="Arial Narrow"/>
                <w:sz w:val="24"/>
                <w:szCs w:val="24"/>
              </w:rPr>
              <w:t xml:space="preserve"> от </w:t>
            </w:r>
            <w:r>
              <w:rPr>
                <w:rFonts w:ascii="Arial Narrow" w:hAnsi="Arial Narrow"/>
                <w:sz w:val="24"/>
                <w:szCs w:val="24"/>
              </w:rPr>
              <w:t>____________г.</w:t>
            </w:r>
            <w:r w:rsidRPr="00D7351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3A72EF"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A72EF" w:rsidRPr="003A72EF" w14:paraId="76E47D1F" w14:textId="77777777" w:rsidTr="003A72EF">
        <w:trPr>
          <w:trHeight w:val="60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6F2B" w14:textId="77777777" w:rsidR="003A72EF" w:rsidRPr="003A72EF" w:rsidRDefault="003A72EF" w:rsidP="00D735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9265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1B5B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515D1C2E" w14:textId="77777777" w:rsidTr="003A72EF">
        <w:trPr>
          <w:trHeight w:val="51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1343" w14:textId="5F8C790A" w:rsidR="003A72EF" w:rsidRPr="003A72EF" w:rsidRDefault="00423541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423541">
              <w:rPr>
                <w:rFonts w:ascii="Arial Narrow" w:hAnsi="Arial Narrow"/>
                <w:sz w:val="24"/>
                <w:szCs w:val="24"/>
              </w:rPr>
              <w:t>Заявитель</w:t>
            </w:r>
          </w:p>
        </w:tc>
        <w:tc>
          <w:tcPr>
            <w:tcW w:w="6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CB4B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A72EF" w:rsidRPr="003A72EF" w14:paraId="63294E8D" w14:textId="77777777" w:rsidTr="003A72EF">
        <w:trPr>
          <w:trHeight w:val="103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F2C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Наименование объекта</w:t>
            </w:r>
          </w:p>
        </w:tc>
        <w:tc>
          <w:tcPr>
            <w:tcW w:w="6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526AB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A72EF" w:rsidRPr="003A72EF" w14:paraId="02061102" w14:textId="77777777" w:rsidTr="003A72EF">
        <w:trPr>
          <w:trHeight w:val="42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6EA9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Тепловая нагрузка объекта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D1167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16541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A72EF" w:rsidRPr="003A72EF" w14:paraId="71974D4B" w14:textId="77777777" w:rsidTr="00423541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0A65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388F3" w14:textId="4B1BEDA4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BE5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7ABA598F" w14:textId="77777777" w:rsidTr="003A72EF">
        <w:trPr>
          <w:trHeight w:val="10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99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D63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Размер ставки (</w:t>
            </w:r>
            <w:proofErr w:type="spellStart"/>
            <w:r w:rsidRPr="003A72EF">
              <w:rPr>
                <w:rFonts w:ascii="Arial Narrow" w:hAnsi="Arial Narrow"/>
                <w:sz w:val="24"/>
                <w:szCs w:val="24"/>
              </w:rPr>
              <w:t>тыс.руб</w:t>
            </w:r>
            <w:proofErr w:type="spellEnd"/>
            <w:r w:rsidRPr="003A72EF">
              <w:rPr>
                <w:rFonts w:ascii="Arial Narrow" w:hAnsi="Arial Narrow"/>
                <w:sz w:val="24"/>
                <w:szCs w:val="24"/>
              </w:rPr>
              <w:t>./Гкал/ч)                                                                                                        Без учета НДС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401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Стоимость (руб.)                                                                                                   </w:t>
            </w:r>
          </w:p>
        </w:tc>
      </w:tr>
      <w:tr w:rsidR="00423541" w:rsidRPr="003A72EF" w14:paraId="6D8C9C7F" w14:textId="77777777" w:rsidTr="003A72EF">
        <w:trPr>
          <w:trHeight w:val="126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306F" w14:textId="0FCD0398" w:rsidR="00423541" w:rsidRPr="003A72EF" w:rsidRDefault="00534CD1" w:rsidP="003A72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Расходы на проведение мероприятий по подключению </w:t>
            </w:r>
            <w:r w:rsidRPr="003A72EF">
              <w:rPr>
                <w:rFonts w:ascii="Arial Narrow" w:hAnsi="Arial Narrow"/>
                <w:sz w:val="24"/>
                <w:szCs w:val="24"/>
              </w:rPr>
              <w:t>объектов заявителей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4CD1">
              <w:rPr>
                <w:rFonts w:ascii="Arial Narrow" w:hAnsi="Arial Narrow"/>
                <w:i/>
                <w:sz w:val="24"/>
                <w:szCs w:val="24"/>
              </w:rPr>
              <w:t>( П1)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889" w14:textId="77777777" w:rsidR="00423541" w:rsidRPr="003A72EF" w:rsidRDefault="00423541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AD1" w14:textId="77777777" w:rsidR="00423541" w:rsidRPr="003A72EF" w:rsidRDefault="00423541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241992C1" w14:textId="77777777" w:rsidTr="003A72EF">
        <w:trPr>
          <w:trHeight w:val="126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2ED" w14:textId="74D4C35B" w:rsidR="003A72EF" w:rsidRPr="003A72EF" w:rsidRDefault="00534CD1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Расходы на создание (реконструкцию) тепловых сетей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4CD1">
              <w:rPr>
                <w:rFonts w:ascii="Arial Narrow" w:hAnsi="Arial Narrow"/>
                <w:i/>
                <w:sz w:val="24"/>
                <w:szCs w:val="24"/>
              </w:rPr>
              <w:t>(П2.1)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13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3D4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A72EF" w:rsidRPr="003A72EF" w14:paraId="005C31D7" w14:textId="77777777" w:rsidTr="003A72EF">
        <w:trPr>
          <w:trHeight w:val="94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CC6F" w14:textId="2E1E00EA" w:rsidR="003A72EF" w:rsidRPr="003A72EF" w:rsidRDefault="00534CD1" w:rsidP="00534CD1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Расходы на создание (реконструкцию) тепловых </w:t>
            </w:r>
            <w:r>
              <w:rPr>
                <w:rFonts w:ascii="Arial Narrow" w:hAnsi="Arial Narrow"/>
                <w:sz w:val="24"/>
                <w:szCs w:val="24"/>
              </w:rPr>
              <w:t xml:space="preserve">пунктов </w:t>
            </w:r>
            <w:r w:rsidRPr="00534CD1">
              <w:rPr>
                <w:rFonts w:ascii="Arial Narrow" w:hAnsi="Arial Narrow"/>
                <w:i/>
                <w:sz w:val="24"/>
                <w:szCs w:val="24"/>
              </w:rPr>
              <w:t>(П2.</w:t>
            </w:r>
            <w:r>
              <w:rPr>
                <w:rFonts w:ascii="Arial Narrow" w:hAnsi="Arial Narrow"/>
                <w:i/>
                <w:sz w:val="24"/>
                <w:szCs w:val="24"/>
              </w:rPr>
              <w:t>2</w:t>
            </w:r>
            <w:r w:rsidRPr="00534CD1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7B64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8697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-     </w:t>
            </w:r>
          </w:p>
        </w:tc>
      </w:tr>
      <w:tr w:rsidR="003A72EF" w:rsidRPr="003A72EF" w14:paraId="4A029013" w14:textId="77777777" w:rsidTr="003A72EF">
        <w:trPr>
          <w:trHeight w:val="63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68E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Налог на прибыль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14C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E46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-     </w:t>
            </w:r>
          </w:p>
        </w:tc>
      </w:tr>
      <w:tr w:rsidR="003A72EF" w:rsidRPr="003A72EF" w14:paraId="71C938D7" w14:textId="77777777" w:rsidTr="003A72EF">
        <w:trPr>
          <w:trHeight w:val="315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147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ИТОГО: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B9B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-     </w:t>
            </w:r>
          </w:p>
        </w:tc>
      </w:tr>
      <w:tr w:rsidR="003A72EF" w:rsidRPr="003A72EF" w14:paraId="2A107A7F" w14:textId="77777777" w:rsidTr="003A72EF">
        <w:trPr>
          <w:trHeight w:val="315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0A6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НДС - 20%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38C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-     </w:t>
            </w:r>
          </w:p>
        </w:tc>
      </w:tr>
      <w:tr w:rsidR="003A72EF" w:rsidRPr="003A72EF" w14:paraId="3430A16F" w14:textId="77777777" w:rsidTr="003A72EF">
        <w:trPr>
          <w:trHeight w:val="315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E8C" w14:textId="77777777" w:rsidR="003A72EF" w:rsidRPr="003A72EF" w:rsidRDefault="003A72EF" w:rsidP="003A72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ВСЕГО: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47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-     </w:t>
            </w:r>
          </w:p>
        </w:tc>
      </w:tr>
      <w:tr w:rsidR="003A72EF" w:rsidRPr="003A72EF" w14:paraId="603E8F7C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F57E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B844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EC34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7465CAD2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66FB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8A58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1FAB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78ACA912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C31E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0DDF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F1C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03D482BD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1DD0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7B39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F83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4B8678EA" w14:textId="77777777" w:rsidTr="00041D2A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47B5" w14:textId="258D2A5E" w:rsidR="003A72EF" w:rsidRPr="003A72EF" w:rsidRDefault="00041D2A" w:rsidP="003A72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ЗАЯВИТЕЛЬ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A352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C23B" w14:textId="77777777" w:rsidR="00041D2A" w:rsidRPr="00041D2A" w:rsidRDefault="00041D2A" w:rsidP="00041D2A">
            <w:pPr>
              <w:rPr>
                <w:rFonts w:ascii="Arial Narrow" w:hAnsi="Arial Narrow"/>
                <w:sz w:val="24"/>
                <w:szCs w:val="24"/>
              </w:rPr>
            </w:pPr>
            <w:r w:rsidRPr="00041D2A">
              <w:rPr>
                <w:rFonts w:ascii="Arial Narrow" w:hAnsi="Arial Narrow"/>
                <w:sz w:val="24"/>
                <w:szCs w:val="24"/>
              </w:rPr>
              <w:t>ИСПОЛНИТЕЛЬ</w:t>
            </w:r>
            <w:r w:rsidRPr="00041D2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62D864F" w14:textId="69373A7B" w:rsidR="003A72EF" w:rsidRPr="003A72EF" w:rsidRDefault="00041D2A" w:rsidP="00041D2A">
            <w:pPr>
              <w:rPr>
                <w:rFonts w:ascii="Arial Narrow" w:hAnsi="Arial Narrow"/>
                <w:sz w:val="24"/>
                <w:szCs w:val="24"/>
              </w:rPr>
            </w:pPr>
            <w:r w:rsidRPr="00041D2A">
              <w:rPr>
                <w:rFonts w:ascii="Arial Narrow" w:hAnsi="Arial Narrow"/>
                <w:sz w:val="24"/>
                <w:szCs w:val="24"/>
              </w:rPr>
              <w:t>АО "УСТЭК-Челябинск"</w:t>
            </w:r>
          </w:p>
        </w:tc>
      </w:tr>
      <w:tr w:rsidR="003A72EF" w:rsidRPr="003A72EF" w14:paraId="249B9590" w14:textId="77777777" w:rsidTr="00041D2A">
        <w:trPr>
          <w:trHeight w:val="315"/>
        </w:trPr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785C" w14:textId="4EE668FE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29C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4D0B70BE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80F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559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5B5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0BC5B8D7" w14:textId="77777777" w:rsidTr="003A72EF">
        <w:trPr>
          <w:trHeight w:val="315"/>
        </w:trPr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10F3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11A5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4BBDFCDD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D80A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97F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0A03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2EF" w:rsidRPr="003A72EF" w14:paraId="1D6F85DB" w14:textId="77777777" w:rsidTr="003A72EF">
        <w:trPr>
          <w:trHeight w:val="345"/>
        </w:trPr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9A27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________________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AB47" w14:textId="77777777" w:rsidR="003A72EF" w:rsidRPr="003A72EF" w:rsidRDefault="003A72EF" w:rsidP="003A72EF">
            <w:pPr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 xml:space="preserve">________________ </w:t>
            </w:r>
          </w:p>
        </w:tc>
      </w:tr>
      <w:tr w:rsidR="003A72EF" w:rsidRPr="003A72EF" w14:paraId="46B89CC8" w14:textId="77777777" w:rsidTr="003A72EF">
        <w:trPr>
          <w:trHeight w:val="31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EBD6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34E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9D1F" w14:textId="77777777" w:rsidR="003A72EF" w:rsidRPr="003A72EF" w:rsidRDefault="003A72EF" w:rsidP="003A72E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A72EF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</w:tr>
      <w:tr w:rsidR="003A72EF" w:rsidRPr="003A72EF" w14:paraId="55D0AC12" w14:textId="77777777" w:rsidTr="003A72EF">
        <w:trPr>
          <w:trHeight w:val="315"/>
        </w:trPr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7B6D" w14:textId="7807C7CE" w:rsidR="003A72EF" w:rsidRPr="003A72EF" w:rsidRDefault="00534CD1" w:rsidP="003A72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«____»______________20__</w:t>
            </w:r>
            <w:r w:rsidR="003A72EF" w:rsidRPr="003A72EF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C51D" w14:textId="6E27E11B" w:rsidR="003A72EF" w:rsidRPr="003A72EF" w:rsidRDefault="00534CD1" w:rsidP="003A72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«____»______________20__</w:t>
            </w:r>
            <w:r w:rsidR="003A72EF" w:rsidRPr="003A72EF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</w:tbl>
    <w:p w14:paraId="5A27ED59" w14:textId="77777777" w:rsidR="003A72EF" w:rsidRPr="00A348D1" w:rsidRDefault="003A72EF" w:rsidP="00D7351F">
      <w:pPr>
        <w:pStyle w:val="21"/>
        <w:tabs>
          <w:tab w:val="left" w:pos="0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sectPr w:rsidR="003A72EF" w:rsidRPr="00A348D1" w:rsidSect="00F16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567" w:bottom="3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0A4A" w14:textId="77777777" w:rsidR="00552088" w:rsidRDefault="00552088">
      <w:r>
        <w:separator/>
      </w:r>
    </w:p>
  </w:endnote>
  <w:endnote w:type="continuationSeparator" w:id="0">
    <w:p w14:paraId="243CD320" w14:textId="77777777" w:rsidR="00552088" w:rsidRDefault="00552088">
      <w:r>
        <w:continuationSeparator/>
      </w:r>
    </w:p>
  </w:endnote>
  <w:endnote w:type="continuationNotice" w:id="1">
    <w:p w14:paraId="57467D23" w14:textId="77777777" w:rsidR="00552088" w:rsidRDefault="00552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6954" w14:textId="77777777" w:rsidR="00634306" w:rsidRDefault="006343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01657"/>
      <w:docPartObj>
        <w:docPartGallery w:val="Page Numbers (Bottom of Page)"/>
        <w:docPartUnique/>
      </w:docPartObj>
    </w:sdtPr>
    <w:sdtEndPr/>
    <w:sdtContent>
      <w:p w14:paraId="5169A626" w14:textId="75E5ED8B" w:rsidR="00634306" w:rsidRDefault="00634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D0">
          <w:rPr>
            <w:noProof/>
          </w:rPr>
          <w:t>15</w:t>
        </w:r>
        <w:r>
          <w:fldChar w:fldCharType="end"/>
        </w:r>
      </w:p>
    </w:sdtContent>
  </w:sdt>
  <w:p w14:paraId="0E183303" w14:textId="77777777" w:rsidR="00634306" w:rsidRDefault="006343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63136"/>
      <w:docPartObj>
        <w:docPartGallery w:val="Page Numbers (Bottom of Page)"/>
        <w:docPartUnique/>
      </w:docPartObj>
    </w:sdtPr>
    <w:sdtEndPr/>
    <w:sdtContent>
      <w:p w14:paraId="5271A943" w14:textId="77777777" w:rsidR="00634306" w:rsidRDefault="00634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D0">
          <w:rPr>
            <w:noProof/>
          </w:rPr>
          <w:t>1</w:t>
        </w:r>
        <w:r>
          <w:fldChar w:fldCharType="end"/>
        </w:r>
      </w:p>
    </w:sdtContent>
  </w:sdt>
  <w:p w14:paraId="6D775923" w14:textId="77777777" w:rsidR="00634306" w:rsidRDefault="00634306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DE7D" w14:textId="77777777" w:rsidR="00552088" w:rsidRDefault="00552088">
      <w:r>
        <w:separator/>
      </w:r>
    </w:p>
  </w:footnote>
  <w:footnote w:type="continuationSeparator" w:id="0">
    <w:p w14:paraId="0588E449" w14:textId="77777777" w:rsidR="00552088" w:rsidRDefault="00552088">
      <w:r>
        <w:continuationSeparator/>
      </w:r>
    </w:p>
  </w:footnote>
  <w:footnote w:type="continuationNotice" w:id="1">
    <w:p w14:paraId="78D5EE4C" w14:textId="77777777" w:rsidR="00552088" w:rsidRDefault="00552088"/>
  </w:footnote>
  <w:footnote w:id="2">
    <w:p w14:paraId="5847ED4E" w14:textId="38C88499" w:rsidR="00634306" w:rsidRPr="00FB0346" w:rsidRDefault="00634306" w:rsidP="00B30B7A">
      <w:pPr>
        <w:pStyle w:val="afd"/>
        <w:jc w:val="both"/>
        <w:rPr>
          <w:rFonts w:ascii="Arial Narrow" w:hAnsi="Arial Narrow"/>
        </w:rPr>
      </w:pPr>
      <w:r>
        <w:rPr>
          <w:rStyle w:val="aff"/>
        </w:rPr>
        <w:footnoteRef/>
      </w:r>
      <w:r>
        <w:t xml:space="preserve"> </w:t>
      </w:r>
      <w:r w:rsidRPr="00FB0346">
        <w:rPr>
          <w:rFonts w:ascii="Arial Narrow" w:hAnsi="Arial Narrow"/>
          <w:bCs/>
          <w:color w:val="000000"/>
        </w:rPr>
        <w:t>документ,</w:t>
      </w:r>
      <w:r>
        <w:rPr>
          <w:rFonts w:ascii="Arial Narrow" w:hAnsi="Arial Narrow"/>
          <w:bCs/>
          <w:color w:val="000000"/>
        </w:rPr>
        <w:t xml:space="preserve"> </w:t>
      </w:r>
      <w:r w:rsidRPr="00DB73CD">
        <w:rPr>
          <w:rFonts w:ascii="Arial Narrow" w:hAnsi="Arial Narrow"/>
        </w:rPr>
        <w:t>подтверждающий выполнение заявителем условий подключения</w:t>
      </w:r>
      <w:r>
        <w:rPr>
          <w:rFonts w:ascii="Arial Narrow" w:hAnsi="Arial Narrow"/>
          <w:bCs/>
          <w:color w:val="000000"/>
        </w:rPr>
        <w:t>.</w:t>
      </w:r>
    </w:p>
  </w:footnote>
  <w:footnote w:id="3">
    <w:p w14:paraId="5A67ACC4" w14:textId="77777777" w:rsidR="00634306" w:rsidRPr="00FB0346" w:rsidRDefault="00634306" w:rsidP="00B30B7A">
      <w:pPr>
        <w:pStyle w:val="afd"/>
        <w:jc w:val="both"/>
        <w:rPr>
          <w:rFonts w:ascii="Arial Narrow" w:hAnsi="Arial Narrow"/>
        </w:rPr>
      </w:pPr>
      <w:r w:rsidRPr="00FB0346">
        <w:rPr>
          <w:rStyle w:val="aff"/>
          <w:rFonts w:ascii="Arial Narrow" w:hAnsi="Arial Narrow"/>
        </w:rPr>
        <w:footnoteRef/>
      </w:r>
      <w:r w:rsidRPr="00FB0346">
        <w:rPr>
          <w:rFonts w:ascii="Arial Narrow" w:hAnsi="Arial Narrow"/>
        </w:rPr>
        <w:t xml:space="preserve"> </w:t>
      </w:r>
      <w:r w:rsidRPr="00FB0346">
        <w:rPr>
          <w:rFonts w:ascii="Arial Narrow" w:hAnsi="Arial Narrow"/>
          <w:bCs/>
          <w:color w:val="000000"/>
        </w:rPr>
        <w:t xml:space="preserve">документ, </w:t>
      </w:r>
      <w:r w:rsidRPr="00A9432E">
        <w:rPr>
          <w:rFonts w:ascii="Arial Narrow" w:hAnsi="Arial Narrow"/>
        </w:rPr>
        <w:t>подтверждающий завершение подключения, включая данные о балансовой принадлежности (указываются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3F8D" w14:textId="77777777" w:rsidR="00634306" w:rsidRDefault="006343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4D39" w14:textId="77777777" w:rsidR="00634306" w:rsidRDefault="00634306" w:rsidP="00116A72">
    <w:pPr>
      <w:pStyle w:val="aa"/>
      <w:framePr w:wrap="auto" w:vAnchor="page" w:hAnchor="page" w:x="1096" w:y="391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BF63" w14:textId="77777777" w:rsidR="00634306" w:rsidRDefault="00634306">
    <w:pPr>
      <w:pStyle w:val="aa"/>
      <w:rPr>
        <w:rFonts w:ascii="Arial Narrow" w:hAnsi="Arial Narrow"/>
        <w:i/>
        <w:sz w:val="22"/>
        <w:szCs w:val="22"/>
      </w:rPr>
    </w:pPr>
  </w:p>
  <w:p w14:paraId="229708C2" w14:textId="77777777" w:rsidR="00634306" w:rsidRDefault="006343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A9D"/>
    <w:multiLevelType w:val="hybridMultilevel"/>
    <w:tmpl w:val="96D4BAB2"/>
    <w:lvl w:ilvl="0" w:tplc="EEB2E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64630"/>
    <w:multiLevelType w:val="hybridMultilevel"/>
    <w:tmpl w:val="DAFCAF2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1BF66465"/>
    <w:multiLevelType w:val="multilevel"/>
    <w:tmpl w:val="E872F8C4"/>
    <w:lvl w:ilvl="0">
      <w:start w:val="1"/>
      <w:numFmt w:val="decimal"/>
      <w:lvlText w:val="%1."/>
      <w:lvlJc w:val="left"/>
      <w:pPr>
        <w:ind w:left="1949" w:hanging="531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2C7AC7"/>
    <w:multiLevelType w:val="hybridMultilevel"/>
    <w:tmpl w:val="ED427E6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3B1E2143"/>
    <w:multiLevelType w:val="hybridMultilevel"/>
    <w:tmpl w:val="A16E9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31174D"/>
    <w:multiLevelType w:val="multilevel"/>
    <w:tmpl w:val="ED78CEC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 w15:restartNumberingAfterBreak="0">
    <w:nsid w:val="4A9200C9"/>
    <w:multiLevelType w:val="multilevel"/>
    <w:tmpl w:val="6FF695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4B434F4"/>
    <w:multiLevelType w:val="hybridMultilevel"/>
    <w:tmpl w:val="5F803C08"/>
    <w:lvl w:ilvl="0" w:tplc="9092BD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43089"/>
    <w:multiLevelType w:val="hybridMultilevel"/>
    <w:tmpl w:val="04C0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7181"/>
    <w:multiLevelType w:val="hybridMultilevel"/>
    <w:tmpl w:val="66E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9AE"/>
    <w:multiLevelType w:val="hybridMultilevel"/>
    <w:tmpl w:val="22B86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B34799"/>
    <w:multiLevelType w:val="hybridMultilevel"/>
    <w:tmpl w:val="E1A06E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8"/>
    <w:rsid w:val="00001CB3"/>
    <w:rsid w:val="00002F31"/>
    <w:rsid w:val="0000564D"/>
    <w:rsid w:val="00006C60"/>
    <w:rsid w:val="00021C1E"/>
    <w:rsid w:val="00025184"/>
    <w:rsid w:val="000312C8"/>
    <w:rsid w:val="00031484"/>
    <w:rsid w:val="0003528E"/>
    <w:rsid w:val="00041D2A"/>
    <w:rsid w:val="00044013"/>
    <w:rsid w:val="00046582"/>
    <w:rsid w:val="00051446"/>
    <w:rsid w:val="00051EC9"/>
    <w:rsid w:val="00053A58"/>
    <w:rsid w:val="00056A36"/>
    <w:rsid w:val="00060956"/>
    <w:rsid w:val="000631A8"/>
    <w:rsid w:val="00070A66"/>
    <w:rsid w:val="000711F5"/>
    <w:rsid w:val="00072141"/>
    <w:rsid w:val="0007372D"/>
    <w:rsid w:val="00073D33"/>
    <w:rsid w:val="00076F32"/>
    <w:rsid w:val="000771E4"/>
    <w:rsid w:val="00077FB8"/>
    <w:rsid w:val="00081396"/>
    <w:rsid w:val="00081574"/>
    <w:rsid w:val="00082765"/>
    <w:rsid w:val="000833B7"/>
    <w:rsid w:val="000833F3"/>
    <w:rsid w:val="00085040"/>
    <w:rsid w:val="00090075"/>
    <w:rsid w:val="000911BF"/>
    <w:rsid w:val="0009365A"/>
    <w:rsid w:val="00094126"/>
    <w:rsid w:val="000946EA"/>
    <w:rsid w:val="00095277"/>
    <w:rsid w:val="00095BCF"/>
    <w:rsid w:val="00096F4E"/>
    <w:rsid w:val="000A4DD7"/>
    <w:rsid w:val="000A5096"/>
    <w:rsid w:val="000A70AF"/>
    <w:rsid w:val="000A79D1"/>
    <w:rsid w:val="000A7BA5"/>
    <w:rsid w:val="000B4025"/>
    <w:rsid w:val="000B6A39"/>
    <w:rsid w:val="000B6C8F"/>
    <w:rsid w:val="000B6CBA"/>
    <w:rsid w:val="000C060E"/>
    <w:rsid w:val="000C1DDA"/>
    <w:rsid w:val="000C3A03"/>
    <w:rsid w:val="000C416F"/>
    <w:rsid w:val="000C63D9"/>
    <w:rsid w:val="000C7EC1"/>
    <w:rsid w:val="000D07A0"/>
    <w:rsid w:val="000D1CDE"/>
    <w:rsid w:val="000D2873"/>
    <w:rsid w:val="000D56D7"/>
    <w:rsid w:val="000D5976"/>
    <w:rsid w:val="000D5E7B"/>
    <w:rsid w:val="000E1854"/>
    <w:rsid w:val="000E439D"/>
    <w:rsid w:val="000E4E50"/>
    <w:rsid w:val="000E52C1"/>
    <w:rsid w:val="000E6D1D"/>
    <w:rsid w:val="000F3799"/>
    <w:rsid w:val="000F46DC"/>
    <w:rsid w:val="00104CB0"/>
    <w:rsid w:val="00115643"/>
    <w:rsid w:val="00115B90"/>
    <w:rsid w:val="00115E02"/>
    <w:rsid w:val="00116A72"/>
    <w:rsid w:val="001207D7"/>
    <w:rsid w:val="001227C3"/>
    <w:rsid w:val="00124014"/>
    <w:rsid w:val="0012591C"/>
    <w:rsid w:val="00127D09"/>
    <w:rsid w:val="00131ABD"/>
    <w:rsid w:val="001331D8"/>
    <w:rsid w:val="001334B6"/>
    <w:rsid w:val="00133549"/>
    <w:rsid w:val="001341F0"/>
    <w:rsid w:val="001351A2"/>
    <w:rsid w:val="00137AF4"/>
    <w:rsid w:val="0014135C"/>
    <w:rsid w:val="00143AB7"/>
    <w:rsid w:val="00147B08"/>
    <w:rsid w:val="001516DC"/>
    <w:rsid w:val="001548FC"/>
    <w:rsid w:val="00154F9A"/>
    <w:rsid w:val="00155323"/>
    <w:rsid w:val="001642CD"/>
    <w:rsid w:val="001668F5"/>
    <w:rsid w:val="00166A66"/>
    <w:rsid w:val="00167D83"/>
    <w:rsid w:val="001742F2"/>
    <w:rsid w:val="00175557"/>
    <w:rsid w:val="001755CC"/>
    <w:rsid w:val="0017726B"/>
    <w:rsid w:val="00177321"/>
    <w:rsid w:val="00177ACC"/>
    <w:rsid w:val="00177C0E"/>
    <w:rsid w:val="0018287B"/>
    <w:rsid w:val="00182AD5"/>
    <w:rsid w:val="00182CB2"/>
    <w:rsid w:val="00184583"/>
    <w:rsid w:val="00184A52"/>
    <w:rsid w:val="00184B57"/>
    <w:rsid w:val="00184F6F"/>
    <w:rsid w:val="00187328"/>
    <w:rsid w:val="00187BCA"/>
    <w:rsid w:val="00190431"/>
    <w:rsid w:val="00192EBD"/>
    <w:rsid w:val="00194023"/>
    <w:rsid w:val="00194190"/>
    <w:rsid w:val="001945B9"/>
    <w:rsid w:val="001A2709"/>
    <w:rsid w:val="001A6EA2"/>
    <w:rsid w:val="001A71C1"/>
    <w:rsid w:val="001A7698"/>
    <w:rsid w:val="001B1405"/>
    <w:rsid w:val="001B4DD1"/>
    <w:rsid w:val="001B5AAE"/>
    <w:rsid w:val="001B6AF9"/>
    <w:rsid w:val="001B76E4"/>
    <w:rsid w:val="001B79DF"/>
    <w:rsid w:val="001C29C0"/>
    <w:rsid w:val="001C5F0F"/>
    <w:rsid w:val="001C6381"/>
    <w:rsid w:val="001D0EAE"/>
    <w:rsid w:val="001D165F"/>
    <w:rsid w:val="001D48B6"/>
    <w:rsid w:val="001D5572"/>
    <w:rsid w:val="001D605E"/>
    <w:rsid w:val="001E07BF"/>
    <w:rsid w:val="001E09D9"/>
    <w:rsid w:val="001E21C6"/>
    <w:rsid w:val="001E6867"/>
    <w:rsid w:val="001E76CF"/>
    <w:rsid w:val="001F0FC8"/>
    <w:rsid w:val="001F2670"/>
    <w:rsid w:val="001F2AC7"/>
    <w:rsid w:val="001F3868"/>
    <w:rsid w:val="001F4047"/>
    <w:rsid w:val="001F4F2D"/>
    <w:rsid w:val="001F7366"/>
    <w:rsid w:val="001F77BD"/>
    <w:rsid w:val="00202D70"/>
    <w:rsid w:val="00203235"/>
    <w:rsid w:val="00203E37"/>
    <w:rsid w:val="00204ADA"/>
    <w:rsid w:val="002070DA"/>
    <w:rsid w:val="00207864"/>
    <w:rsid w:val="00211FAC"/>
    <w:rsid w:val="002122CA"/>
    <w:rsid w:val="00214494"/>
    <w:rsid w:val="00215D8E"/>
    <w:rsid w:val="002208C0"/>
    <w:rsid w:val="002226A9"/>
    <w:rsid w:val="00222AE8"/>
    <w:rsid w:val="00223E48"/>
    <w:rsid w:val="00224296"/>
    <w:rsid w:val="002242BA"/>
    <w:rsid w:val="00225A51"/>
    <w:rsid w:val="002323FB"/>
    <w:rsid w:val="002336B2"/>
    <w:rsid w:val="00234ABF"/>
    <w:rsid w:val="0024198F"/>
    <w:rsid w:val="00251E43"/>
    <w:rsid w:val="00253189"/>
    <w:rsid w:val="00253ED0"/>
    <w:rsid w:val="00254FBC"/>
    <w:rsid w:val="00255A0D"/>
    <w:rsid w:val="002648B9"/>
    <w:rsid w:val="0026667E"/>
    <w:rsid w:val="00267F21"/>
    <w:rsid w:val="00270524"/>
    <w:rsid w:val="00270A2B"/>
    <w:rsid w:val="002719FF"/>
    <w:rsid w:val="00271F87"/>
    <w:rsid w:val="0027343C"/>
    <w:rsid w:val="002758F5"/>
    <w:rsid w:val="0028096A"/>
    <w:rsid w:val="0028266A"/>
    <w:rsid w:val="0028639C"/>
    <w:rsid w:val="00287E37"/>
    <w:rsid w:val="00292374"/>
    <w:rsid w:val="00296AE4"/>
    <w:rsid w:val="00297316"/>
    <w:rsid w:val="002A0157"/>
    <w:rsid w:val="002A120E"/>
    <w:rsid w:val="002A287A"/>
    <w:rsid w:val="002A69BC"/>
    <w:rsid w:val="002A799E"/>
    <w:rsid w:val="002B02FC"/>
    <w:rsid w:val="002B201C"/>
    <w:rsid w:val="002B5462"/>
    <w:rsid w:val="002B6C42"/>
    <w:rsid w:val="002C3B7E"/>
    <w:rsid w:val="002C51A7"/>
    <w:rsid w:val="002C759C"/>
    <w:rsid w:val="002D07F6"/>
    <w:rsid w:val="002D4270"/>
    <w:rsid w:val="002D49B3"/>
    <w:rsid w:val="002D552B"/>
    <w:rsid w:val="002D62DB"/>
    <w:rsid w:val="002E0B56"/>
    <w:rsid w:val="002E1089"/>
    <w:rsid w:val="002E2954"/>
    <w:rsid w:val="002E3270"/>
    <w:rsid w:val="002E4DEA"/>
    <w:rsid w:val="002E4F04"/>
    <w:rsid w:val="002F222C"/>
    <w:rsid w:val="002F3C57"/>
    <w:rsid w:val="002F3E64"/>
    <w:rsid w:val="002F4C91"/>
    <w:rsid w:val="002F4C98"/>
    <w:rsid w:val="002F54F1"/>
    <w:rsid w:val="002F63AE"/>
    <w:rsid w:val="002F6730"/>
    <w:rsid w:val="002F769C"/>
    <w:rsid w:val="00300808"/>
    <w:rsid w:val="00300B82"/>
    <w:rsid w:val="003024DD"/>
    <w:rsid w:val="003028A3"/>
    <w:rsid w:val="00302FF1"/>
    <w:rsid w:val="0030592E"/>
    <w:rsid w:val="00305ACF"/>
    <w:rsid w:val="003061FA"/>
    <w:rsid w:val="003129E8"/>
    <w:rsid w:val="0031547D"/>
    <w:rsid w:val="00316D8F"/>
    <w:rsid w:val="00321759"/>
    <w:rsid w:val="00323556"/>
    <w:rsid w:val="003249D5"/>
    <w:rsid w:val="00330489"/>
    <w:rsid w:val="003307C6"/>
    <w:rsid w:val="0033170B"/>
    <w:rsid w:val="00331AC8"/>
    <w:rsid w:val="0033379C"/>
    <w:rsid w:val="003347BF"/>
    <w:rsid w:val="00340A09"/>
    <w:rsid w:val="00341966"/>
    <w:rsid w:val="00346AB2"/>
    <w:rsid w:val="00347C26"/>
    <w:rsid w:val="003509C9"/>
    <w:rsid w:val="0035351D"/>
    <w:rsid w:val="003542A4"/>
    <w:rsid w:val="0035761C"/>
    <w:rsid w:val="0036023F"/>
    <w:rsid w:val="00360A6A"/>
    <w:rsid w:val="0036148C"/>
    <w:rsid w:val="0036186C"/>
    <w:rsid w:val="0036211C"/>
    <w:rsid w:val="00363F20"/>
    <w:rsid w:val="00364C90"/>
    <w:rsid w:val="00365C85"/>
    <w:rsid w:val="00367247"/>
    <w:rsid w:val="003673F5"/>
    <w:rsid w:val="00367689"/>
    <w:rsid w:val="0036786A"/>
    <w:rsid w:val="00367B46"/>
    <w:rsid w:val="003716A2"/>
    <w:rsid w:val="003724A2"/>
    <w:rsid w:val="00372EFB"/>
    <w:rsid w:val="003751B9"/>
    <w:rsid w:val="00376D87"/>
    <w:rsid w:val="0037736D"/>
    <w:rsid w:val="00381E2C"/>
    <w:rsid w:val="00382448"/>
    <w:rsid w:val="00384F93"/>
    <w:rsid w:val="0038597C"/>
    <w:rsid w:val="00387A72"/>
    <w:rsid w:val="00390729"/>
    <w:rsid w:val="00391896"/>
    <w:rsid w:val="00394548"/>
    <w:rsid w:val="003948FF"/>
    <w:rsid w:val="0039597A"/>
    <w:rsid w:val="00397BD5"/>
    <w:rsid w:val="003A018D"/>
    <w:rsid w:val="003A115E"/>
    <w:rsid w:val="003A1C3C"/>
    <w:rsid w:val="003A201B"/>
    <w:rsid w:val="003A594F"/>
    <w:rsid w:val="003A59A3"/>
    <w:rsid w:val="003A72EF"/>
    <w:rsid w:val="003C0696"/>
    <w:rsid w:val="003C64D7"/>
    <w:rsid w:val="003D260A"/>
    <w:rsid w:val="003D3652"/>
    <w:rsid w:val="003D4C4C"/>
    <w:rsid w:val="003D713E"/>
    <w:rsid w:val="003D7B07"/>
    <w:rsid w:val="003E2025"/>
    <w:rsid w:val="003E2266"/>
    <w:rsid w:val="003E3767"/>
    <w:rsid w:val="003E741F"/>
    <w:rsid w:val="003F07B6"/>
    <w:rsid w:val="003F6AB2"/>
    <w:rsid w:val="004006AF"/>
    <w:rsid w:val="00405D7E"/>
    <w:rsid w:val="00407F87"/>
    <w:rsid w:val="004117E2"/>
    <w:rsid w:val="004119C0"/>
    <w:rsid w:val="00412AD0"/>
    <w:rsid w:val="00413F11"/>
    <w:rsid w:val="00415000"/>
    <w:rsid w:val="00420830"/>
    <w:rsid w:val="00421F8E"/>
    <w:rsid w:val="00423449"/>
    <w:rsid w:val="0042353D"/>
    <w:rsid w:val="00423541"/>
    <w:rsid w:val="00431BF7"/>
    <w:rsid w:val="00431D63"/>
    <w:rsid w:val="00436280"/>
    <w:rsid w:val="00437ED7"/>
    <w:rsid w:val="00440053"/>
    <w:rsid w:val="004400F8"/>
    <w:rsid w:val="00443EDD"/>
    <w:rsid w:val="004460AA"/>
    <w:rsid w:val="0044652C"/>
    <w:rsid w:val="00453F1F"/>
    <w:rsid w:val="0045546A"/>
    <w:rsid w:val="004601FF"/>
    <w:rsid w:val="00461617"/>
    <w:rsid w:val="00462176"/>
    <w:rsid w:val="00466B23"/>
    <w:rsid w:val="0047258E"/>
    <w:rsid w:val="004749FA"/>
    <w:rsid w:val="00475622"/>
    <w:rsid w:val="00477FAB"/>
    <w:rsid w:val="00483955"/>
    <w:rsid w:val="00483C36"/>
    <w:rsid w:val="00484112"/>
    <w:rsid w:val="00485813"/>
    <w:rsid w:val="004914D7"/>
    <w:rsid w:val="0049258D"/>
    <w:rsid w:val="00495C4D"/>
    <w:rsid w:val="00496EF4"/>
    <w:rsid w:val="004A0210"/>
    <w:rsid w:val="004A31E4"/>
    <w:rsid w:val="004A52B2"/>
    <w:rsid w:val="004A6CD4"/>
    <w:rsid w:val="004B02C6"/>
    <w:rsid w:val="004B14AC"/>
    <w:rsid w:val="004B308F"/>
    <w:rsid w:val="004B3C24"/>
    <w:rsid w:val="004B6D71"/>
    <w:rsid w:val="004B7CA3"/>
    <w:rsid w:val="004C125D"/>
    <w:rsid w:val="004C1EE2"/>
    <w:rsid w:val="004C251E"/>
    <w:rsid w:val="004C45E1"/>
    <w:rsid w:val="004C7135"/>
    <w:rsid w:val="004D001D"/>
    <w:rsid w:val="004D07D8"/>
    <w:rsid w:val="004D13D3"/>
    <w:rsid w:val="004D1A67"/>
    <w:rsid w:val="004D1CA4"/>
    <w:rsid w:val="004D58C1"/>
    <w:rsid w:val="004D5963"/>
    <w:rsid w:val="004E017F"/>
    <w:rsid w:val="004E24B8"/>
    <w:rsid w:val="004E2B2C"/>
    <w:rsid w:val="004E56BB"/>
    <w:rsid w:val="004E61D5"/>
    <w:rsid w:val="004E7C28"/>
    <w:rsid w:val="004F0381"/>
    <w:rsid w:val="004F2249"/>
    <w:rsid w:val="004F2A39"/>
    <w:rsid w:val="004F3B67"/>
    <w:rsid w:val="004F60CE"/>
    <w:rsid w:val="004F641E"/>
    <w:rsid w:val="00506A10"/>
    <w:rsid w:val="005073D9"/>
    <w:rsid w:val="00512B73"/>
    <w:rsid w:val="00523DC2"/>
    <w:rsid w:val="00524B10"/>
    <w:rsid w:val="005274FF"/>
    <w:rsid w:val="00527836"/>
    <w:rsid w:val="00530875"/>
    <w:rsid w:val="005320CD"/>
    <w:rsid w:val="0053288E"/>
    <w:rsid w:val="00532EAD"/>
    <w:rsid w:val="00533A8A"/>
    <w:rsid w:val="00534CD1"/>
    <w:rsid w:val="00535C0C"/>
    <w:rsid w:val="00542CBA"/>
    <w:rsid w:val="00544995"/>
    <w:rsid w:val="00544D68"/>
    <w:rsid w:val="005461CF"/>
    <w:rsid w:val="00547EA3"/>
    <w:rsid w:val="00550E78"/>
    <w:rsid w:val="00552088"/>
    <w:rsid w:val="00553CAA"/>
    <w:rsid w:val="00564C93"/>
    <w:rsid w:val="0056672B"/>
    <w:rsid w:val="0056738E"/>
    <w:rsid w:val="00567CA4"/>
    <w:rsid w:val="00571A68"/>
    <w:rsid w:val="0057429A"/>
    <w:rsid w:val="0057540D"/>
    <w:rsid w:val="00575A7A"/>
    <w:rsid w:val="005803AB"/>
    <w:rsid w:val="00581430"/>
    <w:rsid w:val="00584C9C"/>
    <w:rsid w:val="005859D7"/>
    <w:rsid w:val="005959C6"/>
    <w:rsid w:val="005962B6"/>
    <w:rsid w:val="00596342"/>
    <w:rsid w:val="005965E0"/>
    <w:rsid w:val="005A0E7C"/>
    <w:rsid w:val="005A3ACB"/>
    <w:rsid w:val="005A5572"/>
    <w:rsid w:val="005A6054"/>
    <w:rsid w:val="005A68AD"/>
    <w:rsid w:val="005B2150"/>
    <w:rsid w:val="005B21B7"/>
    <w:rsid w:val="005B21C0"/>
    <w:rsid w:val="005B242F"/>
    <w:rsid w:val="005B256C"/>
    <w:rsid w:val="005B3EFA"/>
    <w:rsid w:val="005C315D"/>
    <w:rsid w:val="005C4DE2"/>
    <w:rsid w:val="005C63AF"/>
    <w:rsid w:val="005D0261"/>
    <w:rsid w:val="005D0F63"/>
    <w:rsid w:val="005D341F"/>
    <w:rsid w:val="005D5CF5"/>
    <w:rsid w:val="005D7CA2"/>
    <w:rsid w:val="005E2346"/>
    <w:rsid w:val="005E361E"/>
    <w:rsid w:val="005E37DB"/>
    <w:rsid w:val="005E4981"/>
    <w:rsid w:val="005E6771"/>
    <w:rsid w:val="005E74B0"/>
    <w:rsid w:val="005E79F3"/>
    <w:rsid w:val="005E7C0A"/>
    <w:rsid w:val="005F099E"/>
    <w:rsid w:val="005F3E10"/>
    <w:rsid w:val="005F5151"/>
    <w:rsid w:val="005F5BF3"/>
    <w:rsid w:val="005F6748"/>
    <w:rsid w:val="005F7522"/>
    <w:rsid w:val="005F76CA"/>
    <w:rsid w:val="005F7F0C"/>
    <w:rsid w:val="006022DE"/>
    <w:rsid w:val="0060238A"/>
    <w:rsid w:val="00602788"/>
    <w:rsid w:val="006072BD"/>
    <w:rsid w:val="006073C5"/>
    <w:rsid w:val="00611DE8"/>
    <w:rsid w:val="006158B5"/>
    <w:rsid w:val="0061651B"/>
    <w:rsid w:val="00621449"/>
    <w:rsid w:val="00621BC9"/>
    <w:rsid w:val="00627AD3"/>
    <w:rsid w:val="006324EF"/>
    <w:rsid w:val="0063306D"/>
    <w:rsid w:val="00634306"/>
    <w:rsid w:val="006456DD"/>
    <w:rsid w:val="00646283"/>
    <w:rsid w:val="00647388"/>
    <w:rsid w:val="006476E8"/>
    <w:rsid w:val="006478DD"/>
    <w:rsid w:val="00650FD5"/>
    <w:rsid w:val="0065235B"/>
    <w:rsid w:val="00656FCC"/>
    <w:rsid w:val="00657174"/>
    <w:rsid w:val="006647D1"/>
    <w:rsid w:val="00666B8D"/>
    <w:rsid w:val="00667928"/>
    <w:rsid w:val="006728E1"/>
    <w:rsid w:val="006743BA"/>
    <w:rsid w:val="00675A3E"/>
    <w:rsid w:val="006764E9"/>
    <w:rsid w:val="006765F9"/>
    <w:rsid w:val="00680202"/>
    <w:rsid w:val="00681DDD"/>
    <w:rsid w:val="006855CE"/>
    <w:rsid w:val="006860F8"/>
    <w:rsid w:val="006959A7"/>
    <w:rsid w:val="006971EE"/>
    <w:rsid w:val="006A053B"/>
    <w:rsid w:val="006A1AB0"/>
    <w:rsid w:val="006A790C"/>
    <w:rsid w:val="006B0EF2"/>
    <w:rsid w:val="006B552F"/>
    <w:rsid w:val="006B55D6"/>
    <w:rsid w:val="006C4362"/>
    <w:rsid w:val="006D0A57"/>
    <w:rsid w:val="006D3B4C"/>
    <w:rsid w:val="006D3FF5"/>
    <w:rsid w:val="006D59FB"/>
    <w:rsid w:val="006E35B8"/>
    <w:rsid w:val="006E404C"/>
    <w:rsid w:val="006E5F98"/>
    <w:rsid w:val="006E728D"/>
    <w:rsid w:val="006F12EA"/>
    <w:rsid w:val="006F4311"/>
    <w:rsid w:val="006F5EEB"/>
    <w:rsid w:val="007027FB"/>
    <w:rsid w:val="00705B39"/>
    <w:rsid w:val="0071028A"/>
    <w:rsid w:val="007124A4"/>
    <w:rsid w:val="007132AD"/>
    <w:rsid w:val="00714B67"/>
    <w:rsid w:val="007153AD"/>
    <w:rsid w:val="00715E84"/>
    <w:rsid w:val="00715EDF"/>
    <w:rsid w:val="007203F9"/>
    <w:rsid w:val="00720592"/>
    <w:rsid w:val="00721375"/>
    <w:rsid w:val="0072527A"/>
    <w:rsid w:val="00726B9D"/>
    <w:rsid w:val="00734881"/>
    <w:rsid w:val="0073670C"/>
    <w:rsid w:val="007367E9"/>
    <w:rsid w:val="007401DA"/>
    <w:rsid w:val="00742CA1"/>
    <w:rsid w:val="00746D41"/>
    <w:rsid w:val="00751516"/>
    <w:rsid w:val="00754374"/>
    <w:rsid w:val="0075653F"/>
    <w:rsid w:val="007700F9"/>
    <w:rsid w:val="007712DC"/>
    <w:rsid w:val="00771328"/>
    <w:rsid w:val="007724F9"/>
    <w:rsid w:val="0077317B"/>
    <w:rsid w:val="0077471F"/>
    <w:rsid w:val="00774A27"/>
    <w:rsid w:val="0077599A"/>
    <w:rsid w:val="00775C27"/>
    <w:rsid w:val="007768E1"/>
    <w:rsid w:val="00781620"/>
    <w:rsid w:val="00781A8F"/>
    <w:rsid w:val="007821FF"/>
    <w:rsid w:val="0078476E"/>
    <w:rsid w:val="007864D3"/>
    <w:rsid w:val="00787294"/>
    <w:rsid w:val="00790A08"/>
    <w:rsid w:val="00791EAC"/>
    <w:rsid w:val="00795F3D"/>
    <w:rsid w:val="00797200"/>
    <w:rsid w:val="007A3ADC"/>
    <w:rsid w:val="007A49F4"/>
    <w:rsid w:val="007A6746"/>
    <w:rsid w:val="007A70CA"/>
    <w:rsid w:val="007A799C"/>
    <w:rsid w:val="007B1AB7"/>
    <w:rsid w:val="007B3D19"/>
    <w:rsid w:val="007B5588"/>
    <w:rsid w:val="007C6CCE"/>
    <w:rsid w:val="007C6E4A"/>
    <w:rsid w:val="007D25FF"/>
    <w:rsid w:val="007D2D3F"/>
    <w:rsid w:val="007D3C18"/>
    <w:rsid w:val="007D5355"/>
    <w:rsid w:val="007E06F7"/>
    <w:rsid w:val="007E077E"/>
    <w:rsid w:val="007E0B95"/>
    <w:rsid w:val="007E2C34"/>
    <w:rsid w:val="007E4A12"/>
    <w:rsid w:val="007E5A60"/>
    <w:rsid w:val="007E66B2"/>
    <w:rsid w:val="007F0898"/>
    <w:rsid w:val="007F2140"/>
    <w:rsid w:val="007F65C8"/>
    <w:rsid w:val="007F6AC7"/>
    <w:rsid w:val="007F75CE"/>
    <w:rsid w:val="0080389C"/>
    <w:rsid w:val="00804786"/>
    <w:rsid w:val="00810E47"/>
    <w:rsid w:val="00812D9D"/>
    <w:rsid w:val="00812FF4"/>
    <w:rsid w:val="00813127"/>
    <w:rsid w:val="008165D2"/>
    <w:rsid w:val="00816B82"/>
    <w:rsid w:val="00817102"/>
    <w:rsid w:val="00817475"/>
    <w:rsid w:val="008248D8"/>
    <w:rsid w:val="008259EA"/>
    <w:rsid w:val="00826504"/>
    <w:rsid w:val="008269EF"/>
    <w:rsid w:val="00830B40"/>
    <w:rsid w:val="00832163"/>
    <w:rsid w:val="00832589"/>
    <w:rsid w:val="008337F9"/>
    <w:rsid w:val="00837E7D"/>
    <w:rsid w:val="00841391"/>
    <w:rsid w:val="00844449"/>
    <w:rsid w:val="008458BA"/>
    <w:rsid w:val="00847D9B"/>
    <w:rsid w:val="0085084F"/>
    <w:rsid w:val="00851708"/>
    <w:rsid w:val="00852E35"/>
    <w:rsid w:val="00854783"/>
    <w:rsid w:val="00854956"/>
    <w:rsid w:val="00856193"/>
    <w:rsid w:val="00857604"/>
    <w:rsid w:val="00857BD3"/>
    <w:rsid w:val="00857FD6"/>
    <w:rsid w:val="008655FC"/>
    <w:rsid w:val="00867801"/>
    <w:rsid w:val="00867C93"/>
    <w:rsid w:val="00870557"/>
    <w:rsid w:val="00871A62"/>
    <w:rsid w:val="0087373D"/>
    <w:rsid w:val="00875D96"/>
    <w:rsid w:val="008760C5"/>
    <w:rsid w:val="00880192"/>
    <w:rsid w:val="00881160"/>
    <w:rsid w:val="00884F82"/>
    <w:rsid w:val="00885C16"/>
    <w:rsid w:val="008873EE"/>
    <w:rsid w:val="00891285"/>
    <w:rsid w:val="00891F4F"/>
    <w:rsid w:val="00894C16"/>
    <w:rsid w:val="008A0BCC"/>
    <w:rsid w:val="008A0E62"/>
    <w:rsid w:val="008A1948"/>
    <w:rsid w:val="008A6530"/>
    <w:rsid w:val="008A6787"/>
    <w:rsid w:val="008A7CC2"/>
    <w:rsid w:val="008B1670"/>
    <w:rsid w:val="008B4C2D"/>
    <w:rsid w:val="008B52C7"/>
    <w:rsid w:val="008B6169"/>
    <w:rsid w:val="008B65E2"/>
    <w:rsid w:val="008C4D6A"/>
    <w:rsid w:val="008C62C9"/>
    <w:rsid w:val="008C63DB"/>
    <w:rsid w:val="008D0967"/>
    <w:rsid w:val="008D0F59"/>
    <w:rsid w:val="008D15AE"/>
    <w:rsid w:val="008D3AD0"/>
    <w:rsid w:val="008D5930"/>
    <w:rsid w:val="008D63FD"/>
    <w:rsid w:val="008D6964"/>
    <w:rsid w:val="008E13A4"/>
    <w:rsid w:val="008E1748"/>
    <w:rsid w:val="008E2AB2"/>
    <w:rsid w:val="008E349C"/>
    <w:rsid w:val="008E524E"/>
    <w:rsid w:val="008E7768"/>
    <w:rsid w:val="00900A11"/>
    <w:rsid w:val="00901533"/>
    <w:rsid w:val="0090359B"/>
    <w:rsid w:val="00904C91"/>
    <w:rsid w:val="00906ABA"/>
    <w:rsid w:val="00906D6A"/>
    <w:rsid w:val="0090782A"/>
    <w:rsid w:val="0091033F"/>
    <w:rsid w:val="00911D52"/>
    <w:rsid w:val="009139F8"/>
    <w:rsid w:val="00913B73"/>
    <w:rsid w:val="0091785B"/>
    <w:rsid w:val="009233FF"/>
    <w:rsid w:val="009304D8"/>
    <w:rsid w:val="009327A9"/>
    <w:rsid w:val="00933B40"/>
    <w:rsid w:val="00941FBC"/>
    <w:rsid w:val="009437FC"/>
    <w:rsid w:val="0094600B"/>
    <w:rsid w:val="0094785C"/>
    <w:rsid w:val="009502A1"/>
    <w:rsid w:val="0095382D"/>
    <w:rsid w:val="009542E5"/>
    <w:rsid w:val="00955B10"/>
    <w:rsid w:val="00957DBD"/>
    <w:rsid w:val="00961282"/>
    <w:rsid w:val="00964183"/>
    <w:rsid w:val="009662DD"/>
    <w:rsid w:val="00970BED"/>
    <w:rsid w:val="00971956"/>
    <w:rsid w:val="00973D11"/>
    <w:rsid w:val="00973D49"/>
    <w:rsid w:val="00973F66"/>
    <w:rsid w:val="00974095"/>
    <w:rsid w:val="00974112"/>
    <w:rsid w:val="00975D4C"/>
    <w:rsid w:val="00975D9A"/>
    <w:rsid w:val="00975EB7"/>
    <w:rsid w:val="00976523"/>
    <w:rsid w:val="00977000"/>
    <w:rsid w:val="00977B7B"/>
    <w:rsid w:val="00983418"/>
    <w:rsid w:val="00983612"/>
    <w:rsid w:val="00985F33"/>
    <w:rsid w:val="0098618C"/>
    <w:rsid w:val="00986ED0"/>
    <w:rsid w:val="00991074"/>
    <w:rsid w:val="009A086B"/>
    <w:rsid w:val="009A1F10"/>
    <w:rsid w:val="009A2CE1"/>
    <w:rsid w:val="009A36FE"/>
    <w:rsid w:val="009A4820"/>
    <w:rsid w:val="009A5811"/>
    <w:rsid w:val="009B15D1"/>
    <w:rsid w:val="009B4D08"/>
    <w:rsid w:val="009C0E3D"/>
    <w:rsid w:val="009D3B68"/>
    <w:rsid w:val="009D4473"/>
    <w:rsid w:val="009D44BF"/>
    <w:rsid w:val="009D48CB"/>
    <w:rsid w:val="009D7CD3"/>
    <w:rsid w:val="009D7D58"/>
    <w:rsid w:val="009E71A5"/>
    <w:rsid w:val="009F2A26"/>
    <w:rsid w:val="009F57ED"/>
    <w:rsid w:val="009F77A9"/>
    <w:rsid w:val="00A00991"/>
    <w:rsid w:val="00A0194C"/>
    <w:rsid w:val="00A028B8"/>
    <w:rsid w:val="00A02F02"/>
    <w:rsid w:val="00A03AAC"/>
    <w:rsid w:val="00A04511"/>
    <w:rsid w:val="00A076BC"/>
    <w:rsid w:val="00A1479A"/>
    <w:rsid w:val="00A15D87"/>
    <w:rsid w:val="00A17385"/>
    <w:rsid w:val="00A20D84"/>
    <w:rsid w:val="00A22F92"/>
    <w:rsid w:val="00A319D9"/>
    <w:rsid w:val="00A31D79"/>
    <w:rsid w:val="00A32688"/>
    <w:rsid w:val="00A348D1"/>
    <w:rsid w:val="00A364EE"/>
    <w:rsid w:val="00A37A93"/>
    <w:rsid w:val="00A37F25"/>
    <w:rsid w:val="00A42173"/>
    <w:rsid w:val="00A42A0C"/>
    <w:rsid w:val="00A42CD1"/>
    <w:rsid w:val="00A44D13"/>
    <w:rsid w:val="00A471EA"/>
    <w:rsid w:val="00A47B90"/>
    <w:rsid w:val="00A5071D"/>
    <w:rsid w:val="00A5299A"/>
    <w:rsid w:val="00A558D0"/>
    <w:rsid w:val="00A60837"/>
    <w:rsid w:val="00A678B9"/>
    <w:rsid w:val="00A70D4E"/>
    <w:rsid w:val="00A7230F"/>
    <w:rsid w:val="00A74D65"/>
    <w:rsid w:val="00A76D2D"/>
    <w:rsid w:val="00A7742E"/>
    <w:rsid w:val="00A80D54"/>
    <w:rsid w:val="00A81C26"/>
    <w:rsid w:val="00A83AA5"/>
    <w:rsid w:val="00A83B47"/>
    <w:rsid w:val="00A84AC8"/>
    <w:rsid w:val="00A8518B"/>
    <w:rsid w:val="00A90255"/>
    <w:rsid w:val="00A90353"/>
    <w:rsid w:val="00A90F90"/>
    <w:rsid w:val="00A9252E"/>
    <w:rsid w:val="00A9479A"/>
    <w:rsid w:val="00A95320"/>
    <w:rsid w:val="00A96095"/>
    <w:rsid w:val="00AA0AFC"/>
    <w:rsid w:val="00AA1452"/>
    <w:rsid w:val="00AA1C6D"/>
    <w:rsid w:val="00AA2743"/>
    <w:rsid w:val="00AA5972"/>
    <w:rsid w:val="00AA6043"/>
    <w:rsid w:val="00AB0E55"/>
    <w:rsid w:val="00AB4718"/>
    <w:rsid w:val="00AB4FF2"/>
    <w:rsid w:val="00AB539E"/>
    <w:rsid w:val="00AB73EA"/>
    <w:rsid w:val="00AB7799"/>
    <w:rsid w:val="00AC03B8"/>
    <w:rsid w:val="00AC0EB8"/>
    <w:rsid w:val="00AC4A42"/>
    <w:rsid w:val="00AC7497"/>
    <w:rsid w:val="00AD0FDC"/>
    <w:rsid w:val="00AD532C"/>
    <w:rsid w:val="00AD65B4"/>
    <w:rsid w:val="00AD7C1D"/>
    <w:rsid w:val="00AE17EC"/>
    <w:rsid w:val="00AE1B44"/>
    <w:rsid w:val="00AE2E92"/>
    <w:rsid w:val="00AE6F2C"/>
    <w:rsid w:val="00AE7880"/>
    <w:rsid w:val="00AF071A"/>
    <w:rsid w:val="00AF07C7"/>
    <w:rsid w:val="00AF2158"/>
    <w:rsid w:val="00AF2416"/>
    <w:rsid w:val="00AF62F1"/>
    <w:rsid w:val="00AF79AE"/>
    <w:rsid w:val="00B0011F"/>
    <w:rsid w:val="00B06478"/>
    <w:rsid w:val="00B06BBD"/>
    <w:rsid w:val="00B07D02"/>
    <w:rsid w:val="00B12CC6"/>
    <w:rsid w:val="00B135BD"/>
    <w:rsid w:val="00B13641"/>
    <w:rsid w:val="00B20587"/>
    <w:rsid w:val="00B25E65"/>
    <w:rsid w:val="00B30B7A"/>
    <w:rsid w:val="00B30E39"/>
    <w:rsid w:val="00B338DF"/>
    <w:rsid w:val="00B33E41"/>
    <w:rsid w:val="00B3522D"/>
    <w:rsid w:val="00B361AB"/>
    <w:rsid w:val="00B36321"/>
    <w:rsid w:val="00B37271"/>
    <w:rsid w:val="00B4130B"/>
    <w:rsid w:val="00B4249D"/>
    <w:rsid w:val="00B43271"/>
    <w:rsid w:val="00B44996"/>
    <w:rsid w:val="00B47ABC"/>
    <w:rsid w:val="00B515B6"/>
    <w:rsid w:val="00B52553"/>
    <w:rsid w:val="00B558C2"/>
    <w:rsid w:val="00B560AF"/>
    <w:rsid w:val="00B57CBA"/>
    <w:rsid w:val="00B60662"/>
    <w:rsid w:val="00B60B61"/>
    <w:rsid w:val="00B60E94"/>
    <w:rsid w:val="00B63422"/>
    <w:rsid w:val="00B643CB"/>
    <w:rsid w:val="00B656AB"/>
    <w:rsid w:val="00B66561"/>
    <w:rsid w:val="00B66B7F"/>
    <w:rsid w:val="00B70215"/>
    <w:rsid w:val="00B70A69"/>
    <w:rsid w:val="00B70C2A"/>
    <w:rsid w:val="00B80052"/>
    <w:rsid w:val="00B82760"/>
    <w:rsid w:val="00B86522"/>
    <w:rsid w:val="00B93117"/>
    <w:rsid w:val="00B941AE"/>
    <w:rsid w:val="00B95A54"/>
    <w:rsid w:val="00BA3E49"/>
    <w:rsid w:val="00BA4748"/>
    <w:rsid w:val="00BA7C33"/>
    <w:rsid w:val="00BB3F08"/>
    <w:rsid w:val="00BB5071"/>
    <w:rsid w:val="00BB753B"/>
    <w:rsid w:val="00BC0CFD"/>
    <w:rsid w:val="00BC1FEE"/>
    <w:rsid w:val="00BC3CA1"/>
    <w:rsid w:val="00BC4081"/>
    <w:rsid w:val="00BC4716"/>
    <w:rsid w:val="00BC514B"/>
    <w:rsid w:val="00BD0347"/>
    <w:rsid w:val="00BD0B01"/>
    <w:rsid w:val="00BD0C45"/>
    <w:rsid w:val="00BD101D"/>
    <w:rsid w:val="00BD1A03"/>
    <w:rsid w:val="00BD4B5E"/>
    <w:rsid w:val="00BD4C35"/>
    <w:rsid w:val="00BE06F7"/>
    <w:rsid w:val="00BE3B27"/>
    <w:rsid w:val="00BE5C94"/>
    <w:rsid w:val="00BE6ADF"/>
    <w:rsid w:val="00BF0279"/>
    <w:rsid w:val="00BF0B75"/>
    <w:rsid w:val="00BF161D"/>
    <w:rsid w:val="00BF1758"/>
    <w:rsid w:val="00BF30CA"/>
    <w:rsid w:val="00C01BB6"/>
    <w:rsid w:val="00C041FE"/>
    <w:rsid w:val="00C055F4"/>
    <w:rsid w:val="00C0655B"/>
    <w:rsid w:val="00C07434"/>
    <w:rsid w:val="00C07BFB"/>
    <w:rsid w:val="00C11809"/>
    <w:rsid w:val="00C11A79"/>
    <w:rsid w:val="00C13B2C"/>
    <w:rsid w:val="00C21959"/>
    <w:rsid w:val="00C2529B"/>
    <w:rsid w:val="00C25498"/>
    <w:rsid w:val="00C34A8F"/>
    <w:rsid w:val="00C34E93"/>
    <w:rsid w:val="00C358A2"/>
    <w:rsid w:val="00C367B0"/>
    <w:rsid w:val="00C375F8"/>
    <w:rsid w:val="00C412B4"/>
    <w:rsid w:val="00C423D5"/>
    <w:rsid w:val="00C43C5D"/>
    <w:rsid w:val="00C50D65"/>
    <w:rsid w:val="00C50F78"/>
    <w:rsid w:val="00C5225E"/>
    <w:rsid w:val="00C64028"/>
    <w:rsid w:val="00C65C93"/>
    <w:rsid w:val="00C70044"/>
    <w:rsid w:val="00C70767"/>
    <w:rsid w:val="00C7630D"/>
    <w:rsid w:val="00C76D6F"/>
    <w:rsid w:val="00C776F5"/>
    <w:rsid w:val="00C830C1"/>
    <w:rsid w:val="00C85E97"/>
    <w:rsid w:val="00C86BA7"/>
    <w:rsid w:val="00C90FC7"/>
    <w:rsid w:val="00C9252D"/>
    <w:rsid w:val="00C9582C"/>
    <w:rsid w:val="00CA1AD6"/>
    <w:rsid w:val="00CA1CE3"/>
    <w:rsid w:val="00CA56F7"/>
    <w:rsid w:val="00CB04C8"/>
    <w:rsid w:val="00CB2F56"/>
    <w:rsid w:val="00CC0E1E"/>
    <w:rsid w:val="00CC4A61"/>
    <w:rsid w:val="00CC4E39"/>
    <w:rsid w:val="00CC50E0"/>
    <w:rsid w:val="00CC6F69"/>
    <w:rsid w:val="00CD0BBD"/>
    <w:rsid w:val="00CD1657"/>
    <w:rsid w:val="00CD1CDA"/>
    <w:rsid w:val="00CD22A8"/>
    <w:rsid w:val="00CD4BF7"/>
    <w:rsid w:val="00CD6132"/>
    <w:rsid w:val="00CD7635"/>
    <w:rsid w:val="00CE0106"/>
    <w:rsid w:val="00CE078F"/>
    <w:rsid w:val="00CE1368"/>
    <w:rsid w:val="00CE1E71"/>
    <w:rsid w:val="00CE3141"/>
    <w:rsid w:val="00CF0AF1"/>
    <w:rsid w:val="00CF0BCD"/>
    <w:rsid w:val="00CF10D1"/>
    <w:rsid w:val="00CF4271"/>
    <w:rsid w:val="00CF4B46"/>
    <w:rsid w:val="00CF52EA"/>
    <w:rsid w:val="00D012A2"/>
    <w:rsid w:val="00D068CE"/>
    <w:rsid w:val="00D10239"/>
    <w:rsid w:val="00D10F77"/>
    <w:rsid w:val="00D12AD1"/>
    <w:rsid w:val="00D14204"/>
    <w:rsid w:val="00D14935"/>
    <w:rsid w:val="00D15360"/>
    <w:rsid w:val="00D15705"/>
    <w:rsid w:val="00D15D8B"/>
    <w:rsid w:val="00D21E95"/>
    <w:rsid w:val="00D22A2C"/>
    <w:rsid w:val="00D231E2"/>
    <w:rsid w:val="00D24355"/>
    <w:rsid w:val="00D3018B"/>
    <w:rsid w:val="00D316E9"/>
    <w:rsid w:val="00D32BB8"/>
    <w:rsid w:val="00D3365D"/>
    <w:rsid w:val="00D34ABF"/>
    <w:rsid w:val="00D34C12"/>
    <w:rsid w:val="00D351E6"/>
    <w:rsid w:val="00D41103"/>
    <w:rsid w:val="00D42820"/>
    <w:rsid w:val="00D4282C"/>
    <w:rsid w:val="00D44F40"/>
    <w:rsid w:val="00D52520"/>
    <w:rsid w:val="00D54D4D"/>
    <w:rsid w:val="00D54E25"/>
    <w:rsid w:val="00D55372"/>
    <w:rsid w:val="00D57589"/>
    <w:rsid w:val="00D60454"/>
    <w:rsid w:val="00D6086B"/>
    <w:rsid w:val="00D60930"/>
    <w:rsid w:val="00D632EC"/>
    <w:rsid w:val="00D66554"/>
    <w:rsid w:val="00D72903"/>
    <w:rsid w:val="00D7351F"/>
    <w:rsid w:val="00D738AF"/>
    <w:rsid w:val="00D7502B"/>
    <w:rsid w:val="00D7547C"/>
    <w:rsid w:val="00D75BC8"/>
    <w:rsid w:val="00D77D14"/>
    <w:rsid w:val="00D81BCB"/>
    <w:rsid w:val="00D85C9C"/>
    <w:rsid w:val="00D87847"/>
    <w:rsid w:val="00D90D2A"/>
    <w:rsid w:val="00D94D5B"/>
    <w:rsid w:val="00DA2778"/>
    <w:rsid w:val="00DA4992"/>
    <w:rsid w:val="00DA4B0E"/>
    <w:rsid w:val="00DA7288"/>
    <w:rsid w:val="00DB1FA0"/>
    <w:rsid w:val="00DB20B6"/>
    <w:rsid w:val="00DB2175"/>
    <w:rsid w:val="00DB252D"/>
    <w:rsid w:val="00DB2799"/>
    <w:rsid w:val="00DB2B2D"/>
    <w:rsid w:val="00DB4DC1"/>
    <w:rsid w:val="00DB7E13"/>
    <w:rsid w:val="00DC068D"/>
    <w:rsid w:val="00DC19AE"/>
    <w:rsid w:val="00DC1AF8"/>
    <w:rsid w:val="00DC1CEB"/>
    <w:rsid w:val="00DC38A1"/>
    <w:rsid w:val="00DC3F66"/>
    <w:rsid w:val="00DC5970"/>
    <w:rsid w:val="00DD0FF5"/>
    <w:rsid w:val="00DD14D9"/>
    <w:rsid w:val="00DD1E42"/>
    <w:rsid w:val="00DD2ABC"/>
    <w:rsid w:val="00DD2E91"/>
    <w:rsid w:val="00DD66C9"/>
    <w:rsid w:val="00DE22FA"/>
    <w:rsid w:val="00DF138B"/>
    <w:rsid w:val="00DF491A"/>
    <w:rsid w:val="00DF4B0E"/>
    <w:rsid w:val="00DF4D40"/>
    <w:rsid w:val="00DF63D2"/>
    <w:rsid w:val="00E06208"/>
    <w:rsid w:val="00E10267"/>
    <w:rsid w:val="00E11093"/>
    <w:rsid w:val="00E11E3F"/>
    <w:rsid w:val="00E13D3D"/>
    <w:rsid w:val="00E20F25"/>
    <w:rsid w:val="00E22572"/>
    <w:rsid w:val="00E2464A"/>
    <w:rsid w:val="00E272E4"/>
    <w:rsid w:val="00E30208"/>
    <w:rsid w:val="00E3046E"/>
    <w:rsid w:val="00E31B1B"/>
    <w:rsid w:val="00E36D07"/>
    <w:rsid w:val="00E42C2C"/>
    <w:rsid w:val="00E42E6E"/>
    <w:rsid w:val="00E45F22"/>
    <w:rsid w:val="00E51760"/>
    <w:rsid w:val="00E51B9D"/>
    <w:rsid w:val="00E52FEE"/>
    <w:rsid w:val="00E530AB"/>
    <w:rsid w:val="00E55E9F"/>
    <w:rsid w:val="00E606AD"/>
    <w:rsid w:val="00E629D1"/>
    <w:rsid w:val="00E63D0C"/>
    <w:rsid w:val="00E64B41"/>
    <w:rsid w:val="00E6739A"/>
    <w:rsid w:val="00E67866"/>
    <w:rsid w:val="00E7037D"/>
    <w:rsid w:val="00E706C6"/>
    <w:rsid w:val="00E72D9A"/>
    <w:rsid w:val="00E76FDB"/>
    <w:rsid w:val="00E846E3"/>
    <w:rsid w:val="00E8514D"/>
    <w:rsid w:val="00E92395"/>
    <w:rsid w:val="00E92E11"/>
    <w:rsid w:val="00E935D5"/>
    <w:rsid w:val="00E944E2"/>
    <w:rsid w:val="00E971E6"/>
    <w:rsid w:val="00E976FA"/>
    <w:rsid w:val="00E978F5"/>
    <w:rsid w:val="00E97D69"/>
    <w:rsid w:val="00EA2B39"/>
    <w:rsid w:val="00EA5FBF"/>
    <w:rsid w:val="00EB21A2"/>
    <w:rsid w:val="00EB28BD"/>
    <w:rsid w:val="00EB28CB"/>
    <w:rsid w:val="00EB4F27"/>
    <w:rsid w:val="00EB6FAC"/>
    <w:rsid w:val="00EB7AD2"/>
    <w:rsid w:val="00EC68C6"/>
    <w:rsid w:val="00EC7692"/>
    <w:rsid w:val="00ED221A"/>
    <w:rsid w:val="00ED423A"/>
    <w:rsid w:val="00ED4A0D"/>
    <w:rsid w:val="00ED5678"/>
    <w:rsid w:val="00ED5F8E"/>
    <w:rsid w:val="00ED6861"/>
    <w:rsid w:val="00EE06C5"/>
    <w:rsid w:val="00EE0DAC"/>
    <w:rsid w:val="00EE0EFB"/>
    <w:rsid w:val="00EE177D"/>
    <w:rsid w:val="00EE26F1"/>
    <w:rsid w:val="00EE4661"/>
    <w:rsid w:val="00EE4968"/>
    <w:rsid w:val="00EE5B76"/>
    <w:rsid w:val="00EE6992"/>
    <w:rsid w:val="00EE6E19"/>
    <w:rsid w:val="00EF02DD"/>
    <w:rsid w:val="00EF4C71"/>
    <w:rsid w:val="00EF73D1"/>
    <w:rsid w:val="00F01657"/>
    <w:rsid w:val="00F01CCC"/>
    <w:rsid w:val="00F03643"/>
    <w:rsid w:val="00F0499F"/>
    <w:rsid w:val="00F07309"/>
    <w:rsid w:val="00F10DAF"/>
    <w:rsid w:val="00F123B6"/>
    <w:rsid w:val="00F12685"/>
    <w:rsid w:val="00F16FF0"/>
    <w:rsid w:val="00F24556"/>
    <w:rsid w:val="00F25AE4"/>
    <w:rsid w:val="00F26E3E"/>
    <w:rsid w:val="00F33F67"/>
    <w:rsid w:val="00F33FC6"/>
    <w:rsid w:val="00F373CD"/>
    <w:rsid w:val="00F37C73"/>
    <w:rsid w:val="00F37EFA"/>
    <w:rsid w:val="00F46423"/>
    <w:rsid w:val="00F474ED"/>
    <w:rsid w:val="00F501E0"/>
    <w:rsid w:val="00F521A9"/>
    <w:rsid w:val="00F52295"/>
    <w:rsid w:val="00F5414E"/>
    <w:rsid w:val="00F541B4"/>
    <w:rsid w:val="00F61A9A"/>
    <w:rsid w:val="00F61F2B"/>
    <w:rsid w:val="00F62968"/>
    <w:rsid w:val="00F63133"/>
    <w:rsid w:val="00F631CA"/>
    <w:rsid w:val="00F633AC"/>
    <w:rsid w:val="00F70D3B"/>
    <w:rsid w:val="00F710AA"/>
    <w:rsid w:val="00F716C0"/>
    <w:rsid w:val="00F7221E"/>
    <w:rsid w:val="00F727D8"/>
    <w:rsid w:val="00F76A5A"/>
    <w:rsid w:val="00F779EE"/>
    <w:rsid w:val="00F81526"/>
    <w:rsid w:val="00F866D8"/>
    <w:rsid w:val="00F87313"/>
    <w:rsid w:val="00F87D79"/>
    <w:rsid w:val="00F92DE9"/>
    <w:rsid w:val="00F931BA"/>
    <w:rsid w:val="00F959EB"/>
    <w:rsid w:val="00F97722"/>
    <w:rsid w:val="00FA2163"/>
    <w:rsid w:val="00FA2AC0"/>
    <w:rsid w:val="00FA4128"/>
    <w:rsid w:val="00FA5A06"/>
    <w:rsid w:val="00FA5D51"/>
    <w:rsid w:val="00FA7136"/>
    <w:rsid w:val="00FB0346"/>
    <w:rsid w:val="00FB0364"/>
    <w:rsid w:val="00FB4E98"/>
    <w:rsid w:val="00FB5F52"/>
    <w:rsid w:val="00FB69E0"/>
    <w:rsid w:val="00FB6DF0"/>
    <w:rsid w:val="00FC114A"/>
    <w:rsid w:val="00FC507A"/>
    <w:rsid w:val="00FC559A"/>
    <w:rsid w:val="00FC708C"/>
    <w:rsid w:val="00FD1D9F"/>
    <w:rsid w:val="00FD1DFE"/>
    <w:rsid w:val="00FD3DD3"/>
    <w:rsid w:val="00FD7F31"/>
    <w:rsid w:val="00FD7FEB"/>
    <w:rsid w:val="00FE0FDA"/>
    <w:rsid w:val="00FE1B4D"/>
    <w:rsid w:val="00FE4D6E"/>
    <w:rsid w:val="00FE5B65"/>
    <w:rsid w:val="00FE7406"/>
    <w:rsid w:val="00FE7614"/>
    <w:rsid w:val="00FE77A4"/>
    <w:rsid w:val="00FF18F9"/>
    <w:rsid w:val="00FF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0382E3"/>
  <w15:docId w15:val="{CDDDE4BA-ABD8-4E51-A01B-B861D79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5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558C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5383DAA20480696512B0A96AE2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F0743-B562-4B2C-BCB4-C89E1AB1B7C9}"/>
      </w:docPartPr>
      <w:docPartBody>
        <w:p w:rsidR="00836CDC" w:rsidRDefault="00E3058A" w:rsidP="00E3058A">
          <w:pPr>
            <w:pStyle w:val="0805383DAA20480696512B0A96AE2275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C7AA6BB504F33A82B8C066B44B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638B9-316E-4D81-9C13-DA09B64822FE}"/>
      </w:docPartPr>
      <w:docPartBody>
        <w:p w:rsidR="00836CDC" w:rsidRDefault="00E3058A" w:rsidP="00E3058A">
          <w:pPr>
            <w:pStyle w:val="56DC7AA6BB504F33A82B8C066B44B692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C1A2AAE3A44FB86DA8EAE848A3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40860-451B-4A15-9436-1CF646312A6E}"/>
      </w:docPartPr>
      <w:docPartBody>
        <w:p w:rsidR="00836CDC" w:rsidRDefault="00E3058A" w:rsidP="00E3058A">
          <w:pPr>
            <w:pStyle w:val="8CBC1A2AAE3A44FB86DA8EAE848A3817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FF7A385584F5386CACA901BA36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D30FF-5FA3-49A1-B23D-D6F34380AE67}"/>
      </w:docPartPr>
      <w:docPartBody>
        <w:p w:rsidR="00836CDC" w:rsidRDefault="00E3058A" w:rsidP="00E3058A">
          <w:pPr>
            <w:pStyle w:val="05FFF7A385584F5386CACA901BA368A6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E01D176BE4FF28F5ABA46FB793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E415-9B33-4419-8C4B-55C2DF8AC562}"/>
      </w:docPartPr>
      <w:docPartBody>
        <w:p w:rsidR="00836CDC" w:rsidRDefault="00E3058A" w:rsidP="00E3058A">
          <w:pPr>
            <w:pStyle w:val="444E01D176BE4FF28F5ABA46FB793B0C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98883CC484F60A130107F86F6B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8EBB8-7135-4950-8B23-4EEFDAF253E1}"/>
      </w:docPartPr>
      <w:docPartBody>
        <w:p w:rsidR="00836CDC" w:rsidRDefault="00E3058A" w:rsidP="00E3058A">
          <w:pPr>
            <w:pStyle w:val="D2F98883CC484F60A130107F86F6BDE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F9E2550134420994CA2DF04031F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94E29-84F0-450B-B649-972B1D747B42}"/>
      </w:docPartPr>
      <w:docPartBody>
        <w:p w:rsidR="00836CDC" w:rsidRDefault="00E3058A" w:rsidP="00E3058A">
          <w:pPr>
            <w:pStyle w:val="EBF9E2550134420994CA2DF04031F87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FBFA8A79EC49389C3509C385BD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B52DC-7F98-4E3E-95BC-AD62092C317F}"/>
      </w:docPartPr>
      <w:docPartBody>
        <w:p w:rsidR="00836CDC" w:rsidRDefault="00E3058A" w:rsidP="00E3058A">
          <w:pPr>
            <w:pStyle w:val="31FBFA8A79EC49389C3509C385BD5EFF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813A25204F4EE6A7D97D75A0C77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9C5CC-4E98-4313-87CF-3921737AEB9F}"/>
      </w:docPartPr>
      <w:docPartBody>
        <w:p w:rsidR="00836CDC" w:rsidRDefault="00E3058A" w:rsidP="00E3058A">
          <w:pPr>
            <w:pStyle w:val="15813A25204F4EE6A7D97D75A0C7713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323D998ACD46B18036D90EEF067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37085-1B6B-42C8-826F-A90DCD7CB40A}"/>
      </w:docPartPr>
      <w:docPartBody>
        <w:p w:rsidR="00836CDC" w:rsidRDefault="00E3058A" w:rsidP="00E3058A">
          <w:pPr>
            <w:pStyle w:val="D9323D998ACD46B18036D90EEF067AEC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C24DE488245C3A9B111434F2EC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D238F-4817-41FE-8455-A7E82C3D5B07}"/>
      </w:docPartPr>
      <w:docPartBody>
        <w:p w:rsidR="00836CDC" w:rsidRDefault="00E3058A" w:rsidP="00E3058A">
          <w:pPr>
            <w:pStyle w:val="39BC24DE488245C3A9B111434F2EC3DF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FD9122947F44738A6B9E21630F1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07677-6ACE-4C8D-AD32-81A20BC023A4}"/>
      </w:docPartPr>
      <w:docPartBody>
        <w:p w:rsidR="00836CDC" w:rsidRDefault="00E3058A" w:rsidP="00E3058A">
          <w:pPr>
            <w:pStyle w:val="1FFD9122947F44738A6B9E21630F1591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6D53EFEC9D4A1E9EDECF4156FA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5329-B936-4E12-AAE1-B184AA453245}"/>
      </w:docPartPr>
      <w:docPartBody>
        <w:p w:rsidR="00836CDC" w:rsidRDefault="00E3058A" w:rsidP="00E3058A">
          <w:pPr>
            <w:pStyle w:val="EC6D53EFEC9D4A1E9EDECF4156FAC04D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0108F1CEC4126A2B77850AC77D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8D447-C196-40F3-81B8-0DE2145171C1}"/>
      </w:docPartPr>
      <w:docPartBody>
        <w:p w:rsidR="00836CDC" w:rsidRDefault="00E3058A" w:rsidP="00E3058A">
          <w:pPr>
            <w:pStyle w:val="41F0108F1CEC4126A2B77850AC77D68A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FBBA6FE4F4E1EB404C3ADD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A9C50-A80E-40CC-BED3-93C4E2FB8555}"/>
      </w:docPartPr>
      <w:docPartBody>
        <w:p w:rsidR="00836CDC" w:rsidRDefault="00E3058A" w:rsidP="00E3058A">
          <w:pPr>
            <w:pStyle w:val="C9DFBBA6FE4F4E1EB404C3ADD71C8EF5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0BCDFEAC34A70A7AA0D0E3A787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9C5DB-2C09-4D38-ABE8-AF7EF9C22009}"/>
      </w:docPartPr>
      <w:docPartBody>
        <w:p w:rsidR="00836CDC" w:rsidRDefault="00E3058A" w:rsidP="00E3058A">
          <w:pPr>
            <w:pStyle w:val="9220BCDFEAC34A70A7AA0D0E3A787BE8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39038BC6A4F8BBA5E1D9AEB40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5018C-8581-4D9A-A877-1843C4BCEEB9}"/>
      </w:docPartPr>
      <w:docPartBody>
        <w:p w:rsidR="00836CDC" w:rsidRDefault="00E3058A" w:rsidP="00E3058A">
          <w:pPr>
            <w:pStyle w:val="BD539038BC6A4F8BBA5E1D9AEB40C597"/>
          </w:pPr>
          <w:r w:rsidRPr="00B9521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E"/>
    <w:rsid w:val="00005CAC"/>
    <w:rsid w:val="00057361"/>
    <w:rsid w:val="00070291"/>
    <w:rsid w:val="000764E3"/>
    <w:rsid w:val="000B6020"/>
    <w:rsid w:val="00146812"/>
    <w:rsid w:val="00164813"/>
    <w:rsid w:val="00185FFA"/>
    <w:rsid w:val="00206557"/>
    <w:rsid w:val="00220BB7"/>
    <w:rsid w:val="00284060"/>
    <w:rsid w:val="004253DA"/>
    <w:rsid w:val="00491869"/>
    <w:rsid w:val="004C23D9"/>
    <w:rsid w:val="004F0B6D"/>
    <w:rsid w:val="0065420D"/>
    <w:rsid w:val="00762851"/>
    <w:rsid w:val="007635C3"/>
    <w:rsid w:val="007A2A99"/>
    <w:rsid w:val="007E362F"/>
    <w:rsid w:val="00836CDC"/>
    <w:rsid w:val="008C0A8E"/>
    <w:rsid w:val="008C444C"/>
    <w:rsid w:val="00915E60"/>
    <w:rsid w:val="00937444"/>
    <w:rsid w:val="009546D2"/>
    <w:rsid w:val="00965E51"/>
    <w:rsid w:val="009B26A6"/>
    <w:rsid w:val="009C1A01"/>
    <w:rsid w:val="009C3BD0"/>
    <w:rsid w:val="00A37F27"/>
    <w:rsid w:val="00A6190F"/>
    <w:rsid w:val="00A669DD"/>
    <w:rsid w:val="00A85C4B"/>
    <w:rsid w:val="00A86BBA"/>
    <w:rsid w:val="00AD68F1"/>
    <w:rsid w:val="00BB6228"/>
    <w:rsid w:val="00BD2B67"/>
    <w:rsid w:val="00D04205"/>
    <w:rsid w:val="00DC771D"/>
    <w:rsid w:val="00E3058A"/>
    <w:rsid w:val="00E329C0"/>
    <w:rsid w:val="00E44774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9D33B8D0646FABF6B2AF0E931033B">
    <w:name w:val="B739D33B8D0646FABF6B2AF0E931033B"/>
    <w:rsid w:val="008C0A8E"/>
  </w:style>
  <w:style w:type="character" w:styleId="a3">
    <w:name w:val="Placeholder Text"/>
    <w:basedOn w:val="a0"/>
    <w:uiPriority w:val="99"/>
    <w:semiHidden/>
    <w:rsid w:val="00E3058A"/>
  </w:style>
  <w:style w:type="paragraph" w:customStyle="1" w:styleId="9A17FE55C6554A349BD8AD1227F4158E">
    <w:name w:val="9A17FE55C6554A349BD8AD1227F4158E"/>
    <w:rsid w:val="008C0A8E"/>
  </w:style>
  <w:style w:type="paragraph" w:customStyle="1" w:styleId="3150518143C04BBA9384ABD6DB30C3D8">
    <w:name w:val="3150518143C04BBA9384ABD6DB30C3D8"/>
    <w:rsid w:val="008C0A8E"/>
  </w:style>
  <w:style w:type="paragraph" w:customStyle="1" w:styleId="11E98BC225C64AAAA1C54F8A920DCA3A">
    <w:name w:val="11E98BC225C64AAAA1C54F8A920DCA3A"/>
    <w:rsid w:val="008C0A8E"/>
  </w:style>
  <w:style w:type="paragraph" w:customStyle="1" w:styleId="331647B256534DDFACFA1B730410C4A9">
    <w:name w:val="331647B256534DDFACFA1B730410C4A9"/>
    <w:rsid w:val="008C0A8E"/>
  </w:style>
  <w:style w:type="paragraph" w:customStyle="1" w:styleId="DE7652F04BE443E3924D30C8EB88A850">
    <w:name w:val="DE7652F04BE443E3924D30C8EB88A850"/>
    <w:rsid w:val="008C0A8E"/>
  </w:style>
  <w:style w:type="paragraph" w:customStyle="1" w:styleId="8A0929C1C1144BA49BDF9A9DB0644999">
    <w:name w:val="8A0929C1C1144BA49BDF9A9DB0644999"/>
    <w:rsid w:val="008C0A8E"/>
  </w:style>
  <w:style w:type="paragraph" w:customStyle="1" w:styleId="AFFB6F04519B461C8447C313342ACC9A">
    <w:name w:val="AFFB6F04519B461C8447C313342ACC9A"/>
    <w:rsid w:val="008C0A8E"/>
  </w:style>
  <w:style w:type="paragraph" w:customStyle="1" w:styleId="88F692BA761940D6B211676FB455D7DE">
    <w:name w:val="88F692BA761940D6B211676FB455D7DE"/>
    <w:rsid w:val="008C0A8E"/>
  </w:style>
  <w:style w:type="paragraph" w:customStyle="1" w:styleId="7E6E8BDD8E4645A4B1AC300F3E213073">
    <w:name w:val="7E6E8BDD8E4645A4B1AC300F3E213073"/>
    <w:rsid w:val="008C0A8E"/>
  </w:style>
  <w:style w:type="paragraph" w:customStyle="1" w:styleId="BD6744220D1F4D0890BA7AC92BBA46EB">
    <w:name w:val="BD6744220D1F4D0890BA7AC92BBA46EB"/>
    <w:rsid w:val="008C0A8E"/>
  </w:style>
  <w:style w:type="paragraph" w:customStyle="1" w:styleId="C64CC08F54CF4AF181774BE998A95FF7">
    <w:name w:val="C64CC08F54CF4AF181774BE998A95FF7"/>
    <w:rsid w:val="008C0A8E"/>
  </w:style>
  <w:style w:type="paragraph" w:customStyle="1" w:styleId="AB14780FFC90473984963A34B99E331A">
    <w:name w:val="AB14780FFC90473984963A34B99E331A"/>
    <w:rsid w:val="008C0A8E"/>
  </w:style>
  <w:style w:type="paragraph" w:customStyle="1" w:styleId="F88466BC839B41BE813E316A9BE88BFE">
    <w:name w:val="F88466BC839B41BE813E316A9BE88BFE"/>
    <w:rsid w:val="008C0A8E"/>
  </w:style>
  <w:style w:type="paragraph" w:customStyle="1" w:styleId="5820E50B8979492685050C9A88B2D8FF">
    <w:name w:val="5820E50B8979492685050C9A88B2D8FF"/>
    <w:rsid w:val="008C0A8E"/>
  </w:style>
  <w:style w:type="paragraph" w:customStyle="1" w:styleId="93EBB4A8D2444C26AB08986C7822723D">
    <w:name w:val="93EBB4A8D2444C26AB08986C7822723D"/>
    <w:rsid w:val="008C0A8E"/>
  </w:style>
  <w:style w:type="paragraph" w:customStyle="1" w:styleId="7ECF872FC73640B9BC4EFD915408C269">
    <w:name w:val="7ECF872FC73640B9BC4EFD915408C269"/>
    <w:rsid w:val="008C0A8E"/>
  </w:style>
  <w:style w:type="paragraph" w:customStyle="1" w:styleId="5833490CFC10480DB55DECB3A0925320">
    <w:name w:val="5833490CFC10480DB55DECB3A0925320"/>
    <w:rsid w:val="008C0A8E"/>
  </w:style>
  <w:style w:type="paragraph" w:customStyle="1" w:styleId="CAD635BD279D4400B101DAAC3C16ED51">
    <w:name w:val="CAD635BD279D4400B101DAAC3C16ED51"/>
    <w:rsid w:val="008C0A8E"/>
  </w:style>
  <w:style w:type="paragraph" w:customStyle="1" w:styleId="6A70871AE3644B02BEFFBCB86912E3BB">
    <w:name w:val="6A70871AE3644B02BEFFBCB86912E3BB"/>
    <w:rsid w:val="008C0A8E"/>
  </w:style>
  <w:style w:type="paragraph" w:customStyle="1" w:styleId="0805383DAA20480696512B0A96AE2275">
    <w:name w:val="0805383DAA20480696512B0A96AE2275"/>
    <w:rsid w:val="00E3058A"/>
  </w:style>
  <w:style w:type="paragraph" w:customStyle="1" w:styleId="56DC7AA6BB504F33A82B8C066B44B692">
    <w:name w:val="56DC7AA6BB504F33A82B8C066B44B692"/>
    <w:rsid w:val="00E3058A"/>
  </w:style>
  <w:style w:type="paragraph" w:customStyle="1" w:styleId="8CBC1A2AAE3A44FB86DA8EAE848A3817">
    <w:name w:val="8CBC1A2AAE3A44FB86DA8EAE848A3817"/>
    <w:rsid w:val="00E3058A"/>
  </w:style>
  <w:style w:type="paragraph" w:customStyle="1" w:styleId="05FFF7A385584F5386CACA901BA368A6">
    <w:name w:val="05FFF7A385584F5386CACA901BA368A6"/>
    <w:rsid w:val="00E3058A"/>
  </w:style>
  <w:style w:type="paragraph" w:customStyle="1" w:styleId="444E01D176BE4FF28F5ABA46FB793B0C">
    <w:name w:val="444E01D176BE4FF28F5ABA46FB793B0C"/>
    <w:rsid w:val="00E3058A"/>
  </w:style>
  <w:style w:type="paragraph" w:customStyle="1" w:styleId="D2F98883CC484F60A130107F86F6BDEE">
    <w:name w:val="D2F98883CC484F60A130107F86F6BDEE"/>
    <w:rsid w:val="00E3058A"/>
  </w:style>
  <w:style w:type="paragraph" w:customStyle="1" w:styleId="EBF9E2550134420994CA2DF04031F87E">
    <w:name w:val="EBF9E2550134420994CA2DF04031F87E"/>
    <w:rsid w:val="00E3058A"/>
  </w:style>
  <w:style w:type="paragraph" w:customStyle="1" w:styleId="31FBFA8A79EC49389C3509C385BD5EFF">
    <w:name w:val="31FBFA8A79EC49389C3509C385BD5EFF"/>
    <w:rsid w:val="00E3058A"/>
  </w:style>
  <w:style w:type="paragraph" w:customStyle="1" w:styleId="15813A25204F4EE6A7D97D75A0C7713E">
    <w:name w:val="15813A25204F4EE6A7D97D75A0C7713E"/>
    <w:rsid w:val="00E3058A"/>
  </w:style>
  <w:style w:type="paragraph" w:customStyle="1" w:styleId="D9323D998ACD46B18036D90EEF067AEC">
    <w:name w:val="D9323D998ACD46B18036D90EEF067AEC"/>
    <w:rsid w:val="00E3058A"/>
  </w:style>
  <w:style w:type="paragraph" w:customStyle="1" w:styleId="39BC24DE488245C3A9B111434F2EC3DF">
    <w:name w:val="39BC24DE488245C3A9B111434F2EC3DF"/>
    <w:rsid w:val="00E3058A"/>
  </w:style>
  <w:style w:type="paragraph" w:customStyle="1" w:styleId="1FFD9122947F44738A6B9E21630F1591">
    <w:name w:val="1FFD9122947F44738A6B9E21630F1591"/>
    <w:rsid w:val="00E3058A"/>
  </w:style>
  <w:style w:type="paragraph" w:customStyle="1" w:styleId="EC6D53EFEC9D4A1E9EDECF4156FAC04D">
    <w:name w:val="EC6D53EFEC9D4A1E9EDECF4156FAC04D"/>
    <w:rsid w:val="00E3058A"/>
  </w:style>
  <w:style w:type="paragraph" w:customStyle="1" w:styleId="41F0108F1CEC4126A2B77850AC77D68A">
    <w:name w:val="41F0108F1CEC4126A2B77850AC77D68A"/>
    <w:rsid w:val="00E3058A"/>
  </w:style>
  <w:style w:type="paragraph" w:customStyle="1" w:styleId="C9DFBBA6FE4F4E1EB404C3ADD71C8EF5">
    <w:name w:val="C9DFBBA6FE4F4E1EB404C3ADD71C8EF5"/>
    <w:rsid w:val="00E3058A"/>
  </w:style>
  <w:style w:type="paragraph" w:customStyle="1" w:styleId="9220BCDFEAC34A70A7AA0D0E3A787BE8">
    <w:name w:val="9220BCDFEAC34A70A7AA0D0E3A787BE8"/>
    <w:rsid w:val="00E3058A"/>
  </w:style>
  <w:style w:type="paragraph" w:customStyle="1" w:styleId="BD539038BC6A4F8BBA5E1D9AEB40C597">
    <w:name w:val="BD539038BC6A4F8BBA5E1D9AEB40C597"/>
    <w:rsid w:val="00E30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6B45F-8AF5-4403-A562-D8D6882E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1.dotx</Template>
  <TotalTime>0</TotalTime>
  <Pages>15</Pages>
  <Words>5338</Words>
  <Characters>39890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45138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Koldunova Yulia</cp:lastModifiedBy>
  <cp:revision>4</cp:revision>
  <cp:lastPrinted>2019-01-10T06:25:00Z</cp:lastPrinted>
  <dcterms:created xsi:type="dcterms:W3CDTF">2019-02-06T06:36:00Z</dcterms:created>
  <dcterms:modified xsi:type="dcterms:W3CDTF">2019-02-06T06:48:00Z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anna.marchenko@partners.fortum.com</vt:lpwstr>
  </property>
  <property fmtid="{D5CDD505-2E9C-101B-9397-08002B2CF9AE}" pid="6" name="MSIP_Label_65c3b1a5-3e25-4525-b923-a0572e679d8b_SetDate">
    <vt:lpwstr>2019-01-10T12:02:13.8186026Z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anna.marchenko@partners.fortum.com</vt:lpwstr>
  </property>
  <property fmtid="{D5CDD505-2E9C-101B-9397-08002B2CF9AE}" pid="13" name="MSIP_Label_f45044c0-b6aa-4b2b-834d-65c9ef8bb134_SetDate">
    <vt:lpwstr>2019-01-10T12:02:13.8186026Z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Parent">
    <vt:lpwstr>65c3b1a5-3e25-4525-b923-a0572e679d8b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Sensitivity">
    <vt:lpwstr>Internal Hide Visual Label</vt:lpwstr>
  </property>
  <property fmtid="{D5CDD505-2E9C-101B-9397-08002B2CF9AE}" pid="19" name="_AdHocReviewCycleID">
    <vt:i4>-1408047750</vt:i4>
  </property>
  <property fmtid="{D5CDD505-2E9C-101B-9397-08002B2CF9AE}" pid="20" name="_NewReviewCycle">
    <vt:lpwstr/>
  </property>
  <property fmtid="{D5CDD505-2E9C-101B-9397-08002B2CF9AE}" pid="21" name="_EmailSubject">
    <vt:lpwstr>Сайт Правки Раздел ПОДКЛЮЧЕНИЕ К ТЕПЛОВЫМ СЕТЯМ </vt:lpwstr>
  </property>
  <property fmtid="{D5CDD505-2E9C-101B-9397-08002B2CF9AE}" pid="22" name="_AuthorEmail">
    <vt:lpwstr>Irina.Velikoselskaya@partners.fortum.com</vt:lpwstr>
  </property>
  <property fmtid="{D5CDD505-2E9C-101B-9397-08002B2CF9AE}" pid="23" name="_AuthorEmailDisplayName">
    <vt:lpwstr>Velikoselskaya Irina</vt:lpwstr>
  </property>
  <property fmtid="{D5CDD505-2E9C-101B-9397-08002B2CF9AE}" pid="25" name="_PreviousAdHocReviewCycleID">
    <vt:i4>-218834858</vt:i4>
  </property>
</Properties>
</file>